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4D" w:rsidRDefault="00646005" w:rsidP="00246291">
      <w:pPr>
        <w:spacing w:after="0" w:line="240" w:lineRule="auto"/>
        <w:jc w:val="center"/>
        <w:rPr>
          <w:rFonts w:ascii="Times New Roman" w:eastAsia="Times New Roman" w:hAnsi="Times New Roman"/>
          <w:b/>
          <w:kern w:val="0"/>
          <w:sz w:val="24"/>
          <w:szCs w:val="24"/>
          <w:lang w:eastAsia="tr-TR"/>
        </w:rPr>
      </w:pPr>
      <w:bookmarkStart w:id="0" w:name="_Toc346021899"/>
      <w:r>
        <w:rPr>
          <w:noProof/>
          <w:lang w:eastAsia="tr-TR"/>
        </w:rPr>
        <mc:AlternateContent>
          <mc:Choice Requires="wps">
            <w:drawing>
              <wp:anchor distT="0" distB="0" distL="114300" distR="114300" simplePos="0" relativeHeight="251679744" behindDoc="1" locked="0" layoutInCell="1" allowOverlap="1" wp14:anchorId="30121D38" wp14:editId="41F7BCB1">
                <wp:simplePos x="0" y="0"/>
                <wp:positionH relativeFrom="margin">
                  <wp:posOffset>1021080</wp:posOffset>
                </wp:positionH>
                <wp:positionV relativeFrom="paragraph">
                  <wp:posOffset>-935354</wp:posOffset>
                </wp:positionV>
                <wp:extent cx="4343400" cy="510540"/>
                <wp:effectExtent l="0" t="0" r="19050" b="22860"/>
                <wp:wrapNone/>
                <wp:docPr id="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646005">
                            <w:pPr>
                              <w:pStyle w:val="GvdeMetni"/>
                              <w:rPr>
                                <w:color w:val="auto"/>
                              </w:rPr>
                            </w:pPr>
                            <w:r w:rsidRPr="00646005">
                              <w:rPr>
                                <w:color w:val="auto"/>
                              </w:rPr>
                              <w:t xml:space="preserve">Bu başlık örneği sayfası yüksek lisans tezi için olup doktora tezi başlık örneği müteakip sayfalarda verilmiştir.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21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80.4pt;margin-top:-73.65pt;width:342pt;height:40.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" filled="t" fillcolor="#c6d9f1" strokecolor="#376092">
                <v:textbox>
                  <w:txbxContent>
                    <w:p w:rsidR="0008562B" w:rsidRDefault="0008562B" w:rsidP="00646005">
                      <w:pPr>
                        <w:pStyle w:val="GvdeMetni"/>
                        <w:rPr>
                          <w:color w:val="auto"/>
                        </w:rPr>
                      </w:pPr>
                      <w:r w:rsidRPr="00646005">
                        <w:rPr>
                          <w:color w:val="auto"/>
                        </w:rPr>
                        <w:t xml:space="preserve">Bu başlık örneği sayfası yüksek lisans tezi için olup doktora tezi başlık örneği müteakip sayfalarda verilmiştir. </w:t>
                      </w:r>
                    </w:p>
                  </w:txbxContent>
                </v:textbox>
                <w10:wrap anchorx="margin"/>
              </v:shape>
            </w:pict>
          </mc:Fallback>
        </mc:AlternateContent>
      </w:r>
      <w:r w:rsidR="007C084D" w:rsidRPr="002C15D6">
        <w:rPr>
          <w:rFonts w:ascii="Times New Roman" w:eastAsia="Times New Roman" w:hAnsi="Times New Roman"/>
          <w:b/>
          <w:kern w:val="0"/>
          <w:sz w:val="24"/>
          <w:szCs w:val="24"/>
          <w:lang w:eastAsia="tr-TR"/>
        </w:rPr>
        <w:t>T.C.</w:t>
      </w:r>
      <w:r w:rsidRPr="00646005">
        <w:rPr>
          <w:noProof/>
          <w:lang w:val="en-GB" w:eastAsia="en-GB"/>
        </w:rPr>
        <w:t xml:space="preserve"> </w:t>
      </w:r>
    </w:p>
    <w:p w:rsidR="007C084D" w:rsidRDefault="007C084D" w:rsidP="00246291">
      <w:pPr>
        <w:pStyle w:val="KapakTCYazisiSau"/>
      </w:pPr>
      <w:r w:rsidRPr="002C15D6">
        <w:t>SAKARYA ÜNİVERSİTESİ</w:t>
      </w:r>
    </w:p>
    <w:p w:rsidR="007C084D" w:rsidRPr="002C15D6" w:rsidRDefault="007C084D" w:rsidP="00246291">
      <w:pPr>
        <w:spacing w:after="0" w:line="240" w:lineRule="auto"/>
        <w:jc w:val="center"/>
        <w:rPr>
          <w:rFonts w:ascii="Times New Roman" w:eastAsia="Times New Roman" w:hAnsi="Times New Roman"/>
          <w:b/>
          <w:kern w:val="0"/>
          <w:sz w:val="28"/>
          <w:szCs w:val="28"/>
          <w:lang w:eastAsia="tr-TR"/>
        </w:rPr>
      </w:pPr>
      <w:r w:rsidRPr="002C15D6">
        <w:rPr>
          <w:rFonts w:ascii="Times New Roman" w:eastAsia="Times New Roman" w:hAnsi="Times New Roman"/>
          <w:b/>
          <w:kern w:val="0"/>
          <w:sz w:val="28"/>
          <w:szCs w:val="28"/>
          <w:lang w:eastAsia="tr-TR"/>
        </w:rPr>
        <w:t>FEN BİLİMLERİ ENSTİTÜSÜ</w:t>
      </w:r>
    </w:p>
    <w:p w:rsidR="007C084D" w:rsidRPr="002C15D6" w:rsidRDefault="00FC15CA" w:rsidP="00EE1C61">
      <w:pPr>
        <w:pStyle w:val="KapakFenBilimleriYazisiSau"/>
      </w:pPr>
      <w:r>
        <w:rPr>
          <w:noProof/>
        </w:rPr>
        <mc:AlternateContent>
          <mc:Choice Requires="wps">
            <w:drawing>
              <wp:anchor distT="0" distB="0" distL="114300" distR="114300" simplePos="0" relativeHeight="251659264" behindDoc="1" locked="0" layoutInCell="1" allowOverlap="1" wp14:anchorId="580EB9DA" wp14:editId="47FCBB15">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080AD6">
                            <w:pPr>
                              <w:rPr>
                                <w:b/>
                                <w:sz w:val="20"/>
                              </w:rPr>
                            </w:pPr>
                            <w:r>
                              <w:rPr>
                                <w:b/>
                                <w:sz w:val="20"/>
                              </w:rPr>
                              <w:t>Tez başlığı en fazla 3 satır olabilir.</w:t>
                            </w:r>
                          </w:p>
                          <w:p w:rsidR="0008562B" w:rsidRPr="00646005" w:rsidRDefault="0008562B" w:rsidP="00080AD6">
                            <w:pPr>
                              <w:rPr>
                                <w:sz w:val="20"/>
                              </w:rPr>
                            </w:pPr>
                            <w:r>
                              <w:rPr>
                                <w:sz w:val="20"/>
                              </w:rPr>
                              <w:t>Tez başlığı üç satırı geçmesi durumunda yazı puntosu küçültülerek 3 satıra düşürülmesi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B9DA" id="_x0000_s1027" type="#_x0000_t185" style="position:absolute;left:0;text-align:left;margin-left:218.1pt;margin-top:14.5pt;width:238.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" filled="t" fillcolor="#c6d9f1" strokecolor="#376092">
                <v:textbox>
                  <w:txbxContent>
                    <w:p w:rsidR="0008562B" w:rsidRDefault="0008562B" w:rsidP="00080AD6">
                      <w:pPr>
                        <w:rPr>
                          <w:b/>
                          <w:sz w:val="20"/>
                        </w:rPr>
                      </w:pPr>
                      <w:r>
                        <w:rPr>
                          <w:b/>
                          <w:sz w:val="20"/>
                        </w:rPr>
                        <w:t>Tez başlığı en fazla 3 satır olabilir.</w:t>
                      </w:r>
                    </w:p>
                    <w:p w:rsidR="0008562B" w:rsidRPr="00646005" w:rsidRDefault="0008562B" w:rsidP="00080AD6">
                      <w:pPr>
                        <w:rPr>
                          <w:sz w:val="20"/>
                        </w:rPr>
                      </w:pPr>
                      <w:r>
                        <w:rPr>
                          <w:sz w:val="20"/>
                        </w:rPr>
                        <w:t>Tez başlığı üç satırı geçmesi durumunda yazı puntosu küçültülerek 3 satıra düşürülmesi gerekmektedir.</w:t>
                      </w:r>
                    </w:p>
                  </w:txbxContent>
                </v:textbox>
                <w10:wrap anchorx="margin"/>
              </v:shape>
            </w:pict>
          </mc:Fallback>
        </mc:AlternateContent>
      </w:r>
    </w:p>
    <w:p w:rsidR="007C084D" w:rsidRPr="002C15D6" w:rsidRDefault="007C084D" w:rsidP="00EE1C61">
      <w:pPr>
        <w:pStyle w:val="KapakFenBilimleriYazisiSau"/>
      </w:pPr>
    </w:p>
    <w:p w:rsidR="007C084D" w:rsidRPr="002C15D6" w:rsidRDefault="007C084D" w:rsidP="00EE1C61">
      <w:pPr>
        <w:pStyle w:val="KapakFenBilimleriYazisiSau"/>
      </w:pPr>
    </w:p>
    <w:p w:rsidR="007C084D" w:rsidRPr="00BC6A92" w:rsidRDefault="007C084D" w:rsidP="00BC6A92">
      <w:pPr>
        <w:pStyle w:val="KapakFenBilimleriYazisiSau"/>
        <w:tabs>
          <w:tab w:val="left" w:pos="1591"/>
        </w:tabs>
        <w:rPr>
          <w:sz w:val="24"/>
        </w:rPr>
      </w:pPr>
    </w:p>
    <w:p w:rsidR="007C084D" w:rsidRPr="002C15D6" w:rsidRDefault="007C084D" w:rsidP="00646005">
      <w:pPr>
        <w:pStyle w:val="KapakFenBilimleriYazisiSau"/>
        <w:jc w:val="left"/>
      </w:pPr>
    </w:p>
    <w:p w:rsidR="007C084D" w:rsidRPr="00BC6A92" w:rsidRDefault="007C084D" w:rsidP="00EE1C61">
      <w:pPr>
        <w:pStyle w:val="KapakFenBilimleriYazisiSau"/>
        <w:rPr>
          <w:sz w:val="20"/>
        </w:rPr>
      </w:pPr>
    </w:p>
    <w:p w:rsidR="007C084D" w:rsidRPr="002C15D6" w:rsidRDefault="007C084D" w:rsidP="00EE1C61">
      <w:pPr>
        <w:pStyle w:val="KapakFenBilimleriYazisiSau"/>
      </w:pPr>
    </w:p>
    <w:p w:rsidR="007C084D" w:rsidRPr="00BC6A92" w:rsidRDefault="007C084D" w:rsidP="00EE1C61">
      <w:pPr>
        <w:pStyle w:val="KapakFenBilimleriYazisiSau"/>
        <w:rPr>
          <w:sz w:val="22"/>
        </w:rPr>
      </w:pPr>
    </w:p>
    <w:p w:rsidR="007C084D" w:rsidRDefault="007C084D" w:rsidP="00EE1C61">
      <w:pPr>
        <w:pStyle w:val="KapakMakaleBasligiSau"/>
        <w:spacing w:before="0"/>
      </w:pPr>
      <w:r w:rsidRPr="002C15D6">
        <w:t>ÜZÜM ÇEKİRDEĞİ EKSTRAK</w:t>
      </w:r>
      <w:r w:rsidR="008F6FFA" w:rsidRPr="002C15D6">
        <w:t>T</w:t>
      </w:r>
      <w:r w:rsidRPr="002C15D6">
        <w:t>LARININ ANTİOKSİDAN VE ANTİMİKROBİYAL ÖZELLİKLERİNİN BELİRLENMESİ</w:t>
      </w: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Default="00BC6A92" w:rsidP="00EE1C61">
      <w:pPr>
        <w:pStyle w:val="KapakMakaleBasligiSau"/>
        <w:spacing w:before="0"/>
      </w:pPr>
    </w:p>
    <w:p w:rsidR="00BC6A92" w:rsidRPr="00BC6A92" w:rsidRDefault="00BC6A92" w:rsidP="00EE1C61">
      <w:pPr>
        <w:pStyle w:val="KapakMakaleBasligiSau"/>
        <w:spacing w:before="0"/>
        <w:rPr>
          <w:sz w:val="24"/>
        </w:rPr>
      </w:pPr>
    </w:p>
    <w:p w:rsidR="007C084D" w:rsidRDefault="007C084D" w:rsidP="00BC6A92">
      <w:pPr>
        <w:spacing w:after="0" w:line="240" w:lineRule="auto"/>
        <w:jc w:val="center"/>
        <w:rPr>
          <w:rStyle w:val="KapakTezYaziStiliSauChar"/>
          <w:rFonts w:eastAsia="Calibri"/>
        </w:rPr>
      </w:pPr>
      <w:r w:rsidRPr="002C15D6">
        <w:rPr>
          <w:rStyle w:val="KapakTezYaziStiliSauChar"/>
          <w:rFonts w:eastAsia="Calibri"/>
        </w:rPr>
        <w:t>YÜKSEK LİSANS TEZİ</w:t>
      </w:r>
    </w:p>
    <w:p w:rsidR="00C26ECC" w:rsidRPr="00BC6A92" w:rsidRDefault="00C26ECC" w:rsidP="00EE1C61">
      <w:pPr>
        <w:spacing w:after="0" w:line="240" w:lineRule="auto"/>
        <w:jc w:val="center"/>
        <w:rPr>
          <w:rStyle w:val="KapakTezYaziStiliSauChar"/>
          <w:rFonts w:eastAsia="Calibri"/>
          <w:sz w:val="20"/>
        </w:rPr>
      </w:pPr>
    </w:p>
    <w:p w:rsidR="007C084D" w:rsidRPr="002C15D6" w:rsidRDefault="007C084D" w:rsidP="00EE1C61">
      <w:pPr>
        <w:pStyle w:val="KapakIsimSoyisim"/>
        <w:spacing w:before="0"/>
      </w:pPr>
      <w:r w:rsidRPr="002C15D6">
        <w:t>Ayşe SARIÇAM</w:t>
      </w: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Default="007C084D" w:rsidP="00EE1C61">
      <w:pPr>
        <w:spacing w:after="0" w:line="240" w:lineRule="auto"/>
        <w:rPr>
          <w:rFonts w:ascii="Times New Roman" w:eastAsia="Times New Roman" w:hAnsi="Times New Roman"/>
          <w:kern w:val="0"/>
          <w:sz w:val="34"/>
          <w:szCs w:val="34"/>
          <w:lang w:eastAsia="tr-TR"/>
        </w:rPr>
      </w:pPr>
    </w:p>
    <w:p w:rsidR="007C084D" w:rsidRPr="002C15D6" w:rsidRDefault="007C084D" w:rsidP="00EE1C61">
      <w:pPr>
        <w:spacing w:after="0" w:line="240" w:lineRule="auto"/>
        <w:rPr>
          <w:rFonts w:ascii="Times New Roman" w:eastAsia="Times New Roman" w:hAnsi="Times New Roman"/>
          <w:kern w:val="0"/>
          <w:sz w:val="34"/>
          <w:szCs w:val="34"/>
          <w:lang w:eastAsia="tr-TR"/>
        </w:rPr>
      </w:pPr>
    </w:p>
    <w:tbl>
      <w:tblPr>
        <w:tblW w:w="9279" w:type="dxa"/>
        <w:tblInd w:w="108" w:type="dxa"/>
        <w:tblLook w:val="01E0" w:firstRow="1" w:lastRow="1" w:firstColumn="1" w:lastColumn="1" w:noHBand="0" w:noVBand="0"/>
      </w:tblPr>
      <w:tblGrid>
        <w:gridCol w:w="3773"/>
        <w:gridCol w:w="480"/>
        <w:gridCol w:w="5026"/>
      </w:tblGrid>
      <w:tr w:rsidR="007C084D" w:rsidRPr="002C15D6" w:rsidTr="00486548">
        <w:trPr>
          <w:trHeight w:val="648"/>
        </w:trPr>
        <w:tc>
          <w:tcPr>
            <w:tcW w:w="3773" w:type="dxa"/>
            <w:shd w:val="clear" w:color="auto" w:fill="auto"/>
            <w:hideMark/>
          </w:tcPr>
          <w:p w:rsidR="007C084D" w:rsidRPr="002C15D6" w:rsidRDefault="007C084D" w:rsidP="00CA604A">
            <w:pPr>
              <w:pStyle w:val="KapakBilimdaliYazStiliSau"/>
              <w:jc w:val="left"/>
            </w:pPr>
            <w:r w:rsidRPr="002C15D6">
              <w:t>Enstitü Anabilim Dalı</w:t>
            </w:r>
          </w:p>
        </w:tc>
        <w:tc>
          <w:tcPr>
            <w:tcW w:w="480" w:type="dxa"/>
            <w:shd w:val="clear" w:color="auto" w:fill="auto"/>
            <w:hideMark/>
          </w:tcPr>
          <w:p w:rsidR="007C084D" w:rsidRPr="002C15D6" w:rsidRDefault="007C084D" w:rsidP="00CA604A">
            <w:pPr>
              <w:pStyle w:val="KapakBilimdaliYazStiliSau"/>
              <w:jc w:val="left"/>
            </w:pPr>
            <w:r w:rsidRPr="002C15D6">
              <w:t>:</w:t>
            </w:r>
          </w:p>
        </w:tc>
        <w:tc>
          <w:tcPr>
            <w:tcW w:w="5026" w:type="dxa"/>
            <w:shd w:val="clear" w:color="auto" w:fill="auto"/>
            <w:hideMark/>
          </w:tcPr>
          <w:p w:rsidR="007C084D" w:rsidRPr="002C15D6" w:rsidRDefault="007C084D" w:rsidP="00CA604A">
            <w:pPr>
              <w:pStyle w:val="KapakBilimdaliYazStiliSau"/>
              <w:jc w:val="left"/>
              <w:rPr>
                <w:lang w:eastAsia="en-GB"/>
              </w:rPr>
            </w:pPr>
            <w:r w:rsidRPr="002C15D6">
              <w:t>GIDA MÜHENDİSLİĞİ</w:t>
            </w:r>
          </w:p>
        </w:tc>
      </w:tr>
      <w:tr w:rsidR="007C084D" w:rsidRPr="002C15D6" w:rsidTr="00486548">
        <w:trPr>
          <w:trHeight w:val="648"/>
        </w:trPr>
        <w:tc>
          <w:tcPr>
            <w:tcW w:w="3773" w:type="dxa"/>
            <w:shd w:val="clear" w:color="auto" w:fill="auto"/>
            <w:hideMark/>
          </w:tcPr>
          <w:p w:rsidR="007C084D" w:rsidRPr="002C15D6" w:rsidRDefault="00EB0501" w:rsidP="00CA604A">
            <w:pPr>
              <w:pStyle w:val="KapakBilimdaliYazStiliSau"/>
              <w:jc w:val="left"/>
            </w:pPr>
            <w:r>
              <w:rPr>
                <w:noProof/>
              </w:rPr>
              <mc:AlternateContent>
                <mc:Choice Requires="wps">
                  <w:drawing>
                    <wp:anchor distT="0" distB="0" distL="114300" distR="114300" simplePos="0" relativeHeight="251718656" behindDoc="0" locked="0" layoutInCell="1" allowOverlap="1" wp14:anchorId="45A1FB21" wp14:editId="722C0D68">
                      <wp:simplePos x="0" y="0"/>
                      <wp:positionH relativeFrom="column">
                        <wp:posOffset>-955560</wp:posOffset>
                      </wp:positionH>
                      <wp:positionV relativeFrom="paragraph">
                        <wp:posOffset>229524</wp:posOffset>
                      </wp:positionV>
                      <wp:extent cx="900430" cy="851535"/>
                      <wp:effectExtent l="0" t="361950" r="223520" b="24765"/>
                      <wp:wrapNone/>
                      <wp:docPr id="22" name="Köşeleri Yuvarlanmış Dikdörtgen Belirtme Çizgisi 22"/>
                      <wp:cNvGraphicFramePr/>
                      <a:graphic xmlns:a="http://schemas.openxmlformats.org/drawingml/2006/main">
                        <a:graphicData uri="http://schemas.microsoft.com/office/word/2010/wordprocessingShape">
                          <wps:wsp>
                            <wps:cNvSpPr/>
                            <wps:spPr>
                              <a:xfrm>
                                <a:off x="0" y="0"/>
                                <a:ext cx="900430" cy="851535"/>
                              </a:xfrm>
                              <a:prstGeom prst="wedgeRoundRectCallout">
                                <a:avLst>
                                  <a:gd name="adj1" fmla="val 69179"/>
                                  <a:gd name="adj2" fmla="val -87531"/>
                                  <a:gd name="adj3" fmla="val 1666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8562B" w:rsidRPr="008173B3" w:rsidRDefault="0008562B"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w:t>
                                  </w:r>
                                  <w:r>
                                    <w:rPr>
                                      <w:sz w:val="16"/>
                                    </w:rPr>
                                    <w:t>nı buraya</w:t>
                                  </w:r>
                                  <w:r w:rsidRPr="008173B3">
                                    <w:rPr>
                                      <w:sz w:val="16"/>
                                    </w:rPr>
                                    <w:t xml:space="preserve"> ekleyiniz.</w:t>
                                  </w:r>
                                </w:p>
                                <w:p w:rsidR="0008562B" w:rsidRPr="008173B3" w:rsidRDefault="0008562B" w:rsidP="008173B3">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1FB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2" o:spid="_x0000_s1028" type="#_x0000_t62" style="position:absolute;margin-left:-75.25pt;margin-top:18.05pt;width:70.9pt;height:6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" adj="25743,-8107" fillcolor="#b1cbe9" strokecolor="#5b9bd5" strokeweight=".5pt">
                      <v:fill color2="#92b9e4" rotate="t" colors="0 #b1cbe9;.5 #a3c1e5;1 #92b9e4" focus="100%" type="gradient">
                        <o:fill v:ext="view" type="gradientUnscaled"/>
                      </v:fill>
                      <v:textbox>
                        <w:txbxContent>
                          <w:p w:rsidR="0008562B" w:rsidRPr="008173B3" w:rsidRDefault="0008562B"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w:t>
                            </w:r>
                            <w:r>
                              <w:rPr>
                                <w:sz w:val="16"/>
                              </w:rPr>
                              <w:t>nı buraya</w:t>
                            </w:r>
                            <w:r w:rsidRPr="008173B3">
                              <w:rPr>
                                <w:sz w:val="16"/>
                              </w:rPr>
                              <w:t xml:space="preserve"> ekleyiniz.</w:t>
                            </w:r>
                          </w:p>
                          <w:p w:rsidR="0008562B" w:rsidRPr="008173B3" w:rsidRDefault="0008562B" w:rsidP="008173B3">
                            <w:pPr>
                              <w:jc w:val="center"/>
                              <w:rPr>
                                <w:sz w:val="16"/>
                              </w:rPr>
                            </w:pPr>
                          </w:p>
                        </w:txbxContent>
                      </v:textbox>
                    </v:shape>
                  </w:pict>
                </mc:Fallback>
              </mc:AlternateContent>
            </w:r>
            <w:r w:rsidR="007C084D" w:rsidRPr="002C15D6">
              <w:t>Tez Danışmanı</w:t>
            </w:r>
          </w:p>
        </w:tc>
        <w:tc>
          <w:tcPr>
            <w:tcW w:w="480" w:type="dxa"/>
            <w:shd w:val="clear" w:color="auto" w:fill="auto"/>
            <w:hideMark/>
          </w:tcPr>
          <w:p w:rsidR="007C084D" w:rsidRPr="002C15D6" w:rsidRDefault="007C084D" w:rsidP="00CA604A">
            <w:pPr>
              <w:pStyle w:val="KapakBilimdaliYazStiliSau"/>
              <w:jc w:val="left"/>
            </w:pPr>
            <w:r w:rsidRPr="002C15D6">
              <w:t>:</w:t>
            </w:r>
          </w:p>
        </w:tc>
        <w:tc>
          <w:tcPr>
            <w:tcW w:w="5026" w:type="dxa"/>
            <w:shd w:val="clear" w:color="auto" w:fill="auto"/>
            <w:hideMark/>
          </w:tcPr>
          <w:p w:rsidR="007C084D" w:rsidRPr="002C15D6" w:rsidRDefault="00F768B8" w:rsidP="00CA604A">
            <w:pPr>
              <w:pStyle w:val="KapakBilimdaliYazStiliSau"/>
              <w:jc w:val="left"/>
              <w:rPr>
                <w:lang w:eastAsia="en-GB"/>
              </w:rPr>
            </w:pPr>
            <w:r>
              <w:t xml:space="preserve">Doç. Dr. Serap COŞANSU </w:t>
            </w:r>
            <w:r w:rsidR="007C084D" w:rsidRPr="002C15D6">
              <w:t>AKDEMİR</w:t>
            </w:r>
          </w:p>
        </w:tc>
      </w:tr>
    </w:tbl>
    <w:p w:rsidR="007C084D" w:rsidRPr="00F17A99" w:rsidRDefault="003416D5" w:rsidP="00F17A99">
      <w:pPr>
        <w:spacing w:after="0" w:line="240" w:lineRule="auto"/>
        <w:jc w:val="center"/>
        <w:rPr>
          <w:rFonts w:ascii="Times New Roman" w:eastAsia="Times New Roman" w:hAnsi="Times New Roman"/>
          <w:kern w:val="0"/>
          <w:sz w:val="24"/>
          <w:szCs w:val="24"/>
          <w:lang w:eastAsia="tr-TR"/>
        </w:rPr>
      </w:pPr>
      <w:r>
        <w:rPr>
          <w:noProof/>
          <w:lang w:eastAsia="tr-TR"/>
        </w:rPr>
        <mc:AlternateContent>
          <mc:Choice Requires="wps">
            <w:drawing>
              <wp:anchor distT="0" distB="0" distL="114300" distR="114300" simplePos="0" relativeHeight="251661312" behindDoc="0" locked="0" layoutInCell="1" allowOverlap="1" wp14:anchorId="1F0B489E" wp14:editId="0EED965D">
                <wp:simplePos x="0" y="0"/>
                <wp:positionH relativeFrom="margin">
                  <wp:posOffset>2937510</wp:posOffset>
                </wp:positionH>
                <wp:positionV relativeFrom="paragraph">
                  <wp:posOffset>75565</wp:posOffset>
                </wp:positionV>
                <wp:extent cx="2428875" cy="629920"/>
                <wp:effectExtent l="0" t="0" r="28575" b="17780"/>
                <wp:wrapNone/>
                <wp:docPr id="1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992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rsidR="0008562B" w:rsidRDefault="0008562B" w:rsidP="00080AD6"/>
                          <w:p w:rsidR="0008562B" w:rsidRPr="00100CF9" w:rsidRDefault="0008562B"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489E" id="Double Bracket 37" o:spid="_x0000_s1029" type="#_x0000_t185" style="position:absolute;left:0;text-align:left;margin-left:231.3pt;margin-top:5.95pt;width:191.25pt;height:4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" filled="t" fillcolor="#c6d9f1" strokecolor="#376092">
                <v:textbox>
                  <w:txbxContent>
                    <w:p w:rsidR="0008562B" w:rsidRPr="00100CF9" w:rsidRDefault="0008562B"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 de eklenecektir.</w:t>
                      </w:r>
                    </w:p>
                    <w:p w:rsidR="0008562B" w:rsidRDefault="0008562B" w:rsidP="00080AD6"/>
                    <w:p w:rsidR="0008562B" w:rsidRPr="00100CF9" w:rsidRDefault="0008562B" w:rsidP="00080AD6">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v:textbox>
                <w10:wrap anchorx="margin"/>
              </v:shape>
            </w:pict>
          </mc:Fallback>
        </mc:AlternateContent>
      </w:r>
    </w:p>
    <w:p w:rsidR="007C084D" w:rsidRPr="00F17A99" w:rsidRDefault="007C084D" w:rsidP="00F17A99">
      <w:pPr>
        <w:spacing w:after="0" w:line="240" w:lineRule="auto"/>
        <w:jc w:val="center"/>
        <w:rPr>
          <w:rFonts w:ascii="Times New Roman" w:eastAsia="Times New Roman" w:hAnsi="Times New Roman"/>
          <w:kern w:val="0"/>
          <w:sz w:val="24"/>
          <w:szCs w:val="24"/>
          <w:lang w:eastAsia="tr-TR"/>
        </w:rPr>
      </w:pPr>
    </w:p>
    <w:p w:rsidR="007C084D" w:rsidRDefault="007C084D" w:rsidP="00F17A99">
      <w:pPr>
        <w:spacing w:after="0" w:line="240" w:lineRule="auto"/>
        <w:jc w:val="center"/>
        <w:rPr>
          <w:rFonts w:ascii="Times New Roman" w:eastAsia="Times New Roman" w:hAnsi="Times New Roman"/>
          <w:kern w:val="0"/>
          <w:sz w:val="24"/>
          <w:szCs w:val="24"/>
          <w:lang w:eastAsia="tr-TR"/>
        </w:rPr>
      </w:pPr>
    </w:p>
    <w:p w:rsidR="00080AD6" w:rsidRDefault="00080AD6" w:rsidP="00F17A99">
      <w:pPr>
        <w:spacing w:after="0" w:line="240" w:lineRule="auto"/>
        <w:jc w:val="center"/>
        <w:rPr>
          <w:rFonts w:ascii="Times New Roman" w:eastAsia="Times New Roman" w:hAnsi="Times New Roman"/>
          <w:kern w:val="0"/>
          <w:sz w:val="24"/>
          <w:szCs w:val="24"/>
          <w:lang w:eastAsia="tr-TR"/>
        </w:rPr>
      </w:pPr>
    </w:p>
    <w:p w:rsidR="00080AD6" w:rsidRPr="00F17A99" w:rsidRDefault="00080AD6" w:rsidP="00F17A99">
      <w:pPr>
        <w:spacing w:after="0" w:line="240" w:lineRule="auto"/>
        <w:jc w:val="center"/>
        <w:rPr>
          <w:rFonts w:ascii="Times New Roman" w:eastAsia="Times New Roman" w:hAnsi="Times New Roman"/>
          <w:kern w:val="0"/>
          <w:sz w:val="24"/>
          <w:szCs w:val="24"/>
          <w:lang w:eastAsia="tr-TR"/>
        </w:rPr>
      </w:pPr>
    </w:p>
    <w:p w:rsidR="007C084D" w:rsidRPr="00F17A99" w:rsidRDefault="007C084D" w:rsidP="00F17A99">
      <w:pPr>
        <w:spacing w:after="0" w:line="240" w:lineRule="auto"/>
        <w:jc w:val="center"/>
        <w:rPr>
          <w:rFonts w:ascii="Times New Roman" w:eastAsia="Times New Roman" w:hAnsi="Times New Roman"/>
          <w:b/>
          <w:kern w:val="0"/>
          <w:sz w:val="24"/>
          <w:szCs w:val="24"/>
          <w:lang w:eastAsia="tr-TR"/>
        </w:rPr>
      </w:pPr>
    </w:p>
    <w:p w:rsidR="00BC6A92" w:rsidRDefault="00BC6A92" w:rsidP="00F17A99">
      <w:pPr>
        <w:spacing w:after="0" w:line="240" w:lineRule="auto"/>
        <w:jc w:val="center"/>
        <w:rPr>
          <w:rFonts w:ascii="Times New Roman" w:eastAsia="Times New Roman" w:hAnsi="Times New Roman"/>
          <w:b/>
          <w:kern w:val="0"/>
          <w:sz w:val="24"/>
          <w:szCs w:val="24"/>
          <w:lang w:eastAsia="tr-TR"/>
        </w:rPr>
      </w:pPr>
    </w:p>
    <w:p w:rsidR="00246291" w:rsidRPr="00F17A99" w:rsidRDefault="00246291" w:rsidP="00F17A99">
      <w:pPr>
        <w:spacing w:after="0" w:line="240" w:lineRule="auto"/>
        <w:jc w:val="center"/>
        <w:rPr>
          <w:rFonts w:ascii="Times New Roman" w:eastAsia="Times New Roman" w:hAnsi="Times New Roman"/>
          <w:b/>
          <w:kern w:val="0"/>
          <w:sz w:val="24"/>
          <w:szCs w:val="24"/>
          <w:lang w:eastAsia="tr-TR"/>
        </w:rPr>
      </w:pPr>
    </w:p>
    <w:p w:rsidR="009F7B27" w:rsidRDefault="007C084D" w:rsidP="00CA604A">
      <w:pPr>
        <w:pStyle w:val="KapakBilimdaliYazStiliSau"/>
        <w:sectPr w:rsidR="009F7B27" w:rsidSect="00FC15CA">
          <w:headerReference w:type="default" r:id="rId8"/>
          <w:footerReference w:type="default" r:id="rId9"/>
          <w:footerReference w:type="first" r:id="rId10"/>
          <w:pgSz w:w="11906" w:h="16838"/>
          <w:pgMar w:top="1701" w:right="1418" w:bottom="1701" w:left="2268" w:header="709" w:footer="709" w:gutter="0"/>
          <w:pgNumType w:fmt="lowerRoman" w:start="1"/>
          <w:cols w:space="708"/>
          <w:titlePg/>
          <w:docGrid w:linePitch="360"/>
        </w:sectPr>
      </w:pPr>
      <w:r w:rsidRPr="002C15D6">
        <w:t>Aralık 2014</w:t>
      </w:r>
      <w:r w:rsidRPr="002C15D6">
        <w:br w:type="page"/>
      </w:r>
    </w:p>
    <w:p w:rsidR="007C084D" w:rsidRPr="002C15D6" w:rsidRDefault="007C084D" w:rsidP="00EE1C61">
      <w:pPr>
        <w:pStyle w:val="KapakTCYazisiSau"/>
      </w:pPr>
      <w:r w:rsidRPr="002C15D6">
        <w:lastRenderedPageBreak/>
        <w:t>T.C.</w:t>
      </w:r>
    </w:p>
    <w:p w:rsidR="007C084D" w:rsidRPr="002C15D6" w:rsidRDefault="007C084D" w:rsidP="00EE1C61">
      <w:pPr>
        <w:pStyle w:val="KapakTCYazisiSau"/>
      </w:pPr>
      <w:r w:rsidRPr="002C15D6">
        <w:t>SAKARYA ÜNİVERSİTESİ</w:t>
      </w:r>
    </w:p>
    <w:p w:rsidR="007C084D" w:rsidRPr="002C15D6" w:rsidRDefault="007C084D" w:rsidP="00EE1C61">
      <w:pPr>
        <w:pStyle w:val="KapakFenBilimleriYazisiSau"/>
      </w:pPr>
      <w:r w:rsidRPr="002C15D6">
        <w:t>FEN BİLİMLERİ ENSTİTÜSÜ</w:t>
      </w: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2C15D6" w:rsidRDefault="007C084D" w:rsidP="00EE1C61">
      <w:pPr>
        <w:spacing w:after="0" w:line="240" w:lineRule="auto"/>
        <w:jc w:val="center"/>
        <w:rPr>
          <w:rFonts w:ascii="Times New Roman" w:eastAsia="Times New Roman" w:hAnsi="Times New Roman"/>
          <w:kern w:val="0"/>
          <w:sz w:val="28"/>
          <w:szCs w:val="28"/>
          <w:lang w:eastAsia="tr-TR"/>
        </w:rPr>
      </w:pPr>
    </w:p>
    <w:p w:rsidR="007C084D" w:rsidRPr="001945B5" w:rsidRDefault="007C084D" w:rsidP="00EE1C61">
      <w:pPr>
        <w:spacing w:after="0" w:line="240" w:lineRule="auto"/>
        <w:jc w:val="center"/>
        <w:rPr>
          <w:rFonts w:ascii="Times New Roman" w:eastAsia="Times New Roman" w:hAnsi="Times New Roman"/>
          <w:kern w:val="0"/>
          <w:sz w:val="36"/>
          <w:szCs w:val="28"/>
          <w:lang w:eastAsia="tr-TR"/>
        </w:rPr>
      </w:pPr>
    </w:p>
    <w:p w:rsidR="007C084D" w:rsidRPr="002C15D6" w:rsidRDefault="007C084D" w:rsidP="00EE1C61">
      <w:pPr>
        <w:pStyle w:val="KapakMakaleBasligiSau"/>
        <w:spacing w:before="0"/>
      </w:pPr>
      <w:r w:rsidRPr="002C15D6">
        <w:t>ÜZÜM ÇEKİRDEĞİ EKSTRAK</w:t>
      </w:r>
      <w:r w:rsidR="00ED2B90" w:rsidRPr="002C15D6">
        <w:t>T</w:t>
      </w:r>
      <w:r w:rsidRPr="002C15D6">
        <w:t>LARININ ANTİOKSİDAN VE ANTİMİKROBİYAL ÖZELLİKLERİNİN BELİRLENMESİ</w:t>
      </w: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4"/>
          <w:szCs w:val="34"/>
          <w:lang w:eastAsia="tr-TR"/>
        </w:rPr>
      </w:pPr>
    </w:p>
    <w:p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rsidR="007C084D" w:rsidRPr="002C15D6" w:rsidRDefault="007C084D" w:rsidP="00EE1C61">
      <w:pPr>
        <w:spacing w:after="0" w:line="240" w:lineRule="auto"/>
        <w:jc w:val="center"/>
        <w:rPr>
          <w:rFonts w:ascii="Times New Roman" w:eastAsia="Times New Roman" w:hAnsi="Times New Roman"/>
          <w:kern w:val="0"/>
          <w:sz w:val="30"/>
          <w:szCs w:val="30"/>
          <w:lang w:eastAsia="tr-TR"/>
        </w:rPr>
      </w:pPr>
    </w:p>
    <w:p w:rsidR="007C084D" w:rsidRDefault="007C084D" w:rsidP="00EE1C61">
      <w:pPr>
        <w:spacing w:after="0" w:line="240" w:lineRule="auto"/>
        <w:jc w:val="center"/>
        <w:rPr>
          <w:rFonts w:ascii="Times New Roman" w:eastAsia="Times New Roman" w:hAnsi="Times New Roman"/>
          <w:b/>
          <w:kern w:val="0"/>
          <w:sz w:val="30"/>
          <w:szCs w:val="30"/>
          <w:lang w:eastAsia="tr-TR"/>
        </w:rPr>
      </w:pPr>
    </w:p>
    <w:p w:rsidR="001945B5" w:rsidRPr="001945B5" w:rsidRDefault="001945B5" w:rsidP="00EE1C61">
      <w:pPr>
        <w:spacing w:after="0" w:line="240" w:lineRule="auto"/>
        <w:jc w:val="center"/>
        <w:rPr>
          <w:rFonts w:ascii="Times New Roman" w:eastAsia="Times New Roman" w:hAnsi="Times New Roman"/>
          <w:b/>
          <w:kern w:val="0"/>
          <w:sz w:val="24"/>
          <w:szCs w:val="30"/>
          <w:lang w:eastAsia="tr-TR"/>
        </w:rPr>
      </w:pPr>
    </w:p>
    <w:p w:rsidR="007C084D" w:rsidRPr="002C15D6" w:rsidRDefault="007C084D" w:rsidP="00EE1C61">
      <w:pPr>
        <w:pStyle w:val="KapakTezYaziStiliSau"/>
        <w:spacing w:before="0"/>
      </w:pPr>
      <w:r w:rsidRPr="002C15D6">
        <w:t>YÜKSEK LİSANS TEZİ</w:t>
      </w:r>
    </w:p>
    <w:p w:rsidR="007C084D" w:rsidRDefault="007C084D" w:rsidP="00EE1C61">
      <w:pPr>
        <w:spacing w:after="0" w:line="240" w:lineRule="auto"/>
        <w:jc w:val="center"/>
        <w:rPr>
          <w:rFonts w:ascii="Arial" w:eastAsia="Times New Roman" w:hAnsi="Arial" w:cs="Arial"/>
          <w:b/>
          <w:kern w:val="0"/>
          <w:sz w:val="26"/>
          <w:szCs w:val="26"/>
          <w:lang w:eastAsia="tr-TR"/>
        </w:rPr>
      </w:pPr>
    </w:p>
    <w:p w:rsidR="001945B5" w:rsidRPr="001945B5" w:rsidRDefault="001945B5" w:rsidP="00EE1C61">
      <w:pPr>
        <w:spacing w:after="0" w:line="240" w:lineRule="auto"/>
        <w:jc w:val="center"/>
        <w:rPr>
          <w:rFonts w:ascii="Arial" w:eastAsia="Times New Roman" w:hAnsi="Arial" w:cs="Arial"/>
          <w:b/>
          <w:kern w:val="0"/>
          <w:szCs w:val="26"/>
          <w:lang w:eastAsia="tr-TR"/>
        </w:rPr>
      </w:pPr>
    </w:p>
    <w:p w:rsidR="007C084D" w:rsidRPr="002C15D6" w:rsidRDefault="007C084D" w:rsidP="00EE1C61">
      <w:pPr>
        <w:pStyle w:val="KapakIsimSoyisim"/>
        <w:spacing w:before="0"/>
        <w:rPr>
          <w:rFonts w:ascii="Calibri" w:eastAsia="Calibri" w:hAnsi="Calibri" w:cs="Times New Roman"/>
          <w:b w:val="0"/>
          <w:kern w:val="2"/>
          <w:sz w:val="22"/>
          <w:szCs w:val="22"/>
          <w:lang w:eastAsia="en-US"/>
        </w:rPr>
      </w:pPr>
      <w:r w:rsidRPr="002C15D6">
        <w:t>Ayşe SARIÇAM</w:t>
      </w:r>
    </w:p>
    <w:p w:rsidR="007C084D" w:rsidRPr="002C15D6" w:rsidRDefault="00EB0501" w:rsidP="00EE1C61">
      <w:pPr>
        <w:pStyle w:val="KapakBoslukYaziStiliSau"/>
      </w:pPr>
      <w:r>
        <w:rPr>
          <w:noProof/>
        </w:rPr>
        <mc:AlternateContent>
          <mc:Choice Requires="wps">
            <w:drawing>
              <wp:anchor distT="0" distB="0" distL="114300" distR="114300" simplePos="0" relativeHeight="251716608" behindDoc="0" locked="0" layoutInCell="1" allowOverlap="1" wp14:anchorId="4BAE33C5" wp14:editId="7504D911">
                <wp:simplePos x="0" y="0"/>
                <wp:positionH relativeFrom="column">
                  <wp:posOffset>-1080250</wp:posOffset>
                </wp:positionH>
                <wp:positionV relativeFrom="paragraph">
                  <wp:posOffset>72505</wp:posOffset>
                </wp:positionV>
                <wp:extent cx="900430" cy="851535"/>
                <wp:effectExtent l="0" t="0" r="299720" b="672465"/>
                <wp:wrapNone/>
                <wp:docPr id="20" name="Köşeleri Yuvarlanmış Dikdörtgen Belirtme Çizgisi 20"/>
                <wp:cNvGraphicFramePr/>
                <a:graphic xmlns:a="http://schemas.openxmlformats.org/drawingml/2006/main">
                  <a:graphicData uri="http://schemas.microsoft.com/office/word/2010/wordprocessingShape">
                    <wps:wsp>
                      <wps:cNvSpPr/>
                      <wps:spPr>
                        <a:xfrm>
                          <a:off x="0" y="0"/>
                          <a:ext cx="900430" cy="851535"/>
                        </a:xfrm>
                        <a:prstGeom prst="wedgeRoundRectCallout">
                          <a:avLst>
                            <a:gd name="adj1" fmla="val 78411"/>
                            <a:gd name="adj2" fmla="val 119099"/>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8173B3" w:rsidRDefault="0008562B"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 ekleyiniz.</w:t>
                            </w:r>
                          </w:p>
                          <w:p w:rsidR="0008562B" w:rsidRPr="008173B3" w:rsidRDefault="0008562B" w:rsidP="008173B3">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33C5" id="Köşeleri Yuvarlanmış Dikdörtgen Belirtme Çizgisi 20" o:spid="_x0000_s1030" type="#_x0000_t62" style="position:absolute;left:0;text-align:left;margin-left:-85.05pt;margin-top:5.7pt;width:70.9pt;height:6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" adj="27737,36525" fillcolor="#91bce3 [2164]" strokecolor="#5b9bd5 [3204]" strokeweight=".5pt">
                <v:fill color2="#7aaddd [2612]" rotate="t" colors="0 #b1cbe9;.5 #a3c1e5;1 #92b9e4" focus="100%" type="gradient">
                  <o:fill v:ext="view" type="gradientUnscaled"/>
                </v:fill>
                <v:textbox>
                  <w:txbxContent>
                    <w:p w:rsidR="0008562B" w:rsidRPr="008173B3" w:rsidRDefault="0008562B" w:rsidP="008173B3">
                      <w:pPr>
                        <w:jc w:val="center"/>
                        <w:rPr>
                          <w:sz w:val="16"/>
                        </w:rPr>
                      </w:pPr>
                      <w:r w:rsidRPr="008173B3">
                        <w:rPr>
                          <w:sz w:val="16"/>
                        </w:rPr>
                        <w:t>Varsa “</w:t>
                      </w:r>
                      <w:r w:rsidRPr="008173B3">
                        <w:rPr>
                          <w:rFonts w:ascii="Times New Roman" w:hAnsi="Times New Roman"/>
                          <w:b/>
                          <w:sz w:val="18"/>
                        </w:rPr>
                        <w:t>Enstitü Bilim Dalı</w:t>
                      </w:r>
                      <w:r w:rsidRPr="008173B3">
                        <w:rPr>
                          <w:sz w:val="16"/>
                        </w:rPr>
                        <w:t>” satırı ekleyiniz.</w:t>
                      </w:r>
                    </w:p>
                    <w:p w:rsidR="0008562B" w:rsidRPr="008173B3" w:rsidRDefault="0008562B" w:rsidP="008173B3">
                      <w:pPr>
                        <w:jc w:val="center"/>
                        <w:rPr>
                          <w:sz w:val="16"/>
                        </w:rPr>
                      </w:pPr>
                    </w:p>
                  </w:txbxContent>
                </v:textbox>
              </v:shape>
            </w:pict>
          </mc:Fallback>
        </mc:AlternateContent>
      </w:r>
    </w:p>
    <w:p w:rsidR="007C084D" w:rsidRPr="002C15D6" w:rsidRDefault="007C084D" w:rsidP="00EE1C61">
      <w:pPr>
        <w:pStyle w:val="KapakBoslukYaziStiliSau"/>
      </w:pPr>
    </w:p>
    <w:p w:rsidR="007C084D" w:rsidRPr="002C15D6" w:rsidRDefault="007C084D" w:rsidP="00EE1C61">
      <w:pPr>
        <w:pStyle w:val="KapakBoslukYaziStiliSau"/>
      </w:pPr>
    </w:p>
    <w:p w:rsidR="007C084D" w:rsidRPr="002C15D6" w:rsidRDefault="007C084D" w:rsidP="00EE1C61">
      <w:pPr>
        <w:pStyle w:val="KapakBoslukYaziStiliSau"/>
      </w:pPr>
    </w:p>
    <w:p w:rsidR="007C084D" w:rsidRPr="002C15D6" w:rsidRDefault="007C084D" w:rsidP="00EE1C61">
      <w:pPr>
        <w:pStyle w:val="KapakBoslukYaziStiliSau"/>
      </w:pPr>
    </w:p>
    <w:tbl>
      <w:tblPr>
        <w:tblW w:w="8613" w:type="dxa"/>
        <w:tblLook w:val="01E0" w:firstRow="1" w:lastRow="1" w:firstColumn="1" w:lastColumn="1" w:noHBand="0" w:noVBand="0"/>
      </w:tblPr>
      <w:tblGrid>
        <w:gridCol w:w="4077"/>
        <w:gridCol w:w="303"/>
        <w:gridCol w:w="4233"/>
      </w:tblGrid>
      <w:tr w:rsidR="007C084D" w:rsidRPr="002C15D6" w:rsidTr="00486548">
        <w:trPr>
          <w:trHeight w:val="581"/>
        </w:trPr>
        <w:tc>
          <w:tcPr>
            <w:tcW w:w="4077" w:type="dxa"/>
            <w:shd w:val="clear" w:color="auto" w:fill="auto"/>
            <w:hideMark/>
          </w:tcPr>
          <w:p w:rsidR="007C084D" w:rsidRPr="002C15D6" w:rsidRDefault="007C084D" w:rsidP="00CA604A">
            <w:pPr>
              <w:pStyle w:val="KapakBilimdaliYazStiliSau"/>
            </w:pPr>
            <w:r w:rsidRPr="002C15D6">
              <w:t>Enstitü Anabilim Dalı</w:t>
            </w:r>
          </w:p>
        </w:tc>
        <w:tc>
          <w:tcPr>
            <w:tcW w:w="303" w:type="dxa"/>
            <w:shd w:val="clear" w:color="auto" w:fill="auto"/>
            <w:hideMark/>
          </w:tcPr>
          <w:p w:rsidR="007C084D" w:rsidRPr="002C15D6" w:rsidRDefault="007C084D" w:rsidP="00CA604A">
            <w:pPr>
              <w:pStyle w:val="KapakBilimdaliYazStiliSau"/>
            </w:pPr>
            <w:r w:rsidRPr="002C15D6">
              <w:t>:</w:t>
            </w:r>
          </w:p>
        </w:tc>
        <w:tc>
          <w:tcPr>
            <w:tcW w:w="4233" w:type="dxa"/>
            <w:shd w:val="clear" w:color="auto" w:fill="auto"/>
            <w:hideMark/>
          </w:tcPr>
          <w:p w:rsidR="007C084D" w:rsidRPr="002C15D6" w:rsidRDefault="00890083" w:rsidP="00CA604A">
            <w:pPr>
              <w:pStyle w:val="KapakBilimdaliYazStiliSau"/>
            </w:pPr>
            <w:r w:rsidRPr="002C15D6">
              <w:t>GIDA</w:t>
            </w:r>
            <w:r w:rsidR="007C084D" w:rsidRPr="002C15D6">
              <w:t xml:space="preserve"> MÜHENDİSLİĞİ</w:t>
            </w:r>
          </w:p>
        </w:tc>
      </w:tr>
    </w:tbl>
    <w:p w:rsidR="007C7B51" w:rsidRDefault="007C7B51" w:rsidP="00EE1C61">
      <w:pPr>
        <w:spacing w:after="0" w:line="240" w:lineRule="auto"/>
        <w:rPr>
          <w:rFonts w:ascii="Times New Roman" w:eastAsia="Times New Roman" w:hAnsi="Times New Roman"/>
          <w:kern w:val="0"/>
          <w:sz w:val="26"/>
          <w:szCs w:val="26"/>
          <w:lang w:eastAsia="tr-TR"/>
        </w:rPr>
      </w:pPr>
    </w:p>
    <w:p w:rsidR="00E120ED" w:rsidRPr="001945B5" w:rsidRDefault="00E120ED" w:rsidP="00EE1C61">
      <w:pPr>
        <w:spacing w:after="0" w:line="240" w:lineRule="auto"/>
        <w:rPr>
          <w:rFonts w:ascii="Times New Roman" w:eastAsia="Times New Roman" w:hAnsi="Times New Roman"/>
          <w:kern w:val="0"/>
          <w:sz w:val="24"/>
          <w:szCs w:val="26"/>
          <w:lang w:eastAsia="tr-TR"/>
        </w:rPr>
      </w:pPr>
    </w:p>
    <w:p w:rsidR="007C084D" w:rsidRPr="002C15D6" w:rsidRDefault="007C084D" w:rsidP="00DA75A7">
      <w:pPr>
        <w:pStyle w:val="KapakOybirligiYazi-StiliSau"/>
      </w:pPr>
      <w:r w:rsidRPr="002C15D6">
        <w:t>Bu tez</w:t>
      </w:r>
      <w:r w:rsidR="00DA75A7">
        <w:t xml:space="preserve"> </w:t>
      </w:r>
      <w:r w:rsidR="00A21C24">
        <w:t>25</w:t>
      </w:r>
      <w:r w:rsidR="00A21C24" w:rsidRPr="002C15D6">
        <w:t>.12.2014</w:t>
      </w:r>
      <w:r w:rsidRPr="002C15D6">
        <w:t xml:space="preserve"> tarihinde aşağıdaki jüri tarafından </w:t>
      </w:r>
      <w:r w:rsidR="00DA75A7" w:rsidRPr="002C15D6">
        <w:t>oybirliği</w:t>
      </w:r>
      <w:r w:rsidR="002D23B8">
        <w:t xml:space="preserve"> / oyçokluğu </w:t>
      </w:r>
      <w:r w:rsidR="00DA75A7">
        <w:t>ile</w:t>
      </w:r>
      <w:r w:rsidR="00E120ED">
        <w:t xml:space="preserve"> kabul edilmiştir.</w:t>
      </w:r>
    </w:p>
    <w:tbl>
      <w:tblPr>
        <w:tblW w:w="8621" w:type="dxa"/>
        <w:tblInd w:w="-34" w:type="dxa"/>
        <w:tblLook w:val="01E0" w:firstRow="1" w:lastRow="1" w:firstColumn="1" w:lastColumn="1" w:noHBand="0" w:noVBand="0"/>
      </w:tblPr>
      <w:tblGrid>
        <w:gridCol w:w="2873"/>
        <w:gridCol w:w="2874"/>
        <w:gridCol w:w="2874"/>
      </w:tblGrid>
      <w:tr w:rsidR="007C084D" w:rsidRPr="002C15D6" w:rsidTr="00486548">
        <w:trPr>
          <w:trHeight w:val="266"/>
        </w:trPr>
        <w:tc>
          <w:tcPr>
            <w:tcW w:w="2873" w:type="dxa"/>
            <w:shd w:val="clear" w:color="auto" w:fill="auto"/>
          </w:tcPr>
          <w:p w:rsidR="00674B5E" w:rsidRDefault="00674B5E" w:rsidP="00486548">
            <w:pPr>
              <w:spacing w:after="0" w:line="240" w:lineRule="auto"/>
              <w:jc w:val="center"/>
              <w:rPr>
                <w:rFonts w:ascii="Times New Roman" w:eastAsia="Times New Roman" w:hAnsi="Times New Roman"/>
                <w:b/>
                <w:kern w:val="0"/>
                <w:sz w:val="26"/>
                <w:szCs w:val="26"/>
                <w:lang w:eastAsia="tr-TR"/>
              </w:rPr>
            </w:pPr>
          </w:p>
          <w:p w:rsidR="00DA75A7" w:rsidRDefault="00DA75A7" w:rsidP="00486548">
            <w:pPr>
              <w:spacing w:after="0" w:line="240" w:lineRule="auto"/>
              <w:jc w:val="center"/>
              <w:rPr>
                <w:rFonts w:ascii="Times New Roman" w:eastAsia="Times New Roman" w:hAnsi="Times New Roman"/>
                <w:b/>
                <w:kern w:val="0"/>
                <w:sz w:val="26"/>
                <w:szCs w:val="26"/>
                <w:lang w:eastAsia="tr-TR"/>
              </w:rPr>
            </w:pPr>
          </w:p>
          <w:p w:rsidR="0008562B" w:rsidRPr="002C15D6" w:rsidRDefault="0008562B" w:rsidP="00486548">
            <w:pPr>
              <w:spacing w:after="0" w:line="240" w:lineRule="auto"/>
              <w:jc w:val="center"/>
              <w:rPr>
                <w:rFonts w:ascii="Times New Roman" w:eastAsia="Times New Roman" w:hAnsi="Times New Roman"/>
                <w:b/>
                <w:kern w:val="0"/>
                <w:sz w:val="26"/>
                <w:szCs w:val="26"/>
                <w:lang w:eastAsia="tr-TR"/>
              </w:rPr>
            </w:pPr>
          </w:p>
        </w:tc>
        <w:tc>
          <w:tcPr>
            <w:tcW w:w="2874" w:type="dxa"/>
            <w:shd w:val="clear" w:color="auto" w:fill="auto"/>
          </w:tcPr>
          <w:p w:rsidR="007C084D" w:rsidRPr="00DA75A7" w:rsidRDefault="007C084D" w:rsidP="00486548">
            <w:pPr>
              <w:spacing w:after="0" w:line="240" w:lineRule="auto"/>
              <w:jc w:val="center"/>
              <w:rPr>
                <w:rFonts w:ascii="Times New Roman" w:eastAsia="Times New Roman" w:hAnsi="Times New Roman"/>
                <w:b/>
                <w:kern w:val="0"/>
                <w:sz w:val="24"/>
                <w:szCs w:val="24"/>
                <w:lang w:eastAsia="tr-TR"/>
              </w:rPr>
            </w:pPr>
          </w:p>
        </w:tc>
        <w:tc>
          <w:tcPr>
            <w:tcW w:w="2874" w:type="dxa"/>
            <w:shd w:val="clear" w:color="auto" w:fill="auto"/>
          </w:tcPr>
          <w:p w:rsidR="00954101" w:rsidRPr="00DA75A7" w:rsidRDefault="00954101" w:rsidP="00486548">
            <w:pPr>
              <w:spacing w:after="0" w:line="240" w:lineRule="auto"/>
              <w:jc w:val="center"/>
              <w:rPr>
                <w:rFonts w:ascii="Times New Roman" w:eastAsia="Times New Roman" w:hAnsi="Times New Roman"/>
                <w:b/>
                <w:kern w:val="0"/>
                <w:sz w:val="24"/>
                <w:szCs w:val="24"/>
                <w:lang w:eastAsia="tr-TR"/>
              </w:rPr>
            </w:pPr>
          </w:p>
        </w:tc>
      </w:tr>
      <w:tr w:rsidR="007C084D" w:rsidRPr="002C15D6" w:rsidTr="00486548">
        <w:trPr>
          <w:trHeight w:val="252"/>
        </w:trPr>
        <w:tc>
          <w:tcPr>
            <w:tcW w:w="2873" w:type="dxa"/>
            <w:shd w:val="clear" w:color="auto" w:fill="auto"/>
            <w:hideMark/>
          </w:tcPr>
          <w:p w:rsidR="00DA75A7" w:rsidRDefault="00DA75A7" w:rsidP="00486548">
            <w:pPr>
              <w:pStyle w:val="KapakOybirligiYazi-StiliSau"/>
              <w:jc w:val="center"/>
            </w:pPr>
            <w:r>
              <w:t>Doç. Dr.</w:t>
            </w:r>
          </w:p>
          <w:p w:rsidR="00E120ED" w:rsidRPr="00F97EB4" w:rsidRDefault="00DA75A7" w:rsidP="0008562B">
            <w:pPr>
              <w:pStyle w:val="KapakOybirligiYazi-StiliSau"/>
              <w:jc w:val="center"/>
            </w:pPr>
            <w:r>
              <w:t xml:space="preserve">Serap </w:t>
            </w:r>
            <w:r w:rsidR="00F97EB4">
              <w:t>C. AKDEMİR</w:t>
            </w:r>
          </w:p>
        </w:tc>
        <w:tc>
          <w:tcPr>
            <w:tcW w:w="2874" w:type="dxa"/>
            <w:shd w:val="clear" w:color="auto" w:fill="auto"/>
            <w:hideMark/>
          </w:tcPr>
          <w:p w:rsidR="007C084D" w:rsidRDefault="00F97EB4" w:rsidP="00486548">
            <w:pPr>
              <w:pStyle w:val="KapakOybirligiYazi-StiliSau"/>
              <w:jc w:val="center"/>
            </w:pPr>
            <w:r>
              <w:t>Doç. Dr.</w:t>
            </w:r>
          </w:p>
          <w:p w:rsidR="00F97EB4" w:rsidRPr="00F97EB4" w:rsidRDefault="00F97EB4" w:rsidP="00486548">
            <w:pPr>
              <w:pStyle w:val="KapakOybirligiYazi-StiliSau"/>
              <w:jc w:val="center"/>
            </w:pPr>
            <w:r>
              <w:t>Gülnur ARABACI</w:t>
            </w:r>
          </w:p>
        </w:tc>
        <w:tc>
          <w:tcPr>
            <w:tcW w:w="2874" w:type="dxa"/>
            <w:shd w:val="clear" w:color="auto" w:fill="auto"/>
            <w:hideMark/>
          </w:tcPr>
          <w:p w:rsidR="007C084D" w:rsidRDefault="00F97EB4" w:rsidP="00486548">
            <w:pPr>
              <w:pStyle w:val="KapakOybirligiYazi-StiliSau"/>
              <w:jc w:val="center"/>
            </w:pPr>
            <w:r>
              <w:t>Yrd. Doç. Dr.</w:t>
            </w:r>
          </w:p>
          <w:p w:rsidR="00F97EB4" w:rsidRPr="002C15D6" w:rsidRDefault="00F97EB4" w:rsidP="00486548">
            <w:pPr>
              <w:pStyle w:val="KapakOybirligiYazi-StiliSau"/>
              <w:jc w:val="center"/>
            </w:pPr>
            <w:r>
              <w:t>Omca DEMİRKOL</w:t>
            </w:r>
          </w:p>
        </w:tc>
      </w:tr>
      <w:tr w:rsidR="007C084D" w:rsidRPr="002C15D6" w:rsidTr="00486548">
        <w:trPr>
          <w:trHeight w:val="297"/>
        </w:trPr>
        <w:tc>
          <w:tcPr>
            <w:tcW w:w="2873" w:type="dxa"/>
            <w:shd w:val="clear" w:color="auto" w:fill="auto"/>
            <w:hideMark/>
          </w:tcPr>
          <w:p w:rsidR="007C084D" w:rsidRPr="002C15D6" w:rsidRDefault="007C084D" w:rsidP="00486548">
            <w:pPr>
              <w:pStyle w:val="KapakJuriYaziStili"/>
              <w:rPr>
                <w:sz w:val="22"/>
                <w:szCs w:val="22"/>
              </w:rPr>
            </w:pPr>
            <w:r w:rsidRPr="002C15D6">
              <w:t>Jüri Başkanı</w:t>
            </w:r>
          </w:p>
        </w:tc>
        <w:tc>
          <w:tcPr>
            <w:tcW w:w="2874" w:type="dxa"/>
            <w:shd w:val="clear" w:color="auto" w:fill="auto"/>
            <w:hideMark/>
          </w:tcPr>
          <w:p w:rsidR="007C084D" w:rsidRPr="002C15D6" w:rsidRDefault="007C084D" w:rsidP="00486548">
            <w:pPr>
              <w:pStyle w:val="KapakJuriYaziStili"/>
              <w:rPr>
                <w:sz w:val="22"/>
                <w:szCs w:val="22"/>
              </w:rPr>
            </w:pPr>
            <w:r w:rsidRPr="002C15D6">
              <w:t>Üye</w:t>
            </w:r>
          </w:p>
        </w:tc>
        <w:tc>
          <w:tcPr>
            <w:tcW w:w="2874" w:type="dxa"/>
            <w:shd w:val="clear" w:color="auto" w:fill="auto"/>
            <w:hideMark/>
          </w:tcPr>
          <w:p w:rsidR="007C084D" w:rsidRPr="002C15D6" w:rsidRDefault="007C084D" w:rsidP="00486548">
            <w:pPr>
              <w:pStyle w:val="KapakJuriYaziStili"/>
              <w:rPr>
                <w:sz w:val="22"/>
                <w:szCs w:val="22"/>
              </w:rPr>
            </w:pPr>
            <w:r w:rsidRPr="002C15D6">
              <w:t>Üye</w:t>
            </w:r>
          </w:p>
        </w:tc>
      </w:tr>
    </w:tbl>
    <w:p w:rsidR="008D3533" w:rsidRDefault="008D3533" w:rsidP="00EE1C61">
      <w:pPr>
        <w:pStyle w:val="KapakJuriYaziStili"/>
        <w:sectPr w:rsidR="008D3533" w:rsidSect="00486548">
          <w:pgSz w:w="11906" w:h="16838"/>
          <w:pgMar w:top="1701" w:right="1418" w:bottom="1701" w:left="2268" w:header="709" w:footer="709" w:gutter="0"/>
          <w:pgNumType w:fmt="lowerRoman" w:start="1"/>
          <w:cols w:space="708"/>
          <w:titlePg/>
          <w:docGrid w:linePitch="360"/>
        </w:sectPr>
      </w:pPr>
    </w:p>
    <w:p w:rsidR="00246291" w:rsidRPr="00D7450B" w:rsidRDefault="00106DD5" w:rsidP="00246291">
      <w:pPr>
        <w:pStyle w:val="KapakTCYazisiSau"/>
      </w:pPr>
      <w:r>
        <w:rPr>
          <w:noProof/>
        </w:rPr>
        <w:lastRenderedPageBreak/>
        <mc:AlternateContent>
          <mc:Choice Requires="wps">
            <w:drawing>
              <wp:anchor distT="0" distB="0" distL="114300" distR="114300" simplePos="0" relativeHeight="251745280" behindDoc="0" locked="0" layoutInCell="1" allowOverlap="1" wp14:anchorId="56084C79" wp14:editId="176A9BFF">
                <wp:simplePos x="0" y="0"/>
                <wp:positionH relativeFrom="margin">
                  <wp:posOffset>-876299</wp:posOffset>
                </wp:positionH>
                <wp:positionV relativeFrom="paragraph">
                  <wp:posOffset>-882015</wp:posOffset>
                </wp:positionV>
                <wp:extent cx="2667000" cy="419100"/>
                <wp:effectExtent l="0" t="0" r="19050" b="19050"/>
                <wp:wrapNone/>
                <wp:docPr id="3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19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246291">
                            <w:pPr>
                              <w:rPr>
                                <w:b/>
                                <w:sz w:val="20"/>
                              </w:rPr>
                            </w:pPr>
                            <w:r>
                              <w:rPr>
                                <w:b/>
                                <w:sz w:val="20"/>
                              </w:rPr>
                              <w:t>Doktora tezi için iç kapak sayfası örneği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84C79" id="_x0000_s1031" type="#_x0000_t185" style="position:absolute;left:0;text-align:left;margin-left:-69pt;margin-top:-69.45pt;width:210pt;height:3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" filled="t" fillcolor="#c6d9f1" strokecolor="#376092">
                <v:textbox>
                  <w:txbxContent>
                    <w:p w:rsidR="0008562B" w:rsidRPr="00100CF9" w:rsidRDefault="0008562B" w:rsidP="00246291">
                      <w:pPr>
                        <w:rPr>
                          <w:b/>
                          <w:sz w:val="20"/>
                        </w:rPr>
                      </w:pPr>
                      <w:r>
                        <w:rPr>
                          <w:b/>
                          <w:sz w:val="20"/>
                        </w:rPr>
                        <w:t>Doktora tezi için iç kapak sayfası örneği</w:t>
                      </w:r>
                    </w:p>
                  </w:txbxContent>
                </v:textbox>
                <w10:wrap anchorx="margin"/>
              </v:shape>
            </w:pict>
          </mc:Fallback>
        </mc:AlternateContent>
      </w:r>
      <w:r w:rsidR="00246291" w:rsidRPr="00D7450B">
        <w:t>T.C.</w:t>
      </w:r>
    </w:p>
    <w:p w:rsidR="00246291" w:rsidRPr="00D7450B" w:rsidRDefault="00246291" w:rsidP="00246291">
      <w:pPr>
        <w:pStyle w:val="KapakTCYazisiSau"/>
      </w:pPr>
      <w:r w:rsidRPr="00D7450B">
        <w:t>SAKARYA ÜNİVERSİTESİ</w:t>
      </w:r>
    </w:p>
    <w:p w:rsidR="00246291" w:rsidRPr="00D7450B" w:rsidRDefault="00246291" w:rsidP="00246291">
      <w:pPr>
        <w:pStyle w:val="KapakFenBilimleriYazisiSau"/>
      </w:pPr>
      <w:r w:rsidRPr="00D7450B">
        <w:t>FEN BİLİMLERİ ENSTİTÜSÜ</w:t>
      </w: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p w:rsidR="00246291" w:rsidRPr="008A69D1" w:rsidRDefault="00246291" w:rsidP="00246291">
      <w:pPr>
        <w:spacing w:after="0" w:line="240" w:lineRule="auto"/>
        <w:jc w:val="center"/>
        <w:rPr>
          <w:rFonts w:ascii="Times New Roman" w:eastAsia="Times New Roman" w:hAnsi="Times New Roman"/>
          <w:kern w:val="0"/>
          <w:sz w:val="28"/>
          <w:szCs w:val="28"/>
          <w:lang w:eastAsia="tr-TR"/>
        </w:rPr>
      </w:pPr>
    </w:p>
    <w:sdt>
      <w:sdtPr>
        <w:id w:val="-2142644873"/>
        <w:placeholder>
          <w:docPart w:val="F06BF560CFA24226AD1E110CF4469AE8"/>
        </w:placeholder>
      </w:sdtPr>
      <w:sdtEndPr/>
      <w:sdtContent>
        <w:p w:rsidR="00246291" w:rsidRDefault="00246291" w:rsidP="00246291">
          <w:pPr>
            <w:pStyle w:val="KapakMakaleBasligiSau"/>
          </w:pPr>
          <w:r>
            <w:t>TEZ BAŞLIĞI BURAYA YAZILACAK</w:t>
          </w:r>
          <w:r>
            <w:br/>
            <w:t>GEREKİRSE İKİNCİ SATIR</w:t>
          </w:r>
          <w:r>
            <w:br/>
            <w:t>GEREKLİ İSE ÜÇÜNCÜ SATIR</w:t>
          </w:r>
        </w:p>
      </w:sdtContent>
    </w:sdt>
    <w:p w:rsidR="00246291" w:rsidRPr="00D7450B" w:rsidRDefault="00246291" w:rsidP="00246291">
      <w:pPr>
        <w:pStyle w:val="KapakBoslukYaziStiliSau"/>
      </w:pPr>
    </w:p>
    <w:p w:rsidR="00246291" w:rsidRPr="00D7450B" w:rsidRDefault="00703133" w:rsidP="00246291">
      <w:pPr>
        <w:pStyle w:val="KapakBoslukYaziStiliSau"/>
      </w:pPr>
      <w:r>
        <w:rPr>
          <w:noProof/>
        </w:rPr>
        <mc:AlternateContent>
          <mc:Choice Requires="wps">
            <w:drawing>
              <wp:anchor distT="0" distB="0" distL="114300" distR="114300" simplePos="0" relativeHeight="251746304" behindDoc="0" locked="0" layoutInCell="1" allowOverlap="1" wp14:anchorId="6FEF3789" wp14:editId="473281EC">
                <wp:simplePos x="0" y="0"/>
                <wp:positionH relativeFrom="margin">
                  <wp:posOffset>3535680</wp:posOffset>
                </wp:positionH>
                <wp:positionV relativeFrom="paragraph">
                  <wp:posOffset>154305</wp:posOffset>
                </wp:positionV>
                <wp:extent cx="2482215" cy="990600"/>
                <wp:effectExtent l="0" t="0" r="13335" b="19050"/>
                <wp:wrapNone/>
                <wp:docPr id="18"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990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246291">
                            <w:pPr>
                              <w:rPr>
                                <w:b/>
                                <w:sz w:val="20"/>
                              </w:rPr>
                            </w:pPr>
                            <w:r>
                              <w:rPr>
                                <w:b/>
                                <w:sz w:val="20"/>
                              </w:rPr>
                              <w:t>Tezin ortak danışmanı varsa;</w:t>
                            </w:r>
                            <w:r>
                              <w:rPr>
                                <w:b/>
                                <w:sz w:val="20"/>
                              </w:rPr>
                              <w:br/>
                            </w:r>
                            <w:r>
                              <w:rPr>
                                <w:sz w:val="20"/>
                              </w:rPr>
                              <w:t xml:space="preserve">7 jüri üyesi tez savunma sınavına katılacağından 4 jüri üyesi yukarı 3 jüri üyesi ie aşağı gelecek şekilde yazılmalıdır. </w:t>
                            </w:r>
                            <w:r>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3789" id="_x0000_s1032" type="#_x0000_t185" style="position:absolute;left:0;text-align:left;margin-left:278.4pt;margin-top:12.15pt;width:195.45pt;height:7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" filled="t" fillcolor="#c6d9f1" strokecolor="#376092">
                <v:textbox>
                  <w:txbxContent>
                    <w:p w:rsidR="0008562B" w:rsidRPr="00100CF9" w:rsidRDefault="0008562B" w:rsidP="00246291">
                      <w:pPr>
                        <w:rPr>
                          <w:b/>
                          <w:sz w:val="20"/>
                        </w:rPr>
                      </w:pPr>
                      <w:r>
                        <w:rPr>
                          <w:b/>
                          <w:sz w:val="20"/>
                        </w:rPr>
                        <w:t>Tezin ortak danışmanı varsa;</w:t>
                      </w:r>
                      <w:r>
                        <w:rPr>
                          <w:b/>
                          <w:sz w:val="20"/>
                        </w:rPr>
                        <w:br/>
                      </w:r>
                      <w:r>
                        <w:rPr>
                          <w:sz w:val="20"/>
                        </w:rPr>
                        <w:t xml:space="preserve">7 jüri üyesi tez savunma sınavına katılacağından 4 jüri üyesi yukarı 3 jüri üyesi ie aşağı gelecek şekilde yazılmalıdır. </w:t>
                      </w:r>
                      <w:r>
                        <w:rPr>
                          <w:sz w:val="20"/>
                        </w:rPr>
                        <w:br/>
                      </w:r>
                    </w:p>
                  </w:txbxContent>
                </v:textbox>
                <w10:wrap anchorx="margin"/>
              </v:shape>
            </w:pict>
          </mc:Fallback>
        </mc:AlternateContent>
      </w:r>
    </w:p>
    <w:p w:rsidR="00246291" w:rsidRPr="00D7450B" w:rsidRDefault="00246291" w:rsidP="00246291">
      <w:pPr>
        <w:pStyle w:val="KapakBoslukYaziStiliSau"/>
      </w:pPr>
    </w:p>
    <w:p w:rsidR="00246291" w:rsidRPr="00D7450B" w:rsidRDefault="00246291" w:rsidP="00246291">
      <w:pPr>
        <w:pStyle w:val="KapakBoslukYaziStiliSau"/>
        <w:rPr>
          <w:b/>
          <w:sz w:val="30"/>
          <w:szCs w:val="30"/>
        </w:rPr>
      </w:pPr>
    </w:p>
    <w:p w:rsidR="00246291" w:rsidRDefault="00246291" w:rsidP="00246291">
      <w:pPr>
        <w:pStyle w:val="KapakTezYaziStiliSau"/>
      </w:pPr>
      <w:r w:rsidRPr="00D7450B">
        <w:t>DOKTORA TEZİ</w:t>
      </w:r>
    </w:p>
    <w:p w:rsidR="00246291" w:rsidRPr="008A69D1" w:rsidRDefault="00246291" w:rsidP="00246291">
      <w:pPr>
        <w:spacing w:after="0" w:line="240" w:lineRule="auto"/>
        <w:jc w:val="center"/>
        <w:rPr>
          <w:rFonts w:ascii="Arial" w:eastAsia="Times New Roman" w:hAnsi="Arial" w:cs="Arial"/>
          <w:b/>
          <w:kern w:val="0"/>
          <w:sz w:val="26"/>
          <w:szCs w:val="26"/>
          <w:lang w:eastAsia="tr-TR"/>
        </w:rPr>
      </w:pPr>
    </w:p>
    <w:sdt>
      <w:sdtPr>
        <w:alias w:val="Örnek: Caner ERDEN"/>
        <w:tag w:val="Örnek: Caner ERDEN"/>
        <w:id w:val="-97249377"/>
        <w:placeholder>
          <w:docPart w:val="5E896C0D193D4658ADD77BAA0162059B"/>
        </w:placeholder>
      </w:sdtPr>
      <w:sdtEndPr/>
      <w:sdtContent>
        <w:p w:rsidR="00246291" w:rsidRPr="00D7450B" w:rsidRDefault="00246291" w:rsidP="00246291">
          <w:pPr>
            <w:pStyle w:val="DoktoraIsimSoyisimSau"/>
            <w:spacing w:before="0"/>
            <w:rPr>
              <w:rFonts w:ascii="Times New Roman" w:hAnsi="Times New Roman" w:cs="Times New Roman"/>
              <w:sz w:val="34"/>
              <w:szCs w:val="34"/>
            </w:rPr>
          </w:pPr>
          <w:r>
            <w:t>Adı SOYADI</w:t>
          </w:r>
        </w:p>
      </w:sdtContent>
    </w:sdt>
    <w:p w:rsidR="00246291" w:rsidRPr="008A69D1" w:rsidRDefault="00246291" w:rsidP="00246291">
      <w:pPr>
        <w:spacing w:after="0" w:line="240" w:lineRule="auto"/>
        <w:jc w:val="center"/>
        <w:rPr>
          <w:rFonts w:ascii="Times New Roman" w:eastAsia="Times New Roman" w:hAnsi="Times New Roman"/>
          <w:kern w:val="0"/>
          <w:sz w:val="34"/>
          <w:szCs w:val="34"/>
          <w:lang w:eastAsia="tr-TR"/>
        </w:rPr>
      </w:pPr>
    </w:p>
    <w:p w:rsidR="00246291" w:rsidRPr="008A69D1" w:rsidRDefault="00246291" w:rsidP="00246291">
      <w:pPr>
        <w:spacing w:after="0" w:line="240" w:lineRule="auto"/>
        <w:rPr>
          <w:rFonts w:ascii="Times New Roman" w:eastAsia="Times New Roman" w:hAnsi="Times New Roman"/>
          <w:kern w:val="0"/>
          <w:sz w:val="34"/>
          <w:szCs w:val="34"/>
          <w:lang w:eastAsia="tr-TR"/>
        </w:rPr>
      </w:pPr>
    </w:p>
    <w:tbl>
      <w:tblPr>
        <w:tblStyle w:val="TabloKlavuzu1"/>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30"/>
        <w:gridCol w:w="303"/>
        <w:gridCol w:w="3969"/>
      </w:tblGrid>
      <w:tr w:rsidR="00246291" w:rsidRPr="009440A4" w:rsidTr="002D363F">
        <w:trPr>
          <w:trHeight w:val="567"/>
        </w:trPr>
        <w:tc>
          <w:tcPr>
            <w:tcW w:w="3230" w:type="dxa"/>
            <w:hideMark/>
          </w:tcPr>
          <w:p w:rsidR="00246291" w:rsidRPr="009440A4" w:rsidRDefault="00246291" w:rsidP="00CA604A">
            <w:pPr>
              <w:pStyle w:val="KapakBilimdaliYazStiliSau"/>
            </w:pPr>
            <w:r w:rsidRPr="009440A4">
              <w:t>Enstitü Anabilim Dalı</w:t>
            </w:r>
          </w:p>
        </w:tc>
        <w:tc>
          <w:tcPr>
            <w:tcW w:w="303" w:type="dxa"/>
            <w:hideMark/>
          </w:tcPr>
          <w:p w:rsidR="00246291" w:rsidRPr="009440A4" w:rsidRDefault="00246291" w:rsidP="00CA604A">
            <w:pPr>
              <w:pStyle w:val="KapakBilimdaliYazStiliSau"/>
            </w:pPr>
            <w:r w:rsidRPr="009440A4">
              <w:t>:</w:t>
            </w:r>
          </w:p>
        </w:tc>
        <w:tc>
          <w:tcPr>
            <w:tcW w:w="3969" w:type="dxa"/>
            <w:hideMark/>
          </w:tcPr>
          <w:sdt>
            <w:sdtPr>
              <w:alias w:val="Anabilim Dalı"/>
              <w:tag w:val="Anabilim Dalınızı Seçiniz..."/>
              <w:id w:val="1585948131"/>
              <w:placeholder>
                <w:docPart w:val="97A8D3A1DC034EFD8D8211E2BBA14CC3"/>
              </w:placeholder>
              <w:dropDownList>
                <w:listItem w:displayText="[Anabilim Dalını Seçin..]" w:value="[Anabilim Dalını Seçin..]"/>
                <w:listItem w:displayText="BİLGİSAYAR VE BİLİŞİM MÜHENDİSLİĞİ" w:value="BİLGİSAYAR VE BİLİŞİM MÜHENDİSLİĞİ"/>
                <w:listItem w:displayText="ÇEVRE MÜHENDİSLİĞİ" w:value="ÇEVRE MÜHENDİSLİĞİ"/>
                <w:listItem w:displayText="ELEKTRİK-ELEKTRONİK MÜHENDİSLİĞİ" w:value="ELEKTRİK-ELEKTRONİK MÜHENDİSLİĞİ"/>
                <w:listItem w:displayText="ENDÜSTRİ MÜHENDİSLİĞİ" w:value="ENDÜSTRİ MÜHENDİSLİĞİ"/>
                <w:listItem w:displayText="İNŞAAT MÜHENDİSLİĞİ" w:value="İNŞAAT MÜHENDİSLİĞİ"/>
                <w:listItem w:displayText="JEOFİZİK MÜHENDİSLİĞİ" w:value="JEOFİZİK MÜHENDİSLİĞİ"/>
                <w:listItem w:displayText="GIDA MÜHENDİSLİĞİ" w:value="GIDA MÜHENDİSLİĞİ"/>
                <w:listItem w:displayText="MAKİNE MÜHENDİSLİĞİ" w:value="MAKİNE MÜHENDİSLİĞİ"/>
                <w:listItem w:displayText="METALURJİ VE MALZEME MÜHENDİSLİĞİ" w:value="METALURJİ VE MALZEME MÜHENDİSLİĞİ"/>
                <w:listItem w:displayText="KİMYA" w:value="KİMYA"/>
                <w:listItem w:displayText="MATEMATİK" w:value="MATEMATİK"/>
                <w:listItem w:displayText="FİZİK" w:value="FİZİK"/>
                <w:listItem w:displayText="BİYOLOJİ" w:value="BİYOLOJİ"/>
                <w:listItem w:displayText="MAKİNA EĞİTİMİ" w:value="MAKİNA EĞİTİMİ"/>
                <w:listItem w:displayText="METAL EĞİTİMİ" w:value="METAL EĞİTİMİ"/>
                <w:listItem w:displayText="ELEKTRONİK VE BİLGİSAYAR EĞİTİMİ" w:value="ELEKTRONİK VE BİLGİSAYAR EĞİTİMİ"/>
                <w:listItem w:displayText="YAPI EĞİTİMİ" w:value="YAPI EĞİTİMİ"/>
                <w:listItem w:displayText="KALİTE YÖNETİMİ" w:value="KALİTE YÖNETİMİ"/>
                <w:listItem w:displayText="BİLİŞİM SİSTEMLERİ" w:value="BİLİŞİM SİSTEMLERİ"/>
              </w:dropDownList>
            </w:sdtPr>
            <w:sdtEndPr/>
            <w:sdtContent>
              <w:p w:rsidR="00246291" w:rsidRPr="009440A4" w:rsidRDefault="00246291" w:rsidP="00CA604A">
                <w:pPr>
                  <w:pStyle w:val="KapakBilimdaliYazStiliSau"/>
                </w:pPr>
                <w:r w:rsidRPr="009440A4">
                  <w:t>ENDÜSTRİ MÜHENDİSLİĞİ</w:t>
                </w:r>
              </w:p>
            </w:sdtContent>
          </w:sdt>
        </w:tc>
      </w:tr>
    </w:tbl>
    <w:p w:rsidR="00246291" w:rsidRPr="008A69D1" w:rsidRDefault="00246291" w:rsidP="00246291">
      <w:pPr>
        <w:spacing w:after="0" w:line="240" w:lineRule="auto"/>
        <w:rPr>
          <w:rFonts w:ascii="Times New Roman" w:eastAsia="Times New Roman" w:hAnsi="Times New Roman"/>
          <w:kern w:val="0"/>
          <w:sz w:val="26"/>
          <w:szCs w:val="26"/>
          <w:lang w:eastAsia="tr-TR"/>
        </w:rPr>
      </w:pPr>
    </w:p>
    <w:p w:rsidR="00246291" w:rsidRPr="008A69D1" w:rsidRDefault="00246291" w:rsidP="00246291">
      <w:pPr>
        <w:spacing w:after="0" w:line="240" w:lineRule="auto"/>
        <w:jc w:val="center"/>
        <w:rPr>
          <w:rFonts w:ascii="Times New Roman" w:eastAsia="Times New Roman" w:hAnsi="Times New Roman"/>
          <w:kern w:val="0"/>
          <w:sz w:val="26"/>
          <w:szCs w:val="26"/>
          <w:lang w:eastAsia="tr-TR"/>
        </w:rPr>
      </w:pPr>
    </w:p>
    <w:p w:rsidR="00246291" w:rsidRPr="008A69D1" w:rsidRDefault="00246291" w:rsidP="00246291">
      <w:pPr>
        <w:spacing w:after="0" w:line="240" w:lineRule="auto"/>
        <w:jc w:val="center"/>
        <w:rPr>
          <w:rFonts w:ascii="Times New Roman" w:eastAsia="Times New Roman" w:hAnsi="Times New Roman"/>
          <w:kern w:val="0"/>
          <w:sz w:val="26"/>
          <w:szCs w:val="26"/>
          <w:lang w:eastAsia="tr-TR"/>
        </w:rPr>
      </w:pPr>
    </w:p>
    <w:p w:rsidR="00246291" w:rsidRPr="00D7450B" w:rsidRDefault="00246291" w:rsidP="00246291">
      <w:pPr>
        <w:pStyle w:val="KapakOybirligiYazi-StiliSau"/>
      </w:pPr>
      <w:r w:rsidRPr="00D7450B">
        <w:t xml:space="preserve">Bu tez </w:t>
      </w:r>
      <w:r>
        <w:t>16 / 02</w:t>
      </w:r>
      <w:r w:rsidRPr="00D7450B">
        <w:t xml:space="preserve"> /20</w:t>
      </w:r>
      <w:r>
        <w:t>15</w:t>
      </w:r>
      <w:r w:rsidRPr="00D7450B">
        <w:t xml:space="preserve"> tarih</w:t>
      </w:r>
      <w:r>
        <w:t>inde aşağıdaki jüri tarafından o</w:t>
      </w:r>
      <w:r w:rsidRPr="00D7450B">
        <w:t>ybirliği</w:t>
      </w:r>
      <w:r>
        <w:t>/oyçokluğu</w:t>
      </w:r>
      <w:r w:rsidRPr="00D7450B">
        <w:t xml:space="preserve"> ile kabul edilmiştir.</w:t>
      </w:r>
    </w:p>
    <w:p w:rsidR="00246291" w:rsidRPr="00D7450B" w:rsidRDefault="00246291" w:rsidP="00246291">
      <w:pPr>
        <w:pStyle w:val="KapakOybirligiYazi-StiliSau"/>
        <w:jc w:val="center"/>
        <w:rPr>
          <w:sz w:val="26"/>
          <w:szCs w:val="26"/>
        </w:rPr>
      </w:pPr>
    </w:p>
    <w:tbl>
      <w:tblPr>
        <w:tblStyle w:val="TabloKlavuzu1"/>
        <w:tblW w:w="9379"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27"/>
        <w:gridCol w:w="1262"/>
        <w:gridCol w:w="1624"/>
        <w:gridCol w:w="3066"/>
      </w:tblGrid>
      <w:tr w:rsidR="00246291" w:rsidRPr="00D7450B" w:rsidTr="0064493C">
        <w:trPr>
          <w:trHeight w:val="266"/>
        </w:trPr>
        <w:tc>
          <w:tcPr>
            <w:tcW w:w="3427" w:type="dxa"/>
          </w:tcPr>
          <w:p w:rsidR="00246291" w:rsidRPr="00D7450B" w:rsidRDefault="00246291" w:rsidP="0064493C">
            <w:pPr>
              <w:jc w:val="center"/>
              <w:rPr>
                <w:b/>
                <w:sz w:val="26"/>
                <w:szCs w:val="26"/>
              </w:rPr>
            </w:pPr>
          </w:p>
        </w:tc>
        <w:tc>
          <w:tcPr>
            <w:tcW w:w="2886" w:type="dxa"/>
            <w:gridSpan w:val="2"/>
          </w:tcPr>
          <w:p w:rsidR="00246291" w:rsidRPr="00D7450B" w:rsidRDefault="00246291" w:rsidP="0064493C">
            <w:pPr>
              <w:jc w:val="center"/>
              <w:rPr>
                <w:b/>
                <w:sz w:val="26"/>
                <w:szCs w:val="26"/>
              </w:rPr>
            </w:pPr>
          </w:p>
        </w:tc>
        <w:tc>
          <w:tcPr>
            <w:tcW w:w="3066" w:type="dxa"/>
          </w:tcPr>
          <w:p w:rsidR="00246291" w:rsidRPr="00D7450B" w:rsidRDefault="00246291" w:rsidP="0064493C">
            <w:pPr>
              <w:jc w:val="center"/>
              <w:rPr>
                <w:b/>
                <w:sz w:val="26"/>
                <w:szCs w:val="26"/>
              </w:rPr>
            </w:pPr>
          </w:p>
        </w:tc>
      </w:tr>
      <w:tr w:rsidR="00246291" w:rsidRPr="00D7450B" w:rsidTr="0064493C">
        <w:trPr>
          <w:trHeight w:val="252"/>
        </w:trPr>
        <w:tc>
          <w:tcPr>
            <w:tcW w:w="3427" w:type="dxa"/>
          </w:tcPr>
          <w:p w:rsidR="00246291" w:rsidRPr="00CA76E2" w:rsidRDefault="00246291" w:rsidP="0064493C">
            <w:pPr>
              <w:pStyle w:val="KapakDoktoraDanismanYaziStiliSau"/>
            </w:pPr>
          </w:p>
          <w:p w:rsidR="00246291" w:rsidRPr="00CA76E2" w:rsidRDefault="00246291" w:rsidP="0064493C">
            <w:pPr>
              <w:pStyle w:val="KapakDoktoraDanismanYaziStiliSau"/>
            </w:pPr>
          </w:p>
          <w:p w:rsidR="00246291" w:rsidRPr="00CA76E2" w:rsidRDefault="00246291" w:rsidP="0064493C">
            <w:pPr>
              <w:pStyle w:val="KapakDoktoraDanismanYaziStiliSau"/>
            </w:pPr>
            <w:r w:rsidRPr="00CA76E2">
              <w:t>Prof. Dr.</w:t>
            </w:r>
          </w:p>
          <w:p w:rsidR="00246291" w:rsidRPr="00CA76E2" w:rsidRDefault="00246291" w:rsidP="0064493C">
            <w:pPr>
              <w:pStyle w:val="KapakDoktoraDanismanYaziStiliSau"/>
            </w:pPr>
            <w:r w:rsidRPr="00CA76E2">
              <w:t>Zerrin ALADAĞ</w:t>
            </w:r>
          </w:p>
        </w:tc>
        <w:tc>
          <w:tcPr>
            <w:tcW w:w="2886" w:type="dxa"/>
            <w:gridSpan w:val="2"/>
          </w:tcPr>
          <w:p w:rsidR="00246291" w:rsidRPr="00CA76E2" w:rsidRDefault="00246291" w:rsidP="0064493C">
            <w:pPr>
              <w:pStyle w:val="KapakDoktoraDanismanYaziStiliSau"/>
            </w:pPr>
          </w:p>
          <w:p w:rsidR="00246291" w:rsidRPr="00CA76E2" w:rsidRDefault="00246291" w:rsidP="0064493C">
            <w:pPr>
              <w:pStyle w:val="KapakDoktoraDanismanYaziStiliSau"/>
            </w:pPr>
          </w:p>
          <w:p w:rsidR="00246291" w:rsidRPr="00CA76E2" w:rsidRDefault="00246291" w:rsidP="0064493C">
            <w:pPr>
              <w:pStyle w:val="KapakDoktoraDanismanYaziStiliSau"/>
            </w:pPr>
            <w:r w:rsidRPr="00CA76E2">
              <w:t>Doç. Dr.</w:t>
            </w:r>
          </w:p>
          <w:p w:rsidR="00246291" w:rsidRPr="00CA76E2" w:rsidRDefault="00246291" w:rsidP="0064493C">
            <w:pPr>
              <w:pStyle w:val="KapakDoktoraDanismanYaziStiliSau"/>
            </w:pPr>
            <w:r w:rsidRPr="00CA76E2">
              <w:t>Lerzan ÖRMECİ</w:t>
            </w:r>
          </w:p>
        </w:tc>
        <w:tc>
          <w:tcPr>
            <w:tcW w:w="3066" w:type="dxa"/>
          </w:tcPr>
          <w:p w:rsidR="00246291" w:rsidRPr="00CA76E2" w:rsidRDefault="00246291" w:rsidP="0064493C">
            <w:pPr>
              <w:pStyle w:val="KapakDoktoraDanismanYaziStiliSau"/>
            </w:pPr>
          </w:p>
          <w:p w:rsidR="00246291" w:rsidRPr="00CA76E2" w:rsidRDefault="00246291" w:rsidP="0064493C">
            <w:pPr>
              <w:pStyle w:val="KapakDoktoraDanismanYaziStiliSau"/>
            </w:pPr>
          </w:p>
          <w:p w:rsidR="00246291" w:rsidRPr="00CA76E2" w:rsidRDefault="00246291" w:rsidP="0064493C">
            <w:pPr>
              <w:pStyle w:val="KapakDoktoraDanismanYaziStiliSau"/>
            </w:pPr>
            <w:r w:rsidRPr="00CA76E2">
              <w:t>Doç. Dr.</w:t>
            </w:r>
          </w:p>
          <w:p w:rsidR="00246291" w:rsidRPr="00CA76E2" w:rsidRDefault="00246291" w:rsidP="0064493C">
            <w:pPr>
              <w:pStyle w:val="KapakDoktoraDanismanYaziStiliSau"/>
            </w:pPr>
            <w:r w:rsidRPr="00CA76E2">
              <w:t>Cabir VURAL</w:t>
            </w:r>
          </w:p>
        </w:tc>
      </w:tr>
      <w:tr w:rsidR="00246291" w:rsidRPr="00D7450B" w:rsidTr="0064493C">
        <w:trPr>
          <w:trHeight w:val="297"/>
        </w:trPr>
        <w:tc>
          <w:tcPr>
            <w:tcW w:w="3427" w:type="dxa"/>
            <w:hideMark/>
          </w:tcPr>
          <w:p w:rsidR="00246291" w:rsidRPr="00CA76E2" w:rsidRDefault="00246291" w:rsidP="0064493C">
            <w:pPr>
              <w:pStyle w:val="KapakDoktoraDanismanYaziStiliSau"/>
            </w:pPr>
            <w:r w:rsidRPr="00CA76E2">
              <w:t>Jüri Başkanı</w:t>
            </w:r>
          </w:p>
        </w:tc>
        <w:tc>
          <w:tcPr>
            <w:tcW w:w="2886" w:type="dxa"/>
            <w:gridSpan w:val="2"/>
            <w:hideMark/>
          </w:tcPr>
          <w:p w:rsidR="00246291" w:rsidRPr="00CA76E2" w:rsidRDefault="00246291" w:rsidP="0064493C">
            <w:pPr>
              <w:pStyle w:val="KapakDoktoraDanismanYaziStiliSau"/>
            </w:pPr>
            <w:r w:rsidRPr="00CA76E2">
              <w:t>Üye</w:t>
            </w:r>
          </w:p>
        </w:tc>
        <w:tc>
          <w:tcPr>
            <w:tcW w:w="3066" w:type="dxa"/>
            <w:hideMark/>
          </w:tcPr>
          <w:p w:rsidR="00246291" w:rsidRPr="00CA76E2" w:rsidRDefault="00246291" w:rsidP="0064493C">
            <w:pPr>
              <w:pStyle w:val="KapakDoktoraDanismanYaziStiliSau"/>
            </w:pPr>
            <w:r w:rsidRPr="00CA76E2">
              <w:t>Üye</w:t>
            </w:r>
          </w:p>
        </w:tc>
      </w:tr>
      <w:tr w:rsidR="00246291" w:rsidRPr="00D7450B" w:rsidTr="0064493C">
        <w:trPr>
          <w:trHeight w:val="297"/>
        </w:trPr>
        <w:tc>
          <w:tcPr>
            <w:tcW w:w="4689" w:type="dxa"/>
            <w:gridSpan w:val="2"/>
          </w:tcPr>
          <w:p w:rsidR="00246291" w:rsidRPr="00CA76E2" w:rsidRDefault="00246291" w:rsidP="0064493C">
            <w:pPr>
              <w:pStyle w:val="KapakDoktoraDanismanYaziStiliSau"/>
            </w:pPr>
          </w:p>
          <w:p w:rsidR="00246291" w:rsidRPr="00CA76E2" w:rsidRDefault="00246291" w:rsidP="0064493C">
            <w:pPr>
              <w:pStyle w:val="KapakDoktoraDanismanYaziStiliSau"/>
            </w:pPr>
          </w:p>
          <w:p w:rsidR="00246291" w:rsidRPr="00CA76E2" w:rsidRDefault="00246291" w:rsidP="0064493C">
            <w:pPr>
              <w:pStyle w:val="KapakDoktoraDanismanYaziStiliSau"/>
            </w:pPr>
            <w:r w:rsidRPr="00CA76E2">
              <w:t>Yrd. Doç. Dr.</w:t>
            </w:r>
          </w:p>
          <w:p w:rsidR="00246291" w:rsidRPr="00CA76E2" w:rsidRDefault="00246291" w:rsidP="0064493C">
            <w:pPr>
              <w:pStyle w:val="KapakDoktoraDanismanYaziStiliSau"/>
            </w:pPr>
            <w:r w:rsidRPr="00CA76E2">
              <w:t>Berrin DENİZHAN</w:t>
            </w:r>
          </w:p>
          <w:p w:rsidR="00246291" w:rsidRPr="00E6766E" w:rsidRDefault="00246291" w:rsidP="00E6766E">
            <w:pPr>
              <w:pStyle w:val="KapakDoktoraDanismanYaziStiliSau"/>
            </w:pPr>
            <w:r w:rsidRPr="00CA76E2">
              <w:t>Üye</w:t>
            </w:r>
          </w:p>
        </w:tc>
        <w:tc>
          <w:tcPr>
            <w:tcW w:w="4690" w:type="dxa"/>
            <w:gridSpan w:val="2"/>
          </w:tcPr>
          <w:p w:rsidR="00246291" w:rsidRPr="00CA76E2" w:rsidRDefault="00246291" w:rsidP="0064493C">
            <w:pPr>
              <w:pStyle w:val="KapakDoktoraDanismanYaziStiliSau"/>
            </w:pPr>
          </w:p>
          <w:p w:rsidR="00246291" w:rsidRPr="00CA76E2" w:rsidRDefault="00246291" w:rsidP="0064493C">
            <w:pPr>
              <w:pStyle w:val="KapakDoktoraDanismanYaziStiliSau"/>
            </w:pPr>
          </w:p>
          <w:p w:rsidR="00246291" w:rsidRPr="00CA76E2" w:rsidRDefault="00246291" w:rsidP="0064493C">
            <w:pPr>
              <w:pStyle w:val="KapakDoktoraDanismanYaziStiliSau"/>
            </w:pPr>
            <w:r w:rsidRPr="00CA76E2">
              <w:t xml:space="preserve">Yrd. Doç. Dr. </w:t>
            </w:r>
          </w:p>
          <w:p w:rsidR="00246291" w:rsidRPr="00CA76E2" w:rsidRDefault="00246291" w:rsidP="0064493C">
            <w:pPr>
              <w:pStyle w:val="KapakDoktoraDanismanYaziStiliSau"/>
            </w:pPr>
            <w:r w:rsidRPr="00CA76E2">
              <w:t>Gültekin ÇAĞIL</w:t>
            </w:r>
          </w:p>
          <w:p w:rsidR="00246291" w:rsidRPr="00E6766E" w:rsidRDefault="00246291" w:rsidP="00E6766E">
            <w:pPr>
              <w:pStyle w:val="KapakDoktoraDanismanYaziStiliSau"/>
            </w:pPr>
            <w:r w:rsidRPr="00CA76E2">
              <w:t>Üye</w:t>
            </w:r>
          </w:p>
        </w:tc>
      </w:tr>
    </w:tbl>
    <w:p w:rsidR="00825887" w:rsidRDefault="00825887" w:rsidP="00061E93">
      <w:pPr>
        <w:spacing w:after="0" w:line="360" w:lineRule="auto"/>
        <w:jc w:val="both"/>
        <w:rPr>
          <w:rFonts w:ascii="Times New Roman" w:eastAsia="Times New Roman" w:hAnsi="Times New Roman"/>
          <w:b/>
          <w:kern w:val="0"/>
          <w:sz w:val="28"/>
          <w:szCs w:val="28"/>
          <w:lang w:eastAsia="tr-TR"/>
        </w:rPr>
        <w:sectPr w:rsidR="00825887" w:rsidSect="00486548">
          <w:footerReference w:type="default" r:id="rId11"/>
          <w:footerReference w:type="first" r:id="rId12"/>
          <w:pgSz w:w="11906" w:h="16838"/>
          <w:pgMar w:top="1701" w:right="1418" w:bottom="1701" w:left="2268" w:header="709" w:footer="709" w:gutter="0"/>
          <w:pgNumType w:fmt="lowerRoman" w:start="1"/>
          <w:cols w:space="708"/>
          <w:titlePg/>
          <w:docGrid w:linePitch="360"/>
        </w:sectPr>
      </w:pP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115516" w:rsidRPr="00115516" w:rsidRDefault="00115516" w:rsidP="00061E93">
      <w:pPr>
        <w:spacing w:after="0" w:line="360" w:lineRule="auto"/>
        <w:jc w:val="both"/>
        <w:rPr>
          <w:rFonts w:ascii="Times New Roman" w:eastAsia="Times New Roman" w:hAnsi="Times New Roman"/>
          <w:kern w:val="0"/>
          <w:sz w:val="20"/>
          <w:szCs w:val="24"/>
          <w:lang w:eastAsia="tr-TR"/>
        </w:rPr>
      </w:pPr>
    </w:p>
    <w:p w:rsidR="00825887" w:rsidRPr="00115516" w:rsidRDefault="00825887" w:rsidP="00061E93">
      <w:pPr>
        <w:spacing w:after="0" w:line="360" w:lineRule="auto"/>
        <w:jc w:val="both"/>
        <w:rPr>
          <w:rFonts w:ascii="Times New Roman" w:eastAsia="Times New Roman" w:hAnsi="Times New Roman"/>
          <w:kern w:val="0"/>
          <w:sz w:val="20"/>
          <w:szCs w:val="24"/>
          <w:lang w:eastAsia="tr-TR"/>
        </w:rPr>
      </w:pPr>
    </w:p>
    <w:p w:rsidR="00080AD6" w:rsidRPr="00D32174" w:rsidRDefault="00080AD6" w:rsidP="00061E93">
      <w:pPr>
        <w:spacing w:after="0" w:line="360" w:lineRule="auto"/>
        <w:jc w:val="both"/>
        <w:rPr>
          <w:rFonts w:ascii="Times New Roman" w:eastAsia="Times New Roman" w:hAnsi="Times New Roman"/>
          <w:b/>
          <w:kern w:val="0"/>
          <w:sz w:val="28"/>
          <w:szCs w:val="28"/>
          <w:lang w:eastAsia="tr-TR"/>
        </w:rPr>
      </w:pPr>
      <w:r w:rsidRPr="00D32174">
        <w:rPr>
          <w:rFonts w:ascii="Times New Roman" w:eastAsia="Times New Roman" w:hAnsi="Times New Roman"/>
          <w:b/>
          <w:kern w:val="0"/>
          <w:sz w:val="28"/>
          <w:szCs w:val="28"/>
          <w:lang w:eastAsia="tr-TR"/>
        </w:rPr>
        <w:t>BEYAN</w:t>
      </w: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Pr="0005704B" w:rsidRDefault="00080AD6" w:rsidP="00061E93">
      <w:pPr>
        <w:spacing w:after="0" w:line="360" w:lineRule="auto"/>
        <w:jc w:val="both"/>
        <w:rPr>
          <w:rFonts w:ascii="Times New Roman" w:eastAsia="Times New Roman" w:hAnsi="Times New Roman"/>
          <w:kern w:val="0"/>
          <w:sz w:val="28"/>
          <w:szCs w:val="24"/>
          <w:lang w:eastAsia="tr-TR"/>
        </w:rPr>
      </w:pPr>
    </w:p>
    <w:p w:rsidR="00080AD6" w:rsidRDefault="00080AD6" w:rsidP="00061E93">
      <w:pPr>
        <w:spacing w:after="0" w:line="360" w:lineRule="auto"/>
        <w:jc w:val="both"/>
        <w:rPr>
          <w:rFonts w:ascii="Times New Roman" w:eastAsia="Times New Roman" w:hAnsi="Times New Roman"/>
          <w:kern w:val="0"/>
          <w:sz w:val="24"/>
          <w:szCs w:val="24"/>
          <w:lang w:eastAsia="tr-TR"/>
        </w:rPr>
      </w:pPr>
      <w:r w:rsidRPr="00D32174">
        <w:rPr>
          <w:rFonts w:ascii="Times New Roman" w:eastAsia="Times New Roman" w:hAnsi="Times New Roman"/>
          <w:kern w:val="0"/>
          <w:sz w:val="24"/>
          <w:szCs w:val="24"/>
          <w:lang w:eastAsia="tr-TR"/>
        </w:rPr>
        <w:t>Tez içindeki tüm verilerin akademik kurallar çerçevesinde tarafımdan elde edildiğini, görsel ve yazılı tüm bilgi ve sonuçların akademik ve etik kurallara uygun şekilde sunulduğunu, kullanılan verilerde herhangi bir tahrifat yapılmadığını, başkalarının eserlerinden yararlanılması durumunda bilimsel normlara uygun olarak atıfta bulunulduğunu, tezde yer alan verilerin bu üniversite veya başka bir üniversitede herhangi bir tez çalışmasında kullanılmadığını beyan ederim.</w:t>
      </w:r>
    </w:p>
    <w:p w:rsidR="00080AD6" w:rsidRDefault="00080AD6" w:rsidP="00080AD6">
      <w:pPr>
        <w:spacing w:after="0" w:line="360" w:lineRule="auto"/>
        <w:jc w:val="both"/>
        <w:rPr>
          <w:rFonts w:ascii="Times New Roman" w:eastAsia="Times New Roman" w:hAnsi="Times New Roman"/>
          <w:kern w:val="0"/>
          <w:sz w:val="24"/>
          <w:szCs w:val="24"/>
          <w:lang w:eastAsia="tr-TR"/>
        </w:rPr>
      </w:pPr>
    </w:p>
    <w:p w:rsidR="00080AD6" w:rsidRPr="00D32174" w:rsidRDefault="00080AD6" w:rsidP="00080AD6">
      <w:pPr>
        <w:spacing w:after="0" w:line="360" w:lineRule="auto"/>
        <w:jc w:val="both"/>
        <w:rPr>
          <w:rFonts w:ascii="Times New Roman" w:eastAsia="Times New Roman" w:hAnsi="Times New Roman"/>
          <w:kern w:val="0"/>
          <w:sz w:val="24"/>
          <w:szCs w:val="24"/>
          <w:lang w:eastAsia="tr-TR"/>
        </w:rPr>
      </w:pPr>
    </w:p>
    <w:p w:rsidR="00080AD6" w:rsidRPr="00080AD6" w:rsidRDefault="00080AD6" w:rsidP="00080AD6">
      <w:pPr>
        <w:spacing w:before="120" w:after="0" w:line="240" w:lineRule="auto"/>
        <w:jc w:val="right"/>
        <w:rPr>
          <w:rFonts w:ascii="Times New Roman" w:eastAsia="Times New Roman" w:hAnsi="Times New Roman"/>
          <w:i/>
          <w:color w:val="FF0000"/>
          <w:kern w:val="0"/>
          <w:sz w:val="20"/>
          <w:szCs w:val="20"/>
          <w:lang w:val="de-DE" w:eastAsia="tr-TR"/>
        </w:rPr>
      </w:pPr>
      <w:r w:rsidRPr="00973219">
        <w:rPr>
          <w:rFonts w:ascii="Times New Roman" w:eastAsia="Times New Roman" w:hAnsi="Times New Roman"/>
          <w:i/>
          <w:color w:val="FF0000"/>
          <w:kern w:val="0"/>
          <w:sz w:val="20"/>
          <w:szCs w:val="20"/>
          <w:lang w:val="de-DE" w:eastAsia="tr-TR"/>
        </w:rPr>
        <w:t>İmza (Bu satır çıktı almadan önce silinecektir.)</w:t>
      </w:r>
    </w:p>
    <w:p w:rsidR="00080AD6" w:rsidRPr="00D32174" w:rsidRDefault="0008562B" w:rsidP="00080AD6">
      <w:pPr>
        <w:spacing w:before="120" w:after="0" w:line="240" w:lineRule="auto"/>
        <w:jc w:val="right"/>
        <w:rPr>
          <w:rFonts w:ascii="Times New Roman" w:eastAsia="Times New Roman" w:hAnsi="Times New Roman"/>
          <w:kern w:val="0"/>
          <w:sz w:val="20"/>
          <w:szCs w:val="20"/>
          <w:lang w:val="de-DE" w:eastAsia="tr-TR"/>
        </w:rPr>
      </w:pPr>
      <w:r>
        <w:rPr>
          <w:noProof/>
          <w:lang w:eastAsia="tr-TR"/>
        </w:rPr>
        <mc:AlternateContent>
          <mc:Choice Requires="wps">
            <w:drawing>
              <wp:anchor distT="0" distB="0" distL="114300" distR="114300" simplePos="0" relativeHeight="251768832" behindDoc="0" locked="0" layoutInCell="1" allowOverlap="1" wp14:anchorId="77AF1E03" wp14:editId="141F4CC8">
                <wp:simplePos x="0" y="0"/>
                <wp:positionH relativeFrom="margin">
                  <wp:posOffset>1164797</wp:posOffset>
                </wp:positionH>
                <wp:positionV relativeFrom="paragraph">
                  <wp:posOffset>46990</wp:posOffset>
                </wp:positionV>
                <wp:extent cx="2647315" cy="626745"/>
                <wp:effectExtent l="0" t="0" r="19685" b="20955"/>
                <wp:wrapNone/>
                <wp:docPr id="32"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6267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08562B" w:rsidRDefault="0008562B" w:rsidP="0008562B">
                            <w:pPr>
                              <w:rPr>
                                <w:sz w:val="20"/>
                                <w:szCs w:val="20"/>
                              </w:rPr>
                            </w:pP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sidR="004E2CE9">
                              <w:rPr>
                                <w:sz w:val="20"/>
                                <w:szCs w:val="20"/>
                              </w:rPr>
                              <w:t xml:space="preserve"> Beyanda sayfa numarası konmaz.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1E03" id="Double Bracket 175" o:spid="_x0000_s1033" type="#_x0000_t185" style="position:absolute;left:0;text-align:left;margin-left:91.7pt;margin-top:3.7pt;width:208.45pt;height:49.3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" filled="t" fillcolor="#c6d9f1" strokecolor="#376092">
                <v:textbox>
                  <w:txbxContent>
                    <w:p w:rsidR="0008562B" w:rsidRPr="0008562B" w:rsidRDefault="0008562B" w:rsidP="0008562B">
                      <w:pPr>
                        <w:rPr>
                          <w:sz w:val="20"/>
                          <w:szCs w:val="20"/>
                        </w:rPr>
                      </w:pPr>
                      <w:r>
                        <w:rPr>
                          <w:rFonts w:cstheme="minorHAnsi"/>
                          <w:sz w:val="20"/>
                          <w:szCs w:val="20"/>
                        </w:rPr>
                        <w:t xml:space="preserve">İsim ve soyisim kısmı: </w:t>
                      </w:r>
                      <w:r w:rsidRPr="0008562B">
                        <w:rPr>
                          <w:rFonts w:cstheme="minorHAnsi"/>
                          <w:sz w:val="20"/>
                          <w:szCs w:val="20"/>
                        </w:rPr>
                        <w:t>Times New Roman ve 10 Puntodur. İki satır alt altadır.</w:t>
                      </w:r>
                      <w:r>
                        <w:rPr>
                          <w:sz w:val="20"/>
                          <w:szCs w:val="20"/>
                        </w:rPr>
                        <w:t xml:space="preserve"> En sağa dayalıdır.</w:t>
                      </w:r>
                      <w:r w:rsidRPr="0008562B">
                        <w:rPr>
                          <w:sz w:val="20"/>
                          <w:szCs w:val="20"/>
                        </w:rPr>
                        <w:t xml:space="preserve"> </w:t>
                      </w:r>
                      <w:r w:rsidR="004E2CE9">
                        <w:rPr>
                          <w:sz w:val="20"/>
                          <w:szCs w:val="20"/>
                        </w:rPr>
                        <w:t xml:space="preserve"> Beyanda sayfa numarası konmaz.</w:t>
                      </w:r>
                    </w:p>
                  </w:txbxContent>
                </v:textbox>
                <w10:wrap anchorx="margin"/>
              </v:shape>
            </w:pict>
          </mc:Fallback>
        </mc:AlternateContent>
      </w:r>
      <w:r w:rsidR="008F03A1">
        <w:rPr>
          <w:rFonts w:ascii="Times New Roman" w:eastAsia="Times New Roman" w:hAnsi="Times New Roman"/>
          <w:kern w:val="0"/>
          <w:sz w:val="20"/>
          <w:szCs w:val="20"/>
          <w:lang w:val="de-DE" w:eastAsia="tr-TR"/>
        </w:rPr>
        <w:t>Ayşe SARIÇAM</w:t>
      </w:r>
    </w:p>
    <w:p w:rsidR="001648CC" w:rsidRDefault="00080AD6"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pgSz w:w="11906" w:h="16838"/>
          <w:pgMar w:top="1701" w:right="1418" w:bottom="1701" w:left="2268" w:header="709" w:footer="709" w:gutter="0"/>
          <w:pgNumType w:fmt="lowerRoman" w:start="1"/>
          <w:cols w:space="708"/>
          <w:titlePg/>
          <w:docGrid w:linePitch="360"/>
        </w:sectPr>
      </w:pPr>
      <w:r w:rsidRPr="00D32174">
        <w:rPr>
          <w:rFonts w:ascii="Times New Roman" w:eastAsia="Times New Roman" w:hAnsi="Times New Roman"/>
          <w:kern w:val="0"/>
          <w:sz w:val="20"/>
          <w:szCs w:val="20"/>
          <w:lang w:val="de-DE" w:eastAsia="tr-TR"/>
        </w:rPr>
        <w:t>16.02.2015</w:t>
      </w:r>
    </w:p>
    <w:p w:rsidR="001648CC" w:rsidRDefault="0008562B" w:rsidP="00080AD6">
      <w:pPr>
        <w:spacing w:before="120" w:after="0" w:line="240" w:lineRule="auto"/>
        <w:jc w:val="right"/>
        <w:rPr>
          <w:rFonts w:ascii="Times New Roman" w:eastAsia="Times New Roman" w:hAnsi="Times New Roman"/>
          <w:kern w:val="0"/>
          <w:sz w:val="20"/>
          <w:szCs w:val="20"/>
          <w:lang w:val="de-DE" w:eastAsia="tr-TR"/>
        </w:rPr>
        <w:sectPr w:rsidR="001648CC" w:rsidSect="0005704B">
          <w:type w:val="continuous"/>
          <w:pgSz w:w="11906" w:h="16838"/>
          <w:pgMar w:top="1701" w:right="2540" w:bottom="1701" w:left="2540" w:header="709" w:footer="709" w:gutter="0"/>
          <w:pgNumType w:fmt="lowerRoman" w:start="1"/>
          <w:cols w:space="708"/>
          <w:titlePg/>
          <w:docGrid w:linePitch="360"/>
        </w:sectPr>
      </w:pPr>
      <w:r>
        <w:rPr>
          <w:noProof/>
          <w:lang w:eastAsia="tr-TR"/>
        </w:rPr>
        <mc:AlternateContent>
          <mc:Choice Requires="wps">
            <w:drawing>
              <wp:anchor distT="0" distB="0" distL="114300" distR="114300" simplePos="0" relativeHeight="251752448" behindDoc="0" locked="0" layoutInCell="1" allowOverlap="1" wp14:anchorId="0FD15985" wp14:editId="6D63F404">
                <wp:simplePos x="0" y="0"/>
                <wp:positionH relativeFrom="margin">
                  <wp:posOffset>-624205</wp:posOffset>
                </wp:positionH>
                <wp:positionV relativeFrom="paragraph">
                  <wp:posOffset>2303145</wp:posOffset>
                </wp:positionV>
                <wp:extent cx="5440045" cy="1509395"/>
                <wp:effectExtent l="0" t="0" r="27305" b="14605"/>
                <wp:wrapTopAndBottom/>
                <wp:docPr id="23"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045" cy="150939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A1175F">
                            <w:pPr>
                              <w:rPr>
                                <w:b/>
                                <w:sz w:val="20"/>
                              </w:rPr>
                            </w:pPr>
                            <w:r>
                              <w:rPr>
                                <w:b/>
                                <w:sz w:val="20"/>
                              </w:rPr>
                              <w:t>Yazı Stilleri Hakkında</w:t>
                            </w:r>
                          </w:p>
                          <w:p w:rsidR="0008562B" w:rsidRDefault="0008562B" w:rsidP="00A1175F">
                            <w:pPr>
                              <w:rPr>
                                <w:sz w:val="20"/>
                              </w:rPr>
                            </w:pPr>
                            <w:r>
                              <w:rPr>
                                <w:sz w:val="20"/>
                              </w:rPr>
                              <w:t xml:space="preserve">Yazınıza başlamadan önce yazı stillerini inceleyiniz. </w:t>
                            </w:r>
                            <w:r>
                              <w:rPr>
                                <w:sz w:val="20"/>
                              </w:rPr>
                              <w:br/>
                            </w:r>
                          </w:p>
                          <w:p w:rsidR="0008562B" w:rsidRDefault="0008562B"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5985" id="Double Bracket 7" o:spid="_x0000_s1034" type="#_x0000_t185" style="position:absolute;left:0;text-align:left;margin-left:-49.15pt;margin-top:181.35pt;width:428.35pt;height:118.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" filled="t" fillcolor="#c6d9f1" strokecolor="#376092">
                <v:textbox>
                  <w:txbxContent>
                    <w:p w:rsidR="0008562B" w:rsidRDefault="0008562B" w:rsidP="00A1175F">
                      <w:pPr>
                        <w:rPr>
                          <w:b/>
                          <w:sz w:val="20"/>
                        </w:rPr>
                      </w:pPr>
                      <w:r>
                        <w:rPr>
                          <w:b/>
                          <w:sz w:val="20"/>
                        </w:rPr>
                        <w:t>Yazı Stilleri Hakkında</w:t>
                      </w:r>
                    </w:p>
                    <w:p w:rsidR="0008562B" w:rsidRDefault="0008562B" w:rsidP="00A1175F">
                      <w:pPr>
                        <w:rPr>
                          <w:sz w:val="20"/>
                        </w:rPr>
                      </w:pPr>
                      <w:r>
                        <w:rPr>
                          <w:sz w:val="20"/>
                        </w:rPr>
                        <w:t xml:space="preserve">Yazınıza başlamadan önce yazı stillerini inceleyiniz. </w:t>
                      </w:r>
                      <w:r>
                        <w:rPr>
                          <w:sz w:val="20"/>
                        </w:rPr>
                        <w:br/>
                      </w:r>
                    </w:p>
                    <w:p w:rsidR="0008562B" w:rsidRDefault="0008562B" w:rsidP="00A1175F">
                      <w:pPr>
                        <w:rPr>
                          <w:sz w:val="20"/>
                        </w:rPr>
                      </w:pPr>
                      <w:r>
                        <w:rPr>
                          <w:sz w:val="20"/>
                        </w:rPr>
                        <w:t>Bu bölümde tüm tez dokümanınız boyunca kullanmanız gereken yazı stilleri tanımlanmıştır. Bu stiller dışında başka bir yazı stili kullanmayınız. (Şekil ya da tablo yazılarında yazı boyutu yerine göre değişebilir.)</w:t>
                      </w:r>
                    </w:p>
                  </w:txbxContent>
                </v:textbox>
                <w10:wrap type="topAndBottom" anchorx="margin"/>
              </v:shape>
            </w:pict>
          </mc:Fallback>
        </mc:AlternateContent>
      </w:r>
      <w:r>
        <w:rPr>
          <w:noProof/>
          <w:lang w:eastAsia="tr-TR"/>
        </w:rPr>
        <mc:AlternateContent>
          <mc:Choice Requires="wps">
            <w:drawing>
              <wp:anchor distT="0" distB="0" distL="114300" distR="114300" simplePos="0" relativeHeight="251754496" behindDoc="0" locked="0" layoutInCell="1" allowOverlap="1" wp14:anchorId="2E954034" wp14:editId="2ECCE362">
                <wp:simplePos x="0" y="0"/>
                <wp:positionH relativeFrom="margin">
                  <wp:posOffset>-568325</wp:posOffset>
                </wp:positionH>
                <wp:positionV relativeFrom="paragraph">
                  <wp:posOffset>369570</wp:posOffset>
                </wp:positionV>
                <wp:extent cx="5387340" cy="1767840"/>
                <wp:effectExtent l="0" t="0" r="22860" b="22860"/>
                <wp:wrapNone/>
                <wp:docPr id="175" name="Double Bracket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7678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A1175F">
                            <w:pPr>
                              <w:rPr>
                                <w:rFonts w:cstheme="minorHAnsi"/>
                                <w:b/>
                                <w:sz w:val="20"/>
                                <w:szCs w:val="20"/>
                              </w:rPr>
                            </w:pPr>
                            <w:r>
                              <w:rPr>
                                <w:rFonts w:cstheme="minorHAnsi"/>
                                <w:b/>
                                <w:sz w:val="20"/>
                                <w:szCs w:val="20"/>
                              </w:rPr>
                              <w:t>Numaralandırma Hakkında</w:t>
                            </w:r>
                          </w:p>
                          <w:p w:rsidR="0008562B" w:rsidRDefault="0008562B" w:rsidP="00A1175F">
                            <w:pPr>
                              <w:rPr>
                                <w:rFonts w:cstheme="minorHAnsi"/>
                                <w:sz w:val="20"/>
                                <w:szCs w:val="20"/>
                              </w:rPr>
                            </w:pPr>
                            <w:r>
                              <w:rPr>
                                <w:rFonts w:cstheme="minorHAnsi"/>
                                <w:sz w:val="20"/>
                                <w:szCs w:val="20"/>
                              </w:rPr>
                              <w:t>Önsöz / Teşekkür, İçindekiler, Şekiller, Tablolar, Simgeler, Kısaltmalar, Özet ve Summary sayfaları Romen rakamları ile numaralandırılır.</w:t>
                            </w:r>
                          </w:p>
                          <w:p w:rsidR="0008562B" w:rsidRPr="00100CF9" w:rsidRDefault="0008562B"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08562B" w:rsidRDefault="0008562B" w:rsidP="00A1175F">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4034" id="_x0000_s1035" type="#_x0000_t185" style="position:absolute;left:0;text-align:left;margin-left:-44.75pt;margin-top:29.1pt;width:424.2pt;height:139.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" filled="t" fillcolor="#c6d9f1" strokecolor="#376092">
                <v:textbox>
                  <w:txbxContent>
                    <w:p w:rsidR="0008562B" w:rsidRDefault="0008562B" w:rsidP="00A1175F">
                      <w:pPr>
                        <w:rPr>
                          <w:rFonts w:cstheme="minorHAnsi"/>
                          <w:b/>
                          <w:sz w:val="20"/>
                          <w:szCs w:val="20"/>
                        </w:rPr>
                      </w:pPr>
                      <w:r>
                        <w:rPr>
                          <w:rFonts w:cstheme="minorHAnsi"/>
                          <w:b/>
                          <w:sz w:val="20"/>
                          <w:szCs w:val="20"/>
                        </w:rPr>
                        <w:t>Numaralandırma Hakkında</w:t>
                      </w:r>
                    </w:p>
                    <w:p w:rsidR="0008562B" w:rsidRDefault="0008562B" w:rsidP="00A1175F">
                      <w:pPr>
                        <w:rPr>
                          <w:rFonts w:cstheme="minorHAnsi"/>
                          <w:sz w:val="20"/>
                          <w:szCs w:val="20"/>
                        </w:rPr>
                      </w:pPr>
                      <w:r>
                        <w:rPr>
                          <w:rFonts w:cstheme="minorHAnsi"/>
                          <w:sz w:val="20"/>
                          <w:szCs w:val="20"/>
                        </w:rPr>
                        <w:t>Önsöz / Teşekkür, İçindekiler, Şekiller, Tablolar, Simgeler, Kısaltmalar, Özet ve Summary sayfaları Romen rakamları ile numaralandırılır.</w:t>
                      </w:r>
                    </w:p>
                    <w:p w:rsidR="0008562B" w:rsidRPr="00100CF9" w:rsidRDefault="0008562B" w:rsidP="00A1175F">
                      <w:pPr>
                        <w:rPr>
                          <w:rFonts w:cstheme="minorHAnsi"/>
                          <w:b/>
                          <w:sz w:val="20"/>
                          <w:szCs w:val="20"/>
                        </w:rPr>
                      </w:pPr>
                      <w:r>
                        <w:rPr>
                          <w:rFonts w:cstheme="minorHAnsi"/>
                          <w:sz w:val="20"/>
                          <w:szCs w:val="20"/>
                        </w:rPr>
                        <w:t>Giriş ile başlayan bölüm ise normal numaralar ile numaralandırılır (1, 2, 3…).</w:t>
                      </w:r>
                      <w:r>
                        <w:rPr>
                          <w:rFonts w:cstheme="minorHAnsi"/>
                          <w:b/>
                          <w:sz w:val="20"/>
                          <w:szCs w:val="20"/>
                        </w:rPr>
                        <w:br/>
                      </w:r>
                      <w:r>
                        <w:rPr>
                          <w:rFonts w:cstheme="minorHAnsi"/>
                          <w:sz w:val="20"/>
                          <w:szCs w:val="20"/>
                        </w:rPr>
                        <w:t xml:space="preserve">İlk sayfalar ile Bölüm sayfalarının farklı biçimde numaralandırılması için; bu doküman üç sayfa kesmesi ile ayrılmıştır. Farklı numaralandırma yapacağınız sayfaları ayırmak için kesme yapmak istediğiniz sayfanın önüne tıklayıp </w:t>
                      </w:r>
                      <w:r>
                        <w:rPr>
                          <w:rFonts w:cstheme="minorHAnsi"/>
                          <w:b/>
                          <w:color w:val="44546A" w:themeColor="text2"/>
                          <w:sz w:val="20"/>
                          <w:szCs w:val="20"/>
                        </w:rPr>
                        <w:t>Sayfa Düzeni &gt;&gt; Kesmeler &gt;&gt; Sonraki Sayfa</w:t>
                      </w:r>
                      <w:r>
                        <w:rPr>
                          <w:rFonts w:cstheme="minorHAnsi"/>
                          <w:sz w:val="20"/>
                          <w:szCs w:val="20"/>
                        </w:rPr>
                        <w:t xml:space="preserve"> seçeneğini kullanınız.</w:t>
                      </w:r>
                    </w:p>
                    <w:p w:rsidR="0008562B" w:rsidRDefault="0008562B" w:rsidP="00A1175F">
                      <w:pPr>
                        <w:rPr>
                          <w:b/>
                          <w:color w:val="FF0000"/>
                          <w:sz w:val="20"/>
                          <w:szCs w:val="20"/>
                        </w:rPr>
                      </w:pPr>
                      <w:r>
                        <w:rPr>
                          <w:b/>
                          <w:color w:val="FF0000"/>
                          <w:sz w:val="20"/>
                          <w:szCs w:val="20"/>
                        </w:rPr>
                        <w:t>Burayı çıktı almadan önce siliniz.</w:t>
                      </w:r>
                    </w:p>
                  </w:txbxContent>
                </v:textbox>
                <w10:wrap anchorx="margin"/>
              </v:shape>
            </w:pict>
          </mc:Fallback>
        </mc:AlternateContent>
      </w:r>
    </w:p>
    <w:p w:rsidR="00D861A6" w:rsidRDefault="0008562B" w:rsidP="00115516">
      <w:pPr>
        <w:spacing w:before="120" w:after="0" w:line="360" w:lineRule="auto"/>
        <w:jc w:val="both"/>
        <w:rPr>
          <w:rFonts w:ascii="Times New Roman" w:eastAsia="Times New Roman" w:hAnsi="Times New Roman"/>
          <w:kern w:val="0"/>
          <w:sz w:val="20"/>
          <w:lang w:val="de-DE" w:eastAsia="tr-TR"/>
        </w:rPr>
      </w:pPr>
      <w:r>
        <w:rPr>
          <w:noProof/>
          <w:lang w:eastAsia="tr-TR"/>
        </w:rPr>
        <w:lastRenderedPageBreak/>
        <mc:AlternateContent>
          <mc:Choice Requires="wps">
            <w:drawing>
              <wp:anchor distT="0" distB="0" distL="114300" distR="114300" simplePos="0" relativeHeight="251748352" behindDoc="0" locked="0" layoutInCell="1" allowOverlap="1" wp14:anchorId="053BEDF0" wp14:editId="6723C0AA">
                <wp:simplePos x="0" y="0"/>
                <wp:positionH relativeFrom="margin">
                  <wp:posOffset>1271122</wp:posOffset>
                </wp:positionH>
                <wp:positionV relativeFrom="paragraph">
                  <wp:posOffset>25652</wp:posOffset>
                </wp:positionV>
                <wp:extent cx="4113530" cy="680484"/>
                <wp:effectExtent l="0" t="0" r="20320" b="24765"/>
                <wp:wrapNone/>
                <wp:docPr id="3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8048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(dış ve iç kapak dahil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BEDF0" id="Double Bracket 3" o:spid="_x0000_s1036" type="#_x0000_t185" style="position:absolute;left:0;text-align:left;margin-left:100.1pt;margin-top:2pt;width:323.9pt;height:5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" filled="t" fillcolor="#c6d9f1" strokecolor="#376092">
                <v:textbox>
                  <w:txbxContent>
                    <w:p w:rsidR="0008562B" w:rsidRDefault="0008562B" w:rsidP="00E5136B">
                      <w:pPr>
                        <w:rPr>
                          <w:sz w:val="20"/>
                          <w:szCs w:val="20"/>
                        </w:rPr>
                      </w:pPr>
                      <w:r>
                        <w:rPr>
                          <w:b/>
                          <w:sz w:val="20"/>
                          <w:szCs w:val="20"/>
                        </w:rPr>
                        <w:t>Sayfa boşlukları</w:t>
                      </w:r>
                      <w:r>
                        <w:rPr>
                          <w:b/>
                          <w:sz w:val="20"/>
                          <w:szCs w:val="20"/>
                        </w:rPr>
                        <w:br/>
                      </w:r>
                      <w:r w:rsidRPr="0080436F">
                        <w:rPr>
                          <w:sz w:val="20"/>
                          <w:szCs w:val="20"/>
                          <w:highlight w:val="yellow"/>
                        </w:rPr>
                        <w:t xml:space="preserve">Tezin tamamında </w:t>
                      </w:r>
                      <w:r>
                        <w:rPr>
                          <w:sz w:val="20"/>
                          <w:szCs w:val="20"/>
                          <w:highlight w:val="yellow"/>
                        </w:rPr>
                        <w:t>(dış ve iç kapak dahil olmak üzere)</w:t>
                      </w:r>
                      <w:r w:rsidRPr="0080436F">
                        <w:rPr>
                          <w:sz w:val="20"/>
                          <w:szCs w:val="20"/>
                          <w:highlight w:val="yellow"/>
                        </w:rPr>
                        <w:t xml:space="preserve">sayfa boşlukları </w:t>
                      </w:r>
                      <w:r>
                        <w:rPr>
                          <w:sz w:val="20"/>
                          <w:szCs w:val="20"/>
                          <w:highlight w:val="yellow"/>
                        </w:rPr>
                        <w:t>soldan 4 cm; sağdan 2,5cm; üstten 3cm;</w:t>
                      </w:r>
                      <w:r w:rsidRPr="0080436F">
                        <w:rPr>
                          <w:sz w:val="20"/>
                          <w:szCs w:val="20"/>
                          <w:highlight w:val="yellow"/>
                        </w:rPr>
                        <w:t xml:space="preserve"> alttan </w:t>
                      </w:r>
                      <w:r>
                        <w:rPr>
                          <w:sz w:val="20"/>
                          <w:szCs w:val="20"/>
                          <w:highlight w:val="yellow"/>
                        </w:rPr>
                        <w:t>3</w:t>
                      </w:r>
                      <w:r w:rsidRPr="0080436F">
                        <w:rPr>
                          <w:sz w:val="20"/>
                          <w:szCs w:val="20"/>
                          <w:highlight w:val="yellow"/>
                        </w:rPr>
                        <w:t xml:space="preserve"> cm </w:t>
                      </w:r>
                      <w:r>
                        <w:rPr>
                          <w:sz w:val="20"/>
                          <w:szCs w:val="20"/>
                          <w:highlight w:val="yellow"/>
                        </w:rPr>
                        <w:t xml:space="preserve">olacak şekilde </w:t>
                      </w:r>
                      <w:r w:rsidRPr="0080436F">
                        <w:rPr>
                          <w:sz w:val="20"/>
                          <w:szCs w:val="20"/>
                          <w:highlight w:val="yellow"/>
                        </w:rPr>
                        <w:t>ayarlanmalıdır.</w:t>
                      </w:r>
                    </w:p>
                  </w:txbxContent>
                </v:textbox>
                <w10:wrap anchorx="margin"/>
              </v:shape>
            </w:pict>
          </mc:Fallback>
        </mc:AlternateContent>
      </w:r>
      <w:r w:rsidRPr="00061E93">
        <w:rPr>
          <w:noProof/>
          <w:sz w:val="28"/>
          <w:szCs w:val="28"/>
          <w:lang w:eastAsia="tr-TR"/>
        </w:rPr>
        <mc:AlternateContent>
          <mc:Choice Requires="wps">
            <w:drawing>
              <wp:anchor distT="0" distB="0" distL="114300" distR="114300" simplePos="0" relativeHeight="251764736" behindDoc="0" locked="0" layoutInCell="1" allowOverlap="1" wp14:anchorId="61A3279A" wp14:editId="4B3323B9">
                <wp:simplePos x="0" y="0"/>
                <wp:positionH relativeFrom="margin">
                  <wp:posOffset>1079736</wp:posOffset>
                </wp:positionH>
                <wp:positionV relativeFrom="paragraph">
                  <wp:posOffset>-686729</wp:posOffset>
                </wp:positionV>
                <wp:extent cx="4113530" cy="616688"/>
                <wp:effectExtent l="0" t="0" r="20320" b="12065"/>
                <wp:wrapNone/>
                <wp:docPr id="4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16688"/>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3279A" id="_x0000_s1037" type="#_x0000_t185" style="position:absolute;left:0;text-align:left;margin-left:85pt;margin-top:-54.05pt;width:323.9pt;height:48.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" filled="t" fillcolor="#c6d9f1" strokecolor="#376092">
                <v:textbox>
                  <w:txbxContent>
                    <w:p w:rsidR="0008562B" w:rsidRPr="00100CF9" w:rsidRDefault="0008562B" w:rsidP="00703133">
                      <w:pPr>
                        <w:rPr>
                          <w:b/>
                          <w:sz w:val="20"/>
                          <w:szCs w:val="20"/>
                        </w:rPr>
                      </w:pPr>
                      <w:r>
                        <w:rPr>
                          <w:b/>
                          <w:sz w:val="20"/>
                          <w:szCs w:val="20"/>
                          <w:highlight w:val="yellow"/>
                          <w:u w:val="single"/>
                        </w:rPr>
                        <w:t xml:space="preserve">Teşekkür </w:t>
                      </w:r>
                      <w:r w:rsidRPr="00613DB3">
                        <w:rPr>
                          <w:b/>
                          <w:sz w:val="20"/>
                          <w:szCs w:val="20"/>
                          <w:highlight w:val="yellow"/>
                          <w:u w:val="single"/>
                        </w:rPr>
                        <w:t xml:space="preserve">yerine </w:t>
                      </w:r>
                      <w:r>
                        <w:rPr>
                          <w:b/>
                          <w:sz w:val="20"/>
                          <w:szCs w:val="20"/>
                          <w:highlight w:val="yellow"/>
                          <w:u w:val="single"/>
                        </w:rPr>
                        <w:t>önsöz</w:t>
                      </w:r>
                      <w:r w:rsidRPr="00613DB3">
                        <w:rPr>
                          <w:b/>
                          <w:sz w:val="20"/>
                          <w:szCs w:val="20"/>
                          <w:highlight w:val="yellow"/>
                          <w:u w:val="single"/>
                        </w:rPr>
                        <w:t xml:space="preserve"> yazısı da yazılabilir</w:t>
                      </w:r>
                      <w:r w:rsidRPr="00613DB3">
                        <w:rPr>
                          <w:sz w:val="20"/>
                          <w:szCs w:val="20"/>
                          <w:highlight w:val="yellow"/>
                        </w:rPr>
                        <w:t>.</w:t>
                      </w:r>
                      <w:r>
                        <w:rPr>
                          <w:sz w:val="20"/>
                          <w:szCs w:val="20"/>
                        </w:rPr>
                        <w:t xml:space="preserve"> Ancak önsöz ve teşekkür aynı anda kullanılmaz. Önsöz’ün veya teşekkürün altına isim, soy isim, tarih atılmaz.</w:t>
                      </w:r>
                    </w:p>
                  </w:txbxContent>
                </v:textbox>
                <w10:wrap anchorx="margin"/>
              </v:shape>
            </w:pict>
          </mc:Fallback>
        </mc:AlternateContent>
      </w:r>
    </w:p>
    <w:p w:rsidR="00D861A6" w:rsidRDefault="00D861A6" w:rsidP="00115516">
      <w:pPr>
        <w:spacing w:before="120" w:after="0" w:line="360" w:lineRule="auto"/>
        <w:jc w:val="both"/>
        <w:rPr>
          <w:rFonts w:ascii="Times New Roman" w:eastAsia="Times New Roman" w:hAnsi="Times New Roman"/>
          <w:kern w:val="0"/>
          <w:sz w:val="20"/>
          <w:lang w:val="de-DE" w:eastAsia="tr-TR"/>
        </w:rPr>
      </w:pPr>
    </w:p>
    <w:p w:rsidR="00080AD6" w:rsidRPr="00115516" w:rsidRDefault="00703133" w:rsidP="00D861A6">
      <w:pPr>
        <w:spacing w:before="120" w:after="0" w:line="360" w:lineRule="auto"/>
        <w:jc w:val="both"/>
        <w:rPr>
          <w:rFonts w:ascii="Times New Roman" w:eastAsia="Times New Roman" w:hAnsi="Times New Roman"/>
          <w:kern w:val="0"/>
          <w:sz w:val="20"/>
          <w:lang w:val="de-DE" w:eastAsia="tr-TR"/>
        </w:rPr>
      </w:pPr>
      <w:r w:rsidRPr="00061E93">
        <w:rPr>
          <w:noProof/>
          <w:sz w:val="28"/>
          <w:szCs w:val="28"/>
          <w:lang w:eastAsia="tr-TR"/>
        </w:rPr>
        <mc:AlternateContent>
          <mc:Choice Requires="wps">
            <w:drawing>
              <wp:anchor distT="0" distB="0" distL="114300" distR="114300" simplePos="0" relativeHeight="251687936" behindDoc="0" locked="0" layoutInCell="1" allowOverlap="1" wp14:anchorId="03EE55D0" wp14:editId="695ECBBA">
                <wp:simplePos x="0" y="0"/>
                <wp:positionH relativeFrom="margin">
                  <wp:posOffset>1503045</wp:posOffset>
                </wp:positionH>
                <wp:positionV relativeFrom="paragraph">
                  <wp:posOffset>225425</wp:posOffset>
                </wp:positionV>
                <wp:extent cx="4113530" cy="666750"/>
                <wp:effectExtent l="0" t="0" r="20320" b="19050"/>
                <wp:wrapNone/>
                <wp:docPr id="25"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667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55D0" id="_x0000_s1038" type="#_x0000_t185" style="position:absolute;left:0;text-align:left;margin-left:118.35pt;margin-top:17.75pt;width:323.9pt;height: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" filled="t" fillcolor="#c6d9f1" strokecolor="#376092">
                <v:textbox>
                  <w:txbxContent>
                    <w:p w:rsidR="0008562B" w:rsidRPr="00100CF9" w:rsidRDefault="0008562B" w:rsidP="00B31677">
                      <w:pPr>
                        <w:rPr>
                          <w:b/>
                          <w:sz w:val="20"/>
                          <w:szCs w:val="20"/>
                        </w:rPr>
                      </w:pPr>
                      <w:r>
                        <w:rPr>
                          <w:b/>
                          <w:sz w:val="20"/>
                          <w:szCs w:val="20"/>
                        </w:rPr>
                        <w:t>Büyük Başlıklardan Önce ve Sonra Bırakılması Gereken Boşluklar</w:t>
                      </w:r>
                      <w:r>
                        <w:rPr>
                          <w:b/>
                          <w:sz w:val="20"/>
                          <w:szCs w:val="20"/>
                        </w:rPr>
                        <w:br/>
                      </w:r>
                      <w:r>
                        <w:rPr>
                          <w:sz w:val="20"/>
                          <w:szCs w:val="20"/>
                        </w:rPr>
                        <w:t>Bölüm ilk sayfalarında, b</w:t>
                      </w:r>
                      <w:r w:rsidRPr="004A4311">
                        <w:rPr>
                          <w:sz w:val="20"/>
                          <w:szCs w:val="20"/>
                        </w:rPr>
                        <w:t xml:space="preserve">aşlıklardan önce </w:t>
                      </w:r>
                      <w:r w:rsidRPr="00703133">
                        <w:rPr>
                          <w:sz w:val="20"/>
                          <w:szCs w:val="20"/>
                          <w:highlight w:val="yellow"/>
                          <w:u w:val="single"/>
                        </w:rPr>
                        <w:t>sayfa başından itibaren 5 cm, paragrafa kadar 7,5 cm</w:t>
                      </w:r>
                      <w:r w:rsidRPr="004A4311">
                        <w:rPr>
                          <w:sz w:val="20"/>
                          <w:szCs w:val="20"/>
                        </w:rPr>
                        <w:t xml:space="preserve"> olmasını sağlamanız gerekmektedir.</w:t>
                      </w:r>
                    </w:p>
                  </w:txbxContent>
                </v:textbox>
                <w10:wrap anchorx="margin"/>
              </v:shape>
            </w:pict>
          </mc:Fallback>
        </mc:AlternateContent>
      </w:r>
    </w:p>
    <w:p w:rsidR="007C084D" w:rsidRPr="00060B35" w:rsidRDefault="00EA1924" w:rsidP="00D861A6">
      <w:pPr>
        <w:pStyle w:val="BaslikBosluklari"/>
      </w:pPr>
      <w:bookmarkStart w:id="1" w:name="_Toc407628301"/>
      <w:r w:rsidRPr="00060B35">
        <w:t>TEŞEKKÜ</w:t>
      </w:r>
      <w:r w:rsidR="007C084D" w:rsidRPr="00060B35">
        <w:t>R</w:t>
      </w:r>
      <w:bookmarkEnd w:id="1"/>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DB0FA2" w:rsidRPr="00457A0A" w:rsidRDefault="00DB0FA2" w:rsidP="0005704B">
      <w:pPr>
        <w:autoSpaceDE w:val="0"/>
        <w:autoSpaceDN w:val="0"/>
        <w:adjustRightInd w:val="0"/>
        <w:spacing w:after="0" w:line="360" w:lineRule="auto"/>
        <w:jc w:val="both"/>
        <w:rPr>
          <w:rFonts w:ascii="Times New Roman" w:hAnsi="Times New Roman"/>
          <w:kern w:val="0"/>
          <w:sz w:val="28"/>
          <w:szCs w:val="24"/>
          <w:lang w:eastAsia="tr-TR"/>
        </w:rPr>
      </w:pP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Yüksek lisans 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itimim boyunca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bilgi ve deneyimlerinden yararlandı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ım, her</w:t>
      </w:r>
      <w:r w:rsidR="00A21C24">
        <w:rPr>
          <w:rFonts w:ascii="Times New Roman" w:hAnsi="Times New Roman"/>
          <w:kern w:val="0"/>
          <w:sz w:val="24"/>
          <w:szCs w:val="24"/>
          <w:lang w:eastAsia="tr-TR"/>
        </w:rPr>
        <w:t xml:space="preserve"> </w:t>
      </w:r>
      <w:r w:rsidRPr="002C15D6">
        <w:rPr>
          <w:rFonts w:ascii="Times New Roman" w:hAnsi="Times New Roman"/>
          <w:kern w:val="0"/>
          <w:sz w:val="24"/>
          <w:szCs w:val="24"/>
          <w:lang w:eastAsia="tr-TR"/>
        </w:rPr>
        <w:t>konuda bilgi ve deste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ini almaktan çekinmedi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im,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tırmanın planlanmasından yazılmasına kadar tüm 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amalarında yardımlarını esirgemeyen,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vik eden, aynı titizlikte beni yönlendiren de</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erli danı</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man hocam Doç. Dr. Serap COŞANSU AKDEMİR’e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ekkürlerimi sunarım.</w:t>
      </w: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p>
    <w:p w:rsidR="007C084D" w:rsidRPr="002C15D6" w:rsidRDefault="007C084D" w:rsidP="00EE1C61">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Laboratuar olanakları konusunda anlayı</w:t>
      </w:r>
      <w:r w:rsidRPr="002C15D6">
        <w:rPr>
          <w:rFonts w:ascii="Times New Roman" w:eastAsia="TTE15FD338t00" w:hAnsi="Times New Roman"/>
          <w:kern w:val="0"/>
          <w:sz w:val="24"/>
          <w:szCs w:val="24"/>
          <w:lang w:eastAsia="tr-TR"/>
        </w:rPr>
        <w:t xml:space="preserve">ş </w:t>
      </w:r>
      <w:r w:rsidRPr="002C15D6">
        <w:rPr>
          <w:rFonts w:ascii="Times New Roman" w:hAnsi="Times New Roman"/>
          <w:kern w:val="0"/>
          <w:sz w:val="24"/>
          <w:szCs w:val="24"/>
          <w:lang w:eastAsia="tr-TR"/>
        </w:rPr>
        <w:t>ve yardımlarını esirgemeyen Sakarya Üniversitesi Gıda Mühendisli</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i Bölüm Ba</w:t>
      </w:r>
      <w:r w:rsidRPr="002C15D6">
        <w:rPr>
          <w:rFonts w:ascii="Times New Roman" w:eastAsia="TTE15FD338t00" w:hAnsi="Times New Roman"/>
          <w:kern w:val="0"/>
          <w:sz w:val="24"/>
          <w:szCs w:val="24"/>
          <w:lang w:eastAsia="tr-TR"/>
        </w:rPr>
        <w:t>ş</w:t>
      </w:r>
      <w:r w:rsidR="00A21C24">
        <w:rPr>
          <w:rFonts w:ascii="Times New Roman" w:hAnsi="Times New Roman"/>
          <w:kern w:val="0"/>
          <w:sz w:val="24"/>
          <w:szCs w:val="24"/>
          <w:lang w:eastAsia="tr-TR"/>
        </w:rPr>
        <w:t>kanı Doç. Dr. Ahmet AYAR’</w:t>
      </w:r>
      <w:r w:rsidRPr="002C15D6">
        <w:rPr>
          <w:rFonts w:ascii="Times New Roman" w:hAnsi="Times New Roman"/>
          <w:kern w:val="0"/>
          <w:sz w:val="24"/>
          <w:szCs w:val="24"/>
          <w:lang w:eastAsia="tr-TR"/>
        </w:rPr>
        <w:t>a ve bilgi ve deneyimlerinden yararlandığım sayın hocam Yrd. Doç. Dr. Omca DEMİRKOL’a te</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ekkür ederim.</w:t>
      </w:r>
    </w:p>
    <w:p w:rsidR="007C084D" w:rsidRPr="002C15D6" w:rsidRDefault="00703133" w:rsidP="00EE1C61">
      <w:pPr>
        <w:autoSpaceDE w:val="0"/>
        <w:autoSpaceDN w:val="0"/>
        <w:adjustRightInd w:val="0"/>
        <w:spacing w:after="0" w:line="360" w:lineRule="auto"/>
        <w:jc w:val="both"/>
        <w:rPr>
          <w:rFonts w:ascii="Times New Roman" w:hAnsi="Times New Roman"/>
          <w:kern w:val="0"/>
          <w:sz w:val="24"/>
          <w:szCs w:val="24"/>
          <w:lang w:eastAsia="tr-TR"/>
        </w:rPr>
      </w:pPr>
      <w:r>
        <w:rPr>
          <w:rFonts w:ascii="Times New Roman" w:hAnsi="Times New Roman"/>
          <w:noProof/>
          <w:kern w:val="0"/>
          <w:sz w:val="24"/>
          <w:szCs w:val="24"/>
          <w:lang w:eastAsia="tr-TR"/>
        </w:rPr>
        <mc:AlternateContent>
          <mc:Choice Requires="wps">
            <w:drawing>
              <wp:anchor distT="0" distB="0" distL="114300" distR="114300" simplePos="0" relativeHeight="251750400" behindDoc="0" locked="0" layoutInCell="1" allowOverlap="1" wp14:anchorId="74BA7D20" wp14:editId="315F3DAC">
                <wp:simplePos x="0" y="0"/>
                <wp:positionH relativeFrom="column">
                  <wp:posOffset>-1316355</wp:posOffset>
                </wp:positionH>
                <wp:positionV relativeFrom="paragraph">
                  <wp:posOffset>257810</wp:posOffset>
                </wp:positionV>
                <wp:extent cx="861060" cy="1162050"/>
                <wp:effectExtent l="0" t="0" r="453390" b="19050"/>
                <wp:wrapNone/>
                <wp:docPr id="60" name="Köşeleri Yuvarlanmış Dikdörtgen Belirtme Çizgisi 60"/>
                <wp:cNvGraphicFramePr/>
                <a:graphic xmlns:a="http://schemas.openxmlformats.org/drawingml/2006/main">
                  <a:graphicData uri="http://schemas.microsoft.com/office/word/2010/wordprocessingShape">
                    <wps:wsp>
                      <wps:cNvSpPr/>
                      <wps:spPr>
                        <a:xfrm>
                          <a:off x="0" y="0"/>
                          <a:ext cx="861060" cy="1162050"/>
                        </a:xfrm>
                        <a:prstGeom prst="wedgeRoundRectCallout">
                          <a:avLst>
                            <a:gd name="adj1" fmla="val 98916"/>
                            <a:gd name="adj2" fmla="val -1777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EB0501" w:rsidRDefault="0008562B" w:rsidP="001648CC">
                            <w:pPr>
                              <w:jc w:val="center"/>
                              <w:rPr>
                                <w:sz w:val="16"/>
                              </w:rPr>
                            </w:pPr>
                            <w:r w:rsidRPr="00EB0501">
                              <w:rPr>
                                <w:sz w:val="16"/>
                              </w:rPr>
                              <w:t>Tez</w:t>
                            </w:r>
                            <w:r>
                              <w:rPr>
                                <w:sz w:val="16"/>
                              </w:rPr>
                              <w:t xml:space="preserve"> proje ile desteklendiyse bu bölümde proje numarası ile belirtilmelidir.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A7D20" id="Köşeleri Yuvarlanmış Dikdörtgen Belirtme Çizgisi 60" o:spid="_x0000_s1039" type="#_x0000_t62" style="position:absolute;left:0;text-align:left;margin-left:-103.65pt;margin-top:20.3pt;width:67.8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" adj="32166,6961" fillcolor="#91bce3 [2164]" strokecolor="#5b9bd5 [3204]" strokeweight=".5pt">
                <v:fill color2="#7aaddd [2612]" rotate="t" colors="0 #b1cbe9;.5 #a3c1e5;1 #92b9e4" focus="100%" type="gradient">
                  <o:fill v:ext="view" type="gradientUnscaled"/>
                </v:fill>
                <v:textbox>
                  <w:txbxContent>
                    <w:p w:rsidR="0008562B" w:rsidRPr="00EB0501" w:rsidRDefault="0008562B" w:rsidP="001648CC">
                      <w:pPr>
                        <w:jc w:val="center"/>
                        <w:rPr>
                          <w:sz w:val="16"/>
                        </w:rPr>
                      </w:pPr>
                      <w:r w:rsidRPr="00EB0501">
                        <w:rPr>
                          <w:sz w:val="16"/>
                        </w:rPr>
                        <w:t>Tez</w:t>
                      </w:r>
                      <w:r>
                        <w:rPr>
                          <w:sz w:val="16"/>
                        </w:rPr>
                        <w:t xml:space="preserve"> proje ile desteklendiyse bu bölümde proje numarası ile belirtilmelidir.</w:t>
                      </w:r>
                    </w:p>
                  </w:txbxContent>
                </v:textbox>
              </v:shape>
            </w:pict>
          </mc:Fallback>
        </mc:AlternateContent>
      </w:r>
    </w:p>
    <w:p w:rsidR="00BF36FD" w:rsidRPr="007C1D97" w:rsidRDefault="001648CC" w:rsidP="007C1D97">
      <w:pPr>
        <w:autoSpaceDE w:val="0"/>
        <w:autoSpaceDN w:val="0"/>
        <w:adjustRightInd w:val="0"/>
        <w:spacing w:after="0" w:line="360" w:lineRule="auto"/>
        <w:jc w:val="both"/>
        <w:rPr>
          <w:rFonts w:ascii="Times New Roman" w:hAnsi="Times New Roman"/>
          <w:kern w:val="0"/>
          <w:sz w:val="24"/>
          <w:szCs w:val="24"/>
          <w:lang w:eastAsia="tr-TR"/>
        </w:rPr>
      </w:pPr>
      <w:r w:rsidRPr="002C15D6">
        <w:rPr>
          <w:rFonts w:ascii="Times New Roman" w:hAnsi="Times New Roman"/>
          <w:kern w:val="0"/>
          <w:sz w:val="24"/>
          <w:szCs w:val="24"/>
          <w:lang w:eastAsia="tr-TR"/>
        </w:rPr>
        <w:t>Ayrıca bu çalı</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manın maddi açıdan desteklenmesine olanak sa</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layan Sakarya Üniversitesi Bilimsel Ara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 xml:space="preserve">tırma Projeleri </w:t>
      </w:r>
      <w:r>
        <w:rPr>
          <w:rFonts w:ascii="Times New Roman" w:hAnsi="Times New Roman"/>
          <w:kern w:val="0"/>
          <w:sz w:val="24"/>
          <w:szCs w:val="24"/>
          <w:lang w:eastAsia="tr-TR"/>
        </w:rPr>
        <w:t xml:space="preserve">(BAP) </w:t>
      </w:r>
      <w:r w:rsidRPr="002C15D6">
        <w:rPr>
          <w:rFonts w:ascii="Times New Roman" w:hAnsi="Times New Roman"/>
          <w:kern w:val="0"/>
          <w:sz w:val="24"/>
          <w:szCs w:val="24"/>
          <w:lang w:eastAsia="tr-TR"/>
        </w:rPr>
        <w:t>Komisyon Ba</w:t>
      </w:r>
      <w:r w:rsidRPr="002C15D6">
        <w:rPr>
          <w:rFonts w:ascii="Times New Roman" w:eastAsia="TTE15FD338t00" w:hAnsi="Times New Roman"/>
          <w:kern w:val="0"/>
          <w:sz w:val="24"/>
          <w:szCs w:val="24"/>
          <w:lang w:eastAsia="tr-TR"/>
        </w:rPr>
        <w:t>ş</w:t>
      </w:r>
      <w:r w:rsidRPr="002C15D6">
        <w:rPr>
          <w:rFonts w:ascii="Times New Roman" w:hAnsi="Times New Roman"/>
          <w:kern w:val="0"/>
          <w:sz w:val="24"/>
          <w:szCs w:val="24"/>
          <w:lang w:eastAsia="tr-TR"/>
        </w:rPr>
        <w:t>kanlı</w:t>
      </w:r>
      <w:r w:rsidRPr="002C15D6">
        <w:rPr>
          <w:rFonts w:ascii="Times New Roman" w:eastAsia="TTE15FD338t00" w:hAnsi="Times New Roman"/>
          <w:kern w:val="0"/>
          <w:sz w:val="24"/>
          <w:szCs w:val="24"/>
          <w:lang w:eastAsia="tr-TR"/>
        </w:rPr>
        <w:t>ğ</w:t>
      </w:r>
      <w:r w:rsidRPr="002C15D6">
        <w:rPr>
          <w:rFonts w:ascii="Times New Roman" w:hAnsi="Times New Roman"/>
          <w:kern w:val="0"/>
          <w:sz w:val="24"/>
          <w:szCs w:val="24"/>
          <w:lang w:eastAsia="tr-TR"/>
        </w:rPr>
        <w:t>ına</w:t>
      </w:r>
      <w:r>
        <w:rPr>
          <w:rFonts w:ascii="Times New Roman" w:hAnsi="Times New Roman"/>
          <w:kern w:val="0"/>
          <w:sz w:val="24"/>
          <w:szCs w:val="24"/>
          <w:lang w:eastAsia="tr-TR"/>
        </w:rPr>
        <w:t xml:space="preserve"> (Proje No: 2014-50-01-027)</w:t>
      </w:r>
      <w:r w:rsidRPr="002C15D6">
        <w:rPr>
          <w:rFonts w:ascii="Times New Roman" w:hAnsi="Times New Roman"/>
          <w:kern w:val="0"/>
          <w:sz w:val="24"/>
          <w:szCs w:val="24"/>
          <w:lang w:eastAsia="tr-TR"/>
        </w:rPr>
        <w:t xml:space="preserve"> te</w:t>
      </w:r>
      <w:r w:rsidRPr="002C15D6">
        <w:rPr>
          <w:rFonts w:ascii="Times New Roman" w:eastAsia="TTE15FD338t00" w:hAnsi="Times New Roman"/>
          <w:kern w:val="0"/>
          <w:sz w:val="24"/>
          <w:szCs w:val="24"/>
          <w:lang w:eastAsia="tr-TR"/>
        </w:rPr>
        <w:t>ş</w:t>
      </w:r>
      <w:r w:rsidR="007C1D97">
        <w:rPr>
          <w:rFonts w:ascii="Times New Roman" w:hAnsi="Times New Roman"/>
          <w:kern w:val="0"/>
          <w:sz w:val="24"/>
          <w:szCs w:val="24"/>
          <w:lang w:eastAsia="tr-TR"/>
        </w:rPr>
        <w:t>ekkür ederim.</w:t>
      </w:r>
    </w:p>
    <w:p w:rsidR="001648CC" w:rsidRDefault="007C1D97">
      <w:pPr>
        <w:spacing w:after="0" w:line="240" w:lineRule="auto"/>
        <w:rPr>
          <w:rFonts w:ascii="Times New Roman" w:hAnsi="Times New Roman"/>
          <w:b/>
          <w:kern w:val="0"/>
          <w:sz w:val="28"/>
          <w:szCs w:val="28"/>
          <w:lang w:val="en-US" w:eastAsia="tr-TR"/>
        </w:rPr>
      </w:pPr>
      <w:bookmarkStart w:id="2" w:name="_Toc407628302"/>
      <w:r>
        <w:rPr>
          <w:noProof/>
          <w:sz w:val="24"/>
          <w:lang w:eastAsia="tr-TR"/>
        </w:rPr>
        <mc:AlternateContent>
          <mc:Choice Requires="wps">
            <w:drawing>
              <wp:anchor distT="0" distB="0" distL="114300" distR="114300" simplePos="0" relativeHeight="251681792" behindDoc="0" locked="0" layoutInCell="1" allowOverlap="1" wp14:anchorId="2DCDAB81" wp14:editId="46393A4C">
                <wp:simplePos x="0" y="0"/>
                <wp:positionH relativeFrom="column">
                  <wp:posOffset>-392430</wp:posOffset>
                </wp:positionH>
                <wp:positionV relativeFrom="paragraph">
                  <wp:posOffset>612775</wp:posOffset>
                </wp:positionV>
                <wp:extent cx="6004560" cy="2476500"/>
                <wp:effectExtent l="0" t="0" r="15240" b="19050"/>
                <wp:wrapNone/>
                <wp:docPr id="8" name="Yuvarlatılmış Dikdörtgen 8"/>
                <wp:cNvGraphicFramePr/>
                <a:graphic xmlns:a="http://schemas.openxmlformats.org/drawingml/2006/main">
                  <a:graphicData uri="http://schemas.microsoft.com/office/word/2010/wordprocessingShape">
                    <wps:wsp>
                      <wps:cNvSpPr/>
                      <wps:spPr>
                        <a:xfrm>
                          <a:off x="0" y="0"/>
                          <a:ext cx="6004560" cy="24765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08562B" w:rsidRPr="008F03A1" w:rsidRDefault="0008562B" w:rsidP="008F03A1">
                            <w:pPr>
                              <w:spacing w:after="0"/>
                              <w:rPr>
                                <w:sz w:val="18"/>
                                <w:szCs w:val="16"/>
                              </w:rPr>
                            </w:pPr>
                            <w:r w:rsidRPr="008F03A1">
                              <w:rPr>
                                <w:sz w:val="18"/>
                                <w:szCs w:val="16"/>
                              </w:rPr>
                              <w:t>İçindekiler Listesini hazırlarken sayfa numaralarının yanındaki boşluğa dikkat ediniz.</w:t>
                            </w:r>
                          </w:p>
                          <w:p w:rsidR="0008562B" w:rsidRPr="008F03A1" w:rsidRDefault="0008562B" w:rsidP="008F03A1">
                            <w:pPr>
                              <w:spacing w:after="0"/>
                              <w:rPr>
                                <w:sz w:val="18"/>
                                <w:szCs w:val="16"/>
                              </w:rPr>
                            </w:pPr>
                            <w:r w:rsidRPr="008F03A1">
                              <w:rPr>
                                <w:sz w:val="18"/>
                                <w:szCs w:val="16"/>
                              </w:rPr>
                              <w:t>Bölüm başlıkları ve alt başlıklar aşağıdaki örneklere uygun şekilde yazılmalıdır:</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08562B" w:rsidRPr="008F03A1" w:rsidRDefault="0008562B"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DAB81" id="Yuvarlatılmış Dikdörtgen 8" o:spid="_x0000_s1040" style="position:absolute;margin-left:-30.9pt;margin-top:48.25pt;width:472.8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" fillcolor="#91bce3 [2164]" strokecolor="#5b9bd5 [3204]" strokeweight=".5pt">
                <v:fill color2="#7aaddd [2612]" rotate="t" colors="0 #b1cbe9;.5 #a3c1e5;1 #92b9e4" focus="100%" type="gradient">
                  <o:fill v:ext="view" type="gradientUnscaled"/>
                </v:fill>
                <v:stroke joinstyle="miter"/>
                <v:textbox>
                  <w:txbxContent>
                    <w:p w:rsidR="0008562B" w:rsidRPr="008F03A1" w:rsidRDefault="0008562B" w:rsidP="008F03A1">
                      <w:pPr>
                        <w:spacing w:after="0"/>
                        <w:rPr>
                          <w:sz w:val="18"/>
                          <w:szCs w:val="16"/>
                        </w:rPr>
                      </w:pPr>
                      <w:r w:rsidRPr="008F03A1">
                        <w:rPr>
                          <w:sz w:val="18"/>
                          <w:szCs w:val="16"/>
                        </w:rPr>
                        <w:t>İçindekiler Listesini hazırlarken sayfa numaralarının yanındaki boşluğa dikkat ediniz.</w:t>
                      </w:r>
                    </w:p>
                    <w:p w:rsidR="0008562B" w:rsidRPr="008F03A1" w:rsidRDefault="0008562B" w:rsidP="008F03A1">
                      <w:pPr>
                        <w:spacing w:after="0"/>
                        <w:rPr>
                          <w:sz w:val="18"/>
                          <w:szCs w:val="16"/>
                        </w:rPr>
                      </w:pPr>
                      <w:r w:rsidRPr="008F03A1">
                        <w:rPr>
                          <w:sz w:val="18"/>
                          <w:szCs w:val="16"/>
                        </w:rPr>
                        <w:t>Bölüm başlıkları ve alt başlıklar aşağıdaki örneklere uygun şekilde yazılmalıdır:</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BÖLÜM 1. GİRİŞ</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1.1. Birinci Derece Alt Başlık Örneği</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 Alt Başlıklar ve Yazım Kuralları</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1.2.1. İkinci derece alt başlık örneği</w:t>
                      </w:r>
                    </w:p>
                    <w:p w:rsidR="0008562B" w:rsidRPr="008F03A1" w:rsidRDefault="0008562B" w:rsidP="008F03A1">
                      <w:pPr>
                        <w:spacing w:line="240" w:lineRule="auto"/>
                        <w:jc w:val="both"/>
                        <w:rPr>
                          <w:rFonts w:ascii="Times New Roman" w:hAnsi="Times New Roman"/>
                          <w:b/>
                          <w:szCs w:val="24"/>
                        </w:rPr>
                      </w:pPr>
                      <w:r w:rsidRPr="008F03A1">
                        <w:rPr>
                          <w:rFonts w:ascii="Times New Roman" w:hAnsi="Times New Roman"/>
                          <w:b/>
                          <w:szCs w:val="24"/>
                        </w:rPr>
                        <w:t>1.2.1.1. Üçüncü derece alt başlık örneği</w:t>
                      </w:r>
                    </w:p>
                    <w:p w:rsidR="0008562B" w:rsidRPr="008F03A1" w:rsidRDefault="0008562B" w:rsidP="008F03A1">
                      <w:pPr>
                        <w:spacing w:line="240" w:lineRule="auto"/>
                        <w:ind w:left="709" w:hanging="709"/>
                        <w:jc w:val="both"/>
                        <w:rPr>
                          <w:rFonts w:ascii="Times New Roman" w:hAnsi="Times New Roman"/>
                          <w:b/>
                          <w:szCs w:val="24"/>
                        </w:rPr>
                      </w:pPr>
                      <w:r w:rsidRPr="008F03A1">
                        <w:rPr>
                          <w:rFonts w:ascii="Times New Roman" w:hAnsi="Times New Roman"/>
                          <w:b/>
                          <w:szCs w:val="24"/>
                        </w:rPr>
                        <w:t>1.2.1.2. İki satırlık başlıklarda ikinci satır başlık numarasının bitiminden başlayacak şekilde hizalanmalıdır</w:t>
                      </w:r>
                    </w:p>
                  </w:txbxContent>
                </v:textbox>
              </v:roundrect>
            </w:pict>
          </mc:Fallback>
        </mc:AlternateContent>
      </w:r>
      <w:r w:rsidR="001648CC">
        <w:br w:type="page"/>
      </w:r>
    </w:p>
    <w:p w:rsidR="00C263B5" w:rsidRDefault="00C263B5" w:rsidP="00D861A6">
      <w:pPr>
        <w:pStyle w:val="IcindekilerBasligiSau"/>
        <w:rPr>
          <w:rFonts w:eastAsia="Calibri"/>
          <w:b w:val="0"/>
          <w:sz w:val="20"/>
          <w:szCs w:val="20"/>
        </w:rPr>
      </w:pPr>
    </w:p>
    <w:p w:rsidR="00D861A6" w:rsidRDefault="00D861A6" w:rsidP="00D861A6">
      <w:pPr>
        <w:pStyle w:val="IcindekilerBasligiSau"/>
        <w:rPr>
          <w:rFonts w:eastAsia="Calibri"/>
          <w:b w:val="0"/>
          <w:sz w:val="20"/>
          <w:szCs w:val="20"/>
        </w:rPr>
      </w:pPr>
    </w:p>
    <w:p w:rsidR="00D861A6" w:rsidRPr="00D861A6" w:rsidRDefault="00D861A6" w:rsidP="00D861A6">
      <w:pPr>
        <w:pStyle w:val="IcindekilerBasligiSau"/>
        <w:rPr>
          <w:rFonts w:eastAsia="Calibri"/>
          <w:b w:val="0"/>
          <w:sz w:val="20"/>
          <w:szCs w:val="20"/>
        </w:rPr>
      </w:pPr>
    </w:p>
    <w:p w:rsidR="00BF36FD" w:rsidRPr="00060B35" w:rsidRDefault="00BF36FD" w:rsidP="00D861A6">
      <w:pPr>
        <w:pStyle w:val="IcindekilerBasligiSau"/>
        <w:rPr>
          <w:rFonts w:eastAsia="Calibri"/>
        </w:rPr>
      </w:pPr>
      <w:r w:rsidRPr="00060B35">
        <w:rPr>
          <w:rFonts w:eastAsia="Calibri"/>
        </w:rPr>
        <w:t>İÇİNDEKİLER</w:t>
      </w:r>
      <w:bookmarkEnd w:id="2"/>
    </w:p>
    <w:p w:rsidR="004C2231" w:rsidRDefault="004C2231" w:rsidP="00D861A6">
      <w:pPr>
        <w:pStyle w:val="IcindekilerBasligiSau"/>
        <w:rPr>
          <w:b w:val="0"/>
        </w:rPr>
      </w:pPr>
    </w:p>
    <w:p w:rsidR="001032F7" w:rsidRDefault="001032F7" w:rsidP="00D861A6">
      <w:pPr>
        <w:pStyle w:val="Icindekile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1032F7" w:rsidTr="0090416D">
        <w:tc>
          <w:tcPr>
            <w:tcW w:w="8034" w:type="dxa"/>
          </w:tcPr>
          <w:p w:rsidR="001032F7" w:rsidRPr="00C65C24" w:rsidRDefault="001032F7" w:rsidP="0090416D">
            <w:pPr>
              <w:pStyle w:val="IcindekilerBasligiSau"/>
              <w:ind w:right="-108"/>
              <w:rPr>
                <w:b w:val="0"/>
                <w:sz w:val="24"/>
                <w:szCs w:val="24"/>
              </w:rPr>
            </w:pPr>
            <w:r w:rsidRPr="00C65C24">
              <w:rPr>
                <w:b w:val="0"/>
                <w:sz w:val="24"/>
                <w:szCs w:val="24"/>
              </w:rPr>
              <w:t>TEŞEKKÜR</w:t>
            </w:r>
            <w:r w:rsidR="006C7B9A" w:rsidRPr="00C65C24">
              <w:rPr>
                <w:b w:val="0"/>
                <w:sz w:val="24"/>
                <w:szCs w:val="24"/>
              </w:rPr>
              <w:t xml:space="preserve"> ..……………………………………………………….</w:t>
            </w:r>
            <w:r w:rsidR="00264C62" w:rsidRPr="00C65C24">
              <w:rPr>
                <w:b w:val="0"/>
                <w:sz w:val="24"/>
                <w:szCs w:val="24"/>
              </w:rPr>
              <w:t>..</w:t>
            </w:r>
            <w:r w:rsidR="00B33F49" w:rsidRPr="00C65C24">
              <w:rPr>
                <w:b w:val="0"/>
                <w:sz w:val="24"/>
                <w:szCs w:val="24"/>
              </w:rPr>
              <w:t>...............</w:t>
            </w:r>
            <w:r w:rsidR="0090416D" w:rsidRPr="00C65C24">
              <w:rPr>
                <w:b w:val="0"/>
                <w:sz w:val="24"/>
                <w:szCs w:val="24"/>
              </w:rPr>
              <w:t>..</w:t>
            </w:r>
          </w:p>
        </w:tc>
        <w:tc>
          <w:tcPr>
            <w:tcW w:w="326" w:type="dxa"/>
          </w:tcPr>
          <w:p w:rsidR="001032F7" w:rsidRPr="00C65C24" w:rsidRDefault="001032F7" w:rsidP="00264C62">
            <w:pPr>
              <w:pStyle w:val="IcindekilerBasligiSau"/>
              <w:ind w:left="-108" w:right="-78"/>
              <w:jc w:val="right"/>
              <w:rPr>
                <w:b w:val="0"/>
                <w:sz w:val="24"/>
                <w:szCs w:val="24"/>
              </w:rPr>
            </w:pPr>
            <w:r w:rsidRPr="00C65C24">
              <w:rPr>
                <w:b w:val="0"/>
                <w:sz w:val="24"/>
                <w:szCs w:val="24"/>
              </w:rPr>
              <w:t>i</w:t>
            </w:r>
          </w:p>
        </w:tc>
      </w:tr>
      <w:tr w:rsidR="001032F7" w:rsidTr="0090416D">
        <w:tc>
          <w:tcPr>
            <w:tcW w:w="8034" w:type="dxa"/>
          </w:tcPr>
          <w:p w:rsidR="001032F7" w:rsidRPr="00C65C24" w:rsidRDefault="001032F7" w:rsidP="0090416D">
            <w:pPr>
              <w:pStyle w:val="IcindekilerBasligiSau"/>
              <w:ind w:right="-108"/>
              <w:rPr>
                <w:b w:val="0"/>
                <w:sz w:val="24"/>
                <w:szCs w:val="24"/>
              </w:rPr>
            </w:pPr>
            <w:r w:rsidRPr="00C65C24">
              <w:rPr>
                <w:b w:val="0"/>
                <w:sz w:val="24"/>
                <w:szCs w:val="24"/>
              </w:rPr>
              <w:t>İÇİNDEKİLER</w:t>
            </w:r>
            <w:r w:rsidR="00264C62" w:rsidRPr="00C65C24">
              <w:rPr>
                <w:b w:val="0"/>
                <w:sz w:val="24"/>
                <w:szCs w:val="24"/>
              </w:rPr>
              <w:t xml:space="preserve"> ………………………………………………………</w:t>
            </w:r>
            <w:r w:rsidR="00B33F49" w:rsidRPr="00C65C24">
              <w:rPr>
                <w:b w:val="0"/>
                <w:sz w:val="24"/>
                <w:szCs w:val="24"/>
              </w:rPr>
              <w:t>………...</w:t>
            </w:r>
            <w:r w:rsidR="0090416D" w:rsidRPr="00C65C24">
              <w:rPr>
                <w:b w:val="0"/>
                <w:sz w:val="24"/>
                <w:szCs w:val="24"/>
              </w:rPr>
              <w:t>..</w:t>
            </w:r>
          </w:p>
        </w:tc>
        <w:tc>
          <w:tcPr>
            <w:tcW w:w="326" w:type="dxa"/>
          </w:tcPr>
          <w:p w:rsidR="001032F7" w:rsidRPr="00C65C24" w:rsidRDefault="001032F7" w:rsidP="00264C62">
            <w:pPr>
              <w:pStyle w:val="IcindekilerBasligiSau"/>
              <w:ind w:left="-108" w:right="-78"/>
              <w:jc w:val="right"/>
              <w:rPr>
                <w:b w:val="0"/>
                <w:sz w:val="24"/>
                <w:szCs w:val="24"/>
              </w:rPr>
            </w:pPr>
            <w:r w:rsidRPr="00C65C24">
              <w:rPr>
                <w:b w:val="0"/>
                <w:sz w:val="24"/>
                <w:szCs w:val="24"/>
              </w:rPr>
              <w:t>ii</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SİMGELER VE KISALTMALAR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iv</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ŞEKİLLER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TABLOLAR LİSTESİ …………………………………………………………</w:t>
            </w:r>
            <w:r w:rsid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vi</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ÖZET …………………………………………………………………</w:t>
            </w:r>
            <w:r w:rsidR="00C65C24">
              <w:rPr>
                <w:b w:val="0"/>
                <w:sz w:val="24"/>
                <w:szCs w:val="24"/>
              </w:rPr>
              <w:t>…………</w:t>
            </w:r>
            <w:r w:rsidRPr="00C65C24">
              <w:rPr>
                <w:b w:val="0"/>
                <w:sz w:val="24"/>
                <w:szCs w:val="24"/>
              </w:rPr>
              <w:t>.</w:t>
            </w:r>
          </w:p>
        </w:tc>
        <w:tc>
          <w:tcPr>
            <w:tcW w:w="326" w:type="dxa"/>
          </w:tcPr>
          <w:p w:rsidR="00F604FC" w:rsidRPr="00C65C24" w:rsidRDefault="00F604FC" w:rsidP="00FB16A3">
            <w:pPr>
              <w:pStyle w:val="IcindekilerBasligiSau"/>
              <w:ind w:left="-108" w:right="-78"/>
              <w:jc w:val="right"/>
              <w:rPr>
                <w:b w:val="0"/>
                <w:sz w:val="24"/>
                <w:szCs w:val="24"/>
              </w:rPr>
            </w:pPr>
            <w:r w:rsidRPr="00C65C24">
              <w:rPr>
                <w:b w:val="0"/>
                <w:sz w:val="24"/>
                <w:szCs w:val="24"/>
              </w:rPr>
              <w:t>vii</w:t>
            </w: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SUMMARY ……………………………………………………………………..</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vii</w:t>
            </w:r>
          </w:p>
        </w:tc>
      </w:tr>
      <w:tr w:rsidR="00F604FC" w:rsidTr="0090416D">
        <w:tc>
          <w:tcPr>
            <w:tcW w:w="8034" w:type="dxa"/>
          </w:tcPr>
          <w:p w:rsidR="00F604FC" w:rsidRPr="0090416D"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1.</w:t>
            </w:r>
          </w:p>
          <w:p w:rsidR="00F604FC" w:rsidRDefault="00F604FC" w:rsidP="0008562B">
            <w:pPr>
              <w:pStyle w:val="IcindekilerBasligiSau"/>
              <w:ind w:right="-108"/>
              <w:rPr>
                <w:b w:val="0"/>
              </w:rPr>
            </w:pPr>
            <w:r w:rsidRPr="00C65C24">
              <w:rPr>
                <w:b w:val="0"/>
                <w:sz w:val="24"/>
                <w:szCs w:val="24"/>
              </w:rPr>
              <w:t>GİRİŞ</w:t>
            </w:r>
            <w:r w:rsidRPr="0090416D">
              <w:rPr>
                <w:b w:val="0"/>
                <w:sz w:val="22"/>
              </w:rPr>
              <w:t xml:space="preserve"> ……………………………………………………………...................</w:t>
            </w:r>
            <w:r>
              <w:rPr>
                <w:b w:val="0"/>
                <w:sz w:val="22"/>
              </w:rPr>
              <w:t>............</w:t>
            </w:r>
          </w:p>
        </w:tc>
        <w:tc>
          <w:tcPr>
            <w:tcW w:w="326" w:type="dxa"/>
          </w:tcPr>
          <w:p w:rsidR="00F604FC" w:rsidRDefault="00F604FC" w:rsidP="00264C62">
            <w:pPr>
              <w:pStyle w:val="IcindekilerBasligiSau"/>
              <w:ind w:left="-108" w:right="-78"/>
              <w:jc w:val="right"/>
              <w:rPr>
                <w:b w:val="0"/>
              </w:rPr>
            </w:pPr>
          </w:p>
          <w:p w:rsidR="00F604FC" w:rsidRPr="00C65C24" w:rsidRDefault="00F604FC" w:rsidP="00264C62">
            <w:pPr>
              <w:pStyle w:val="IcindekilerBasligiSau"/>
              <w:ind w:left="-108" w:right="-78"/>
              <w:jc w:val="right"/>
              <w:rPr>
                <w:b w:val="0"/>
                <w:sz w:val="24"/>
                <w:szCs w:val="24"/>
              </w:rPr>
            </w:pPr>
            <w:r w:rsidRPr="00C65C24">
              <w:rPr>
                <w:b w:val="0"/>
                <w:sz w:val="24"/>
                <w:szCs w:val="24"/>
              </w:rPr>
              <w:t>1</w:t>
            </w:r>
          </w:p>
        </w:tc>
      </w:tr>
      <w:tr w:rsidR="00F604FC" w:rsidTr="0090416D">
        <w:tc>
          <w:tcPr>
            <w:tcW w:w="8034" w:type="dxa"/>
          </w:tcPr>
          <w:p w:rsidR="0008562B" w:rsidRDefault="0008562B" w:rsidP="0090416D">
            <w:pPr>
              <w:pStyle w:val="IcindekilerBasligiSau"/>
              <w:ind w:right="-108"/>
              <w:rPr>
                <w:b w:val="0"/>
              </w:rPr>
            </w:pPr>
          </w:p>
          <w:p w:rsidR="00F604FC" w:rsidRPr="00C65C24" w:rsidRDefault="00F604FC" w:rsidP="0090416D">
            <w:pPr>
              <w:pStyle w:val="IcindekilerBasligiSau"/>
              <w:ind w:right="-108"/>
              <w:rPr>
                <w:b w:val="0"/>
                <w:sz w:val="24"/>
                <w:szCs w:val="24"/>
              </w:rPr>
            </w:pPr>
            <w:r w:rsidRPr="00C65C24">
              <w:rPr>
                <w:b w:val="0"/>
                <w:sz w:val="24"/>
                <w:szCs w:val="24"/>
              </w:rPr>
              <w:t>BÖLÜM 2.</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Default="00F604FC" w:rsidP="0008562B">
            <w:pPr>
              <w:pStyle w:val="IcindekilerBasligiSau"/>
              <w:ind w:right="-108"/>
              <w:rPr>
                <w:b w:val="0"/>
              </w:rPr>
            </w:pPr>
            <w:r w:rsidRPr="00C65C24">
              <w:rPr>
                <w:b w:val="0"/>
                <w:sz w:val="24"/>
                <w:szCs w:val="24"/>
              </w:rPr>
              <w:t>KAYNAK ARAŞTIRMASI</w:t>
            </w:r>
            <w:r w:rsidRPr="00B33F49">
              <w:rPr>
                <w:b w:val="0"/>
                <w:sz w:val="24"/>
              </w:rPr>
              <w:t xml:space="preserve"> ………………………………………</w:t>
            </w:r>
            <w:r>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5</w:t>
            </w:r>
          </w:p>
        </w:tc>
      </w:tr>
      <w:tr w:rsidR="00F604FC" w:rsidTr="0090416D">
        <w:tc>
          <w:tcPr>
            <w:tcW w:w="8034" w:type="dxa"/>
          </w:tcPr>
          <w:p w:rsidR="00F604FC" w:rsidRDefault="00F604FC" w:rsidP="0008562B">
            <w:pPr>
              <w:pStyle w:val="IcindekilerBasligiSau"/>
              <w:ind w:right="-108" w:firstLine="709"/>
              <w:rPr>
                <w:b w:val="0"/>
              </w:rPr>
            </w:pPr>
            <w:r w:rsidRPr="006C7B9A">
              <w:rPr>
                <w:b w:val="0"/>
                <w:sz w:val="24"/>
              </w:rPr>
              <w:t>2.1. Üzüm (Vitis Vinifera) ve Üzüm Çekirdeğinin Özellikleri</w:t>
            </w:r>
            <w:r w:rsidR="0008562B">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w:t>
            </w:r>
          </w:p>
        </w:tc>
      </w:tr>
      <w:tr w:rsidR="00F604FC" w:rsidTr="0090416D">
        <w:tc>
          <w:tcPr>
            <w:tcW w:w="8034" w:type="dxa"/>
          </w:tcPr>
          <w:p w:rsidR="00F604FC" w:rsidRPr="006C7B9A" w:rsidRDefault="00F604FC" w:rsidP="0008562B">
            <w:pPr>
              <w:pStyle w:val="IcindekilerBasligiSau"/>
              <w:ind w:right="-108" w:firstLine="709"/>
              <w:rPr>
                <w:b w:val="0"/>
                <w:sz w:val="24"/>
              </w:rPr>
            </w:pPr>
            <w:r>
              <w:rPr>
                <w:b w:val="0"/>
                <w:sz w:val="24"/>
              </w:rPr>
              <w:t xml:space="preserve">2.2. </w:t>
            </w:r>
            <w:r w:rsidRPr="006C7B9A">
              <w:rPr>
                <w:b w:val="0"/>
                <w:sz w:val="24"/>
              </w:rPr>
              <w:t>Antioksidanlar</w:t>
            </w:r>
            <w:r w:rsidR="0008562B">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8</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2.2.1. Antioksidanla</w:t>
            </w:r>
            <w:r w:rsidR="0008562B">
              <w:rPr>
                <w:b w:val="0"/>
                <w:sz w:val="24"/>
              </w:rPr>
              <w:t>rın sınıflandırılması …………………….</w:t>
            </w:r>
            <w:r>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11</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 xml:space="preserve">2.2.2. Fenolik bileşikler </w:t>
            </w:r>
            <w:r w:rsidR="0008562B">
              <w:rPr>
                <w:b w:val="0"/>
                <w:sz w:val="24"/>
              </w:rPr>
              <w:t>………………………</w:t>
            </w:r>
            <w:r w:rsidR="00C65C24">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15</w:t>
            </w:r>
          </w:p>
        </w:tc>
      </w:tr>
      <w:tr w:rsidR="00F604FC" w:rsidTr="0090416D">
        <w:tc>
          <w:tcPr>
            <w:tcW w:w="8034" w:type="dxa"/>
          </w:tcPr>
          <w:p w:rsidR="00F604FC" w:rsidRDefault="00F604FC" w:rsidP="0008562B">
            <w:pPr>
              <w:pStyle w:val="IcindekilerBasligiSau"/>
              <w:ind w:right="-108" w:firstLine="1843"/>
              <w:rPr>
                <w:b w:val="0"/>
                <w:sz w:val="24"/>
              </w:rPr>
            </w:pPr>
            <w:r>
              <w:rPr>
                <w:b w:val="0"/>
                <w:sz w:val="24"/>
              </w:rPr>
              <w:t>2.2</w:t>
            </w:r>
            <w:r w:rsidR="0008562B">
              <w:rPr>
                <w:b w:val="0"/>
                <w:sz w:val="24"/>
              </w:rPr>
              <w:t>.2.1. Fenolik asitler …………………</w:t>
            </w:r>
            <w:r w:rsidR="00C65C24">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19</w:t>
            </w:r>
          </w:p>
        </w:tc>
      </w:tr>
      <w:tr w:rsidR="00F604FC" w:rsidTr="0090416D">
        <w:tc>
          <w:tcPr>
            <w:tcW w:w="8034" w:type="dxa"/>
          </w:tcPr>
          <w:p w:rsidR="00F604FC" w:rsidRDefault="00F604FC" w:rsidP="0008562B">
            <w:pPr>
              <w:pStyle w:val="IcindekilerBasligiSau"/>
              <w:ind w:right="-108" w:firstLine="1843"/>
              <w:rPr>
                <w:b w:val="0"/>
                <w:sz w:val="24"/>
              </w:rPr>
            </w:pPr>
            <w:r>
              <w:rPr>
                <w:b w:val="0"/>
                <w:sz w:val="24"/>
              </w:rPr>
              <w:t>2.2.</w:t>
            </w:r>
            <w:r w:rsidR="0008562B">
              <w:rPr>
                <w:b w:val="0"/>
                <w:sz w:val="24"/>
              </w:rPr>
              <w:t>2.2. Flavanoidler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22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2.3. Serbest Radikaller, Reaktif Oksi</w:t>
            </w:r>
            <w:r w:rsidR="0008562B">
              <w:rPr>
                <w:b w:val="0"/>
                <w:sz w:val="24"/>
              </w:rPr>
              <w:t xml:space="preserve">jen Türleri ve Oksidatif Stres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25</w:t>
            </w:r>
          </w:p>
        </w:tc>
      </w:tr>
      <w:tr w:rsidR="00F604FC" w:rsidTr="0090416D">
        <w:tc>
          <w:tcPr>
            <w:tcW w:w="8034" w:type="dxa"/>
          </w:tcPr>
          <w:p w:rsidR="00F604FC" w:rsidRDefault="00F604FC" w:rsidP="0090416D">
            <w:pPr>
              <w:pStyle w:val="IcindekilerBasligiSau"/>
              <w:ind w:right="-108" w:firstLine="567"/>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3.</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604FC" w:rsidP="0008562B">
            <w:pPr>
              <w:pStyle w:val="IcindekilerBasligiSau"/>
              <w:ind w:right="-108"/>
              <w:rPr>
                <w:b w:val="0"/>
                <w:sz w:val="24"/>
              </w:rPr>
            </w:pPr>
            <w:r w:rsidRPr="00C65C24">
              <w:rPr>
                <w:b w:val="0"/>
                <w:sz w:val="24"/>
                <w:szCs w:val="24"/>
              </w:rPr>
              <w:t>MATERYAL VE YÖNTEM</w:t>
            </w:r>
            <w:r>
              <w:rPr>
                <w:b w:val="0"/>
                <w:sz w:val="24"/>
              </w:rPr>
              <w:t xml:space="preserve"> …………………………….………..………</w:t>
            </w:r>
            <w:r w:rsidR="0008562B">
              <w:rPr>
                <w:b w:val="0"/>
                <w:sz w:val="24"/>
              </w:rPr>
              <w:t>…</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3.1. Materyal …………………………………………………………..…..</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3.2. Yöntem …………………………………………………………….....</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lastRenderedPageBreak/>
              <w:t>3.2.1. Kul</w:t>
            </w:r>
            <w:r w:rsidR="0008562B">
              <w:rPr>
                <w:b w:val="0"/>
                <w:sz w:val="24"/>
              </w:rPr>
              <w:t>lanılan araç-gereçler ………………………</w:t>
            </w:r>
            <w:r>
              <w:rPr>
                <w:b w:val="0"/>
                <w:sz w:val="24"/>
              </w:rPr>
              <w:t>………………</w:t>
            </w:r>
            <w:r w:rsidR="0008562B">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33</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3.2.2. Kullanılan</w:t>
            </w:r>
            <w:r w:rsidR="0008562B">
              <w:rPr>
                <w:b w:val="0"/>
                <w:sz w:val="24"/>
              </w:rPr>
              <w:t xml:space="preserve"> kimyasal çözeltiler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35</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 xml:space="preserve">3.3. Analizler </w:t>
            </w:r>
            <w:r w:rsidR="0008562B">
              <w:rPr>
                <w:b w:val="0"/>
                <w:sz w:val="24"/>
              </w:rPr>
              <w:t>………………………</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36</w:t>
            </w:r>
          </w:p>
        </w:tc>
      </w:tr>
      <w:tr w:rsidR="00F604FC" w:rsidTr="0090416D">
        <w:tc>
          <w:tcPr>
            <w:tcW w:w="8034" w:type="dxa"/>
          </w:tcPr>
          <w:p w:rsidR="00F604FC" w:rsidRDefault="00F604FC" w:rsidP="0008562B">
            <w:pPr>
              <w:pStyle w:val="IcindekilerBasligiSau"/>
              <w:ind w:left="1843" w:right="-108" w:hanging="709"/>
              <w:rPr>
                <w:b w:val="0"/>
                <w:sz w:val="24"/>
              </w:rPr>
            </w:pPr>
            <w:r>
              <w:rPr>
                <w:b w:val="0"/>
                <w:sz w:val="24"/>
              </w:rPr>
              <w:t>3.3.1. Antioksidan aktivite tayinleri ve toplam fenolik madde miktarı iç</w:t>
            </w:r>
            <w:r w:rsidR="0008562B">
              <w:rPr>
                <w:b w:val="0"/>
                <w:sz w:val="24"/>
              </w:rPr>
              <w:t>in örnek ekstraksiyonu ……………</w:t>
            </w:r>
            <w:r>
              <w:rPr>
                <w:b w:val="0"/>
                <w:sz w:val="24"/>
              </w:rPr>
              <w:t>………………………...</w:t>
            </w:r>
          </w:p>
        </w:tc>
        <w:tc>
          <w:tcPr>
            <w:tcW w:w="326" w:type="dxa"/>
          </w:tcPr>
          <w:p w:rsidR="00F604FC" w:rsidRDefault="00F604FC" w:rsidP="00264C62">
            <w:pPr>
              <w:pStyle w:val="IcindekilerBasligiSau"/>
              <w:ind w:left="-108" w:right="-78"/>
              <w:jc w:val="right"/>
              <w:rPr>
                <w:b w:val="0"/>
              </w:rPr>
            </w:pPr>
          </w:p>
          <w:p w:rsidR="00F604FC" w:rsidRPr="00C65C24" w:rsidRDefault="00F604FC" w:rsidP="00264C62">
            <w:pPr>
              <w:pStyle w:val="IcindekilerBasligiSau"/>
              <w:ind w:left="-108" w:right="-78"/>
              <w:jc w:val="right"/>
              <w:rPr>
                <w:b w:val="0"/>
                <w:sz w:val="24"/>
                <w:szCs w:val="24"/>
              </w:rPr>
            </w:pPr>
            <w:r w:rsidRPr="00C65C24">
              <w:rPr>
                <w:b w:val="0"/>
                <w:sz w:val="24"/>
                <w:szCs w:val="24"/>
              </w:rPr>
              <w:t>38</w:t>
            </w:r>
          </w:p>
        </w:tc>
      </w:tr>
      <w:tr w:rsidR="00F604FC" w:rsidTr="0090416D">
        <w:tc>
          <w:tcPr>
            <w:tcW w:w="8034" w:type="dxa"/>
          </w:tcPr>
          <w:p w:rsidR="00F604FC" w:rsidRDefault="00F604FC" w:rsidP="0008562B">
            <w:pPr>
              <w:pStyle w:val="IcindekilerBasligiSau"/>
              <w:ind w:right="-108" w:firstLine="1134"/>
              <w:rPr>
                <w:b w:val="0"/>
                <w:sz w:val="24"/>
              </w:rPr>
            </w:pPr>
            <w:r>
              <w:rPr>
                <w:b w:val="0"/>
                <w:sz w:val="24"/>
              </w:rPr>
              <w:t>3.3.2. DDPH radikal</w:t>
            </w:r>
            <w:r w:rsidR="0008562B">
              <w:rPr>
                <w:b w:val="0"/>
                <w:sz w:val="24"/>
              </w:rPr>
              <w:t>ini giderme aktivitesi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40</w:t>
            </w:r>
          </w:p>
        </w:tc>
      </w:tr>
      <w:tr w:rsidR="00F604FC" w:rsidTr="0090416D">
        <w:tc>
          <w:tcPr>
            <w:tcW w:w="8034" w:type="dxa"/>
          </w:tcPr>
          <w:p w:rsidR="00F604FC"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4.</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604FC" w:rsidP="0008562B">
            <w:pPr>
              <w:pStyle w:val="IcindekilerBasligiSau"/>
              <w:ind w:right="-108"/>
              <w:rPr>
                <w:b w:val="0"/>
                <w:sz w:val="24"/>
              </w:rPr>
            </w:pPr>
            <w:r w:rsidRPr="00C65C24">
              <w:rPr>
                <w:b w:val="0"/>
                <w:sz w:val="24"/>
                <w:szCs w:val="24"/>
              </w:rPr>
              <w:t>ARAŞTIRMA BULGULARI</w:t>
            </w:r>
            <w:r>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42</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4.1. Topla</w:t>
            </w:r>
            <w:r w:rsidR="0008562B">
              <w:rPr>
                <w:b w:val="0"/>
                <w:sz w:val="24"/>
              </w:rPr>
              <w:t>m Fenolik Madde İçeriği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45</w:t>
            </w:r>
          </w:p>
        </w:tc>
      </w:tr>
      <w:tr w:rsidR="00F604FC" w:rsidTr="0090416D">
        <w:tc>
          <w:tcPr>
            <w:tcW w:w="8034" w:type="dxa"/>
          </w:tcPr>
          <w:p w:rsidR="00F604FC" w:rsidRDefault="00F604FC" w:rsidP="0008562B">
            <w:pPr>
              <w:pStyle w:val="IcindekilerBasligiSau"/>
              <w:ind w:right="-108" w:firstLine="709"/>
              <w:rPr>
                <w:b w:val="0"/>
                <w:sz w:val="24"/>
              </w:rPr>
            </w:pPr>
            <w:r>
              <w:rPr>
                <w:b w:val="0"/>
                <w:sz w:val="24"/>
              </w:rPr>
              <w:t>4.2. DDPH Radikali</w:t>
            </w:r>
            <w:r w:rsidR="0008562B">
              <w:rPr>
                <w:b w:val="0"/>
                <w:sz w:val="24"/>
              </w:rPr>
              <w:t>ni Giderme Aktivitesi ……………………</w:t>
            </w:r>
            <w:r>
              <w:rPr>
                <w:b w:val="0"/>
                <w:sz w:val="24"/>
              </w:rPr>
              <w:t>……….</w:t>
            </w:r>
            <w:r w:rsidR="0008562B">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48</w:t>
            </w:r>
          </w:p>
        </w:tc>
      </w:tr>
      <w:tr w:rsidR="00F604FC" w:rsidTr="0090416D">
        <w:tc>
          <w:tcPr>
            <w:tcW w:w="8034" w:type="dxa"/>
          </w:tcPr>
          <w:p w:rsidR="00F604FC" w:rsidRDefault="00F604FC" w:rsidP="0090416D">
            <w:pPr>
              <w:pStyle w:val="IcindekilerBasligiSau"/>
              <w:ind w:right="-108"/>
              <w:rPr>
                <w:b w:val="0"/>
                <w:sz w:val="24"/>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C65C24" w:rsidRDefault="00F604FC" w:rsidP="0090416D">
            <w:pPr>
              <w:pStyle w:val="IcindekilerBasligiSau"/>
              <w:ind w:right="-108"/>
              <w:rPr>
                <w:b w:val="0"/>
                <w:sz w:val="24"/>
                <w:szCs w:val="24"/>
              </w:rPr>
            </w:pPr>
            <w:r w:rsidRPr="00C65C24">
              <w:rPr>
                <w:b w:val="0"/>
                <w:sz w:val="24"/>
                <w:szCs w:val="24"/>
              </w:rPr>
              <w:t>BÖLÜM 5.</w:t>
            </w: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90416D" w:rsidRDefault="00F604FC" w:rsidP="0008562B">
            <w:pPr>
              <w:pStyle w:val="IcindekilerBasligiSau"/>
              <w:ind w:right="-108"/>
              <w:rPr>
                <w:b w:val="0"/>
                <w:sz w:val="24"/>
              </w:rPr>
            </w:pPr>
            <w:r w:rsidRPr="00C65C24">
              <w:rPr>
                <w:b w:val="0"/>
                <w:sz w:val="24"/>
                <w:szCs w:val="24"/>
              </w:rPr>
              <w:t>TARTIŞMA VE SONUÇ</w:t>
            </w:r>
            <w:r>
              <w:rPr>
                <w:b w:val="0"/>
                <w:sz w:val="24"/>
              </w:rPr>
              <w:t xml:space="preserve"> ………………………………………………......</w:t>
            </w:r>
            <w:r w:rsidR="00C65C24">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52</w:t>
            </w:r>
          </w:p>
        </w:tc>
      </w:tr>
      <w:tr w:rsidR="00F604FC" w:rsidTr="0090416D">
        <w:tc>
          <w:tcPr>
            <w:tcW w:w="8034" w:type="dxa"/>
          </w:tcPr>
          <w:p w:rsidR="00F604FC" w:rsidRPr="00B33F49" w:rsidRDefault="00F604FC" w:rsidP="0090416D">
            <w:pPr>
              <w:pStyle w:val="IcindekilerBasligiSau"/>
              <w:ind w:right="-108"/>
              <w:rPr>
                <w:b w:val="0"/>
              </w:rPr>
            </w:pPr>
          </w:p>
        </w:tc>
        <w:tc>
          <w:tcPr>
            <w:tcW w:w="326" w:type="dxa"/>
          </w:tcPr>
          <w:p w:rsidR="00F604FC" w:rsidRDefault="00F604FC" w:rsidP="00264C62">
            <w:pPr>
              <w:pStyle w:val="IcindekilerBasligiSau"/>
              <w:ind w:left="-108" w:right="-78"/>
              <w:jc w:val="right"/>
              <w:rPr>
                <w:b w:val="0"/>
              </w:rPr>
            </w:pP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KAYNAKLAR</w:t>
            </w:r>
            <w:r w:rsidRPr="001F7C29">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63</w:t>
            </w: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EKLER</w:t>
            </w:r>
            <w:r w:rsidRPr="001F7C29">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69</w:t>
            </w:r>
          </w:p>
        </w:tc>
      </w:tr>
      <w:tr w:rsidR="00F604FC" w:rsidTr="0090416D">
        <w:tc>
          <w:tcPr>
            <w:tcW w:w="8034" w:type="dxa"/>
          </w:tcPr>
          <w:p w:rsidR="00F604FC" w:rsidRPr="00B33F49" w:rsidRDefault="00F604FC" w:rsidP="0090416D">
            <w:pPr>
              <w:pStyle w:val="IcindekilerBasligiSau"/>
              <w:ind w:right="-108"/>
              <w:rPr>
                <w:b w:val="0"/>
              </w:rPr>
            </w:pPr>
            <w:r w:rsidRPr="00C65C24">
              <w:rPr>
                <w:b w:val="0"/>
                <w:sz w:val="24"/>
                <w:szCs w:val="24"/>
              </w:rPr>
              <w:t>ÖZGEÇMİŞ</w:t>
            </w:r>
            <w:r w:rsidRPr="001F7C29">
              <w:rPr>
                <w:b w:val="0"/>
                <w:sz w:val="24"/>
              </w:rPr>
              <w:t xml:space="preserve"> …………………………………………………………</w:t>
            </w:r>
            <w:r>
              <w:rPr>
                <w:b w:val="0"/>
                <w:sz w:val="24"/>
              </w:rPr>
              <w:t>…………...</w:t>
            </w:r>
          </w:p>
        </w:tc>
        <w:tc>
          <w:tcPr>
            <w:tcW w:w="326" w:type="dxa"/>
          </w:tcPr>
          <w:p w:rsidR="00F604FC" w:rsidRPr="00C65C24" w:rsidRDefault="00F604FC" w:rsidP="00264C62">
            <w:pPr>
              <w:pStyle w:val="IcindekilerBasligiSau"/>
              <w:ind w:left="-108" w:right="-78"/>
              <w:jc w:val="right"/>
              <w:rPr>
                <w:b w:val="0"/>
                <w:sz w:val="24"/>
                <w:szCs w:val="24"/>
              </w:rPr>
            </w:pPr>
            <w:r w:rsidRPr="00C65C24">
              <w:rPr>
                <w:b w:val="0"/>
                <w:sz w:val="24"/>
                <w:szCs w:val="24"/>
              </w:rPr>
              <w:t>80</w:t>
            </w:r>
          </w:p>
        </w:tc>
      </w:tr>
    </w:tbl>
    <w:p w:rsidR="00B33F49" w:rsidRDefault="00B33F49">
      <w:pPr>
        <w:pStyle w:val="T3"/>
        <w:ind w:left="446"/>
      </w:pPr>
    </w:p>
    <w:p w:rsidR="00324EF6" w:rsidRPr="002C15D6" w:rsidRDefault="00324EF6" w:rsidP="00EE1C61">
      <w:pPr>
        <w:spacing w:after="0" w:line="240" w:lineRule="auto"/>
        <w:rPr>
          <w:rFonts w:ascii="Times New Roman" w:eastAsia="Times New Roman" w:hAnsi="Times New Roman"/>
          <w:b/>
          <w:kern w:val="0"/>
          <w:sz w:val="24"/>
          <w:szCs w:val="24"/>
          <w:lang w:val="en-US" w:eastAsia="tr-TR"/>
        </w:rPr>
      </w:pPr>
      <w:r w:rsidRPr="002C15D6">
        <w:rPr>
          <w:sz w:val="24"/>
          <w:szCs w:val="24"/>
        </w:rPr>
        <w:br w:type="page"/>
      </w:r>
      <w:bookmarkStart w:id="3" w:name="_GoBack"/>
      <w:bookmarkEnd w:id="3"/>
    </w:p>
    <w:p w:rsidR="00814D8D" w:rsidRPr="00D861A6" w:rsidRDefault="00646005" w:rsidP="00D861A6">
      <w:pPr>
        <w:pStyle w:val="IlkSayfalarBasligiSau"/>
        <w:rPr>
          <w:sz w:val="20"/>
          <w:szCs w:val="20"/>
        </w:rPr>
      </w:pPr>
      <w:r>
        <w:rPr>
          <w:noProof/>
          <w:lang w:val="tr-TR"/>
        </w:rPr>
        <w:lastRenderedPageBreak/>
        <mc:AlternateContent>
          <mc:Choice Requires="wps">
            <w:drawing>
              <wp:anchor distT="0" distB="0" distL="114300" distR="114300" simplePos="0" relativeHeight="251665408" behindDoc="0" locked="0" layoutInCell="1" allowOverlap="1" wp14:anchorId="1C7E458F" wp14:editId="333F5185">
                <wp:simplePos x="0" y="0"/>
                <wp:positionH relativeFrom="margin">
                  <wp:posOffset>1268095</wp:posOffset>
                </wp:positionH>
                <wp:positionV relativeFrom="paragraph">
                  <wp:posOffset>-743584</wp:posOffset>
                </wp:positionV>
                <wp:extent cx="4981575" cy="381000"/>
                <wp:effectExtent l="0" t="0" r="28575" b="19050"/>
                <wp:wrapNone/>
                <wp:docPr id="17"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3810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100CF9" w:rsidRDefault="0008562B" w:rsidP="00080AD6">
                            <w:pPr>
                              <w:rPr>
                                <w:b/>
                                <w:sz w:val="20"/>
                              </w:rPr>
                            </w:pPr>
                            <w:r>
                              <w:rPr>
                                <w:b/>
                                <w:sz w:val="20"/>
                              </w:rPr>
                              <w:t>Simgeler ve kısaltmalar listesi alfabetik olarak sıralanmalıdır.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458F" id="_x0000_s1041" type="#_x0000_t185" style="position:absolute;left:0;text-align:left;margin-left:99.85pt;margin-top:-58.55pt;width:392.2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" filled="t" fillcolor="#c6d9f1" strokecolor="#376092">
                <v:textbox>
                  <w:txbxContent>
                    <w:p w:rsidR="0008562B" w:rsidRPr="00100CF9" w:rsidRDefault="0008562B" w:rsidP="00080AD6">
                      <w:pPr>
                        <w:rPr>
                          <w:b/>
                          <w:sz w:val="20"/>
                        </w:rPr>
                      </w:pPr>
                      <w:r>
                        <w:rPr>
                          <w:b/>
                          <w:sz w:val="20"/>
                        </w:rPr>
                        <w:t>Simgeler ve kısaltmalar listesi alfabetik olarak sıralanmalıdır.</w:t>
                      </w:r>
                    </w:p>
                  </w:txbxContent>
                </v:textbox>
                <w10:wrap anchorx="margin"/>
              </v:shape>
            </w:pict>
          </mc:Fallback>
        </mc:AlternateContent>
      </w:r>
    </w:p>
    <w:p w:rsidR="004C2231" w:rsidRPr="00D861A6" w:rsidRDefault="004C2231" w:rsidP="00D861A6">
      <w:pPr>
        <w:pStyle w:val="IlkSayfalarBasligiSau"/>
        <w:rPr>
          <w:sz w:val="20"/>
          <w:szCs w:val="20"/>
        </w:rPr>
      </w:pPr>
    </w:p>
    <w:p w:rsidR="00165657" w:rsidRPr="00D861A6" w:rsidRDefault="00165657" w:rsidP="00D861A6">
      <w:pPr>
        <w:pStyle w:val="IlkSayfalarBasligiSau"/>
        <w:rPr>
          <w:sz w:val="20"/>
          <w:szCs w:val="20"/>
        </w:rPr>
      </w:pPr>
    </w:p>
    <w:p w:rsidR="003158FB" w:rsidRPr="00F768B8" w:rsidRDefault="003158FB" w:rsidP="00D861A6">
      <w:pPr>
        <w:pStyle w:val="BaslikBosluklari"/>
      </w:pPr>
      <w:bookmarkStart w:id="4" w:name="_Toc407628303"/>
      <w:r w:rsidRPr="00F768B8">
        <w:t>SİMGELER VE KISALTMALAR LİSTESİ</w:t>
      </w:r>
      <w:bookmarkEnd w:id="4"/>
    </w:p>
    <w:p w:rsidR="003158FB" w:rsidRPr="0005704B" w:rsidRDefault="003158FB" w:rsidP="007C1D97">
      <w:pPr>
        <w:spacing w:after="0" w:line="360" w:lineRule="auto"/>
        <w:jc w:val="both"/>
        <w:rPr>
          <w:rFonts w:ascii="Times New Roman" w:eastAsia="Times New Roman" w:hAnsi="Times New Roman"/>
          <w:kern w:val="0"/>
          <w:sz w:val="28"/>
          <w:szCs w:val="24"/>
          <w:lang w:eastAsia="tr-TR"/>
        </w:rPr>
      </w:pPr>
    </w:p>
    <w:p w:rsidR="004C2231" w:rsidRPr="0005704B" w:rsidRDefault="004C2231" w:rsidP="007C1D97">
      <w:pPr>
        <w:spacing w:after="0" w:line="360" w:lineRule="auto"/>
        <w:jc w:val="both"/>
        <w:rPr>
          <w:rFonts w:ascii="Times New Roman" w:eastAsia="Times New Roman" w:hAnsi="Times New Roman"/>
          <w:kern w:val="0"/>
          <w:sz w:val="28"/>
          <w:szCs w:val="24"/>
          <w:lang w:eastAsia="tr-TR"/>
        </w:rPr>
      </w:pPr>
    </w:p>
    <w:tbl>
      <w:tblPr>
        <w:tblW w:w="0" w:type="auto"/>
        <w:tblLayout w:type="fixed"/>
        <w:tblLook w:val="01E0" w:firstRow="1" w:lastRow="1" w:firstColumn="1" w:lastColumn="1" w:noHBand="0" w:noVBand="0"/>
      </w:tblPr>
      <w:tblGrid>
        <w:gridCol w:w="1440"/>
        <w:gridCol w:w="6480"/>
      </w:tblGrid>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 xml:space="preserve">BHA </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r w:rsidR="00360416" w:rsidRPr="002C15D6">
              <w:rPr>
                <w:lang w:val="tr-TR"/>
              </w:rPr>
              <w:t>Bütillendirilmiş hidroksi anisol</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BHT</w:t>
            </w:r>
          </w:p>
        </w:tc>
        <w:tc>
          <w:tcPr>
            <w:tcW w:w="6480" w:type="dxa"/>
            <w:shd w:val="clear" w:color="auto" w:fill="auto"/>
          </w:tcPr>
          <w:p w:rsidR="00930CE8" w:rsidRPr="002C15D6" w:rsidRDefault="00930CE8" w:rsidP="00930CE8">
            <w:pPr>
              <w:pStyle w:val="SimgelerYaziStili"/>
              <w:rPr>
                <w:lang w:val="tr-TR"/>
              </w:rPr>
            </w:pPr>
            <w:r w:rsidRPr="002C15D6">
              <w:rPr>
                <w:lang w:val="tr-TR"/>
              </w:rPr>
              <w:t>: Bütillendirilmiş hidroksi toluen</w:t>
            </w:r>
          </w:p>
        </w:tc>
      </w:tr>
      <w:tr w:rsidR="00966042" w:rsidRPr="001648CC" w:rsidTr="003158FB">
        <w:tc>
          <w:tcPr>
            <w:tcW w:w="1440" w:type="dxa"/>
            <w:shd w:val="clear" w:color="auto" w:fill="auto"/>
            <w:hideMark/>
          </w:tcPr>
          <w:p w:rsidR="00966042" w:rsidRPr="001648CC" w:rsidRDefault="00966042" w:rsidP="00930CE8">
            <w:pPr>
              <w:pStyle w:val="SimgelerYaziStili"/>
              <w:rPr>
                <w:lang w:val="tr-TR"/>
              </w:rPr>
            </w:pPr>
            <w:r w:rsidRPr="001648CC">
              <w:rPr>
                <w:lang w:val="tr-TR"/>
              </w:rPr>
              <w:t xml:space="preserve">DPPH </w:t>
            </w:r>
          </w:p>
        </w:tc>
        <w:tc>
          <w:tcPr>
            <w:tcW w:w="6480" w:type="dxa"/>
            <w:shd w:val="clear" w:color="auto" w:fill="auto"/>
            <w:hideMark/>
          </w:tcPr>
          <w:p w:rsidR="00966042" w:rsidRPr="001648CC" w:rsidRDefault="00966042" w:rsidP="00930CE8">
            <w:pPr>
              <w:pStyle w:val="SimgelerYaziStili"/>
              <w:rPr>
                <w:lang w:val="tr-TR"/>
              </w:rPr>
            </w:pPr>
            <w:r w:rsidRPr="001648CC">
              <w:rPr>
                <w:lang w:val="tr-TR"/>
              </w:rPr>
              <w:t>: 1,1-Difenil-2-pikrilhidrazil</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FRAP</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Ferric Reducing Antioxidant Power</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GAE</w:t>
            </w:r>
          </w:p>
        </w:tc>
        <w:tc>
          <w:tcPr>
            <w:tcW w:w="6480" w:type="dxa"/>
            <w:shd w:val="clear" w:color="auto" w:fill="auto"/>
            <w:hideMark/>
          </w:tcPr>
          <w:p w:rsidR="00966042" w:rsidRPr="002C15D6" w:rsidRDefault="008F56AD" w:rsidP="00930CE8">
            <w:pPr>
              <w:pStyle w:val="SimgelerYaziStili"/>
              <w:rPr>
                <w:lang w:val="tr-TR"/>
              </w:rPr>
            </w:pPr>
            <w:r>
              <w:rPr>
                <w:lang w:val="tr-TR"/>
              </w:rPr>
              <w:t>: Gallik asit eşdeğeri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LDL</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xml:space="preserve">: </w:t>
            </w:r>
            <w:r w:rsidR="00360416" w:rsidRPr="002C15D6">
              <w:rPr>
                <w:lang w:val="tr-TR"/>
              </w:rPr>
              <w:t>Düşük yoğunluklu lipoprotein</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ROT</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Reaktif oksijen türleri</w:t>
            </w:r>
          </w:p>
        </w:tc>
      </w:tr>
      <w:tr w:rsidR="00966042" w:rsidRPr="002C15D6" w:rsidTr="003158FB">
        <w:tc>
          <w:tcPr>
            <w:tcW w:w="1440" w:type="dxa"/>
            <w:shd w:val="clear" w:color="auto" w:fill="auto"/>
            <w:hideMark/>
          </w:tcPr>
          <w:p w:rsidR="00966042" w:rsidRPr="002C15D6" w:rsidRDefault="00966042" w:rsidP="00930CE8">
            <w:pPr>
              <w:pStyle w:val="SimgelerYaziStili"/>
              <w:rPr>
                <w:lang w:val="tr-TR"/>
              </w:rPr>
            </w:pPr>
            <w:r w:rsidRPr="002C15D6">
              <w:rPr>
                <w:lang w:val="tr-TR"/>
              </w:rPr>
              <w:t>TBARS</w:t>
            </w:r>
          </w:p>
        </w:tc>
        <w:tc>
          <w:tcPr>
            <w:tcW w:w="6480" w:type="dxa"/>
            <w:shd w:val="clear" w:color="auto" w:fill="auto"/>
            <w:hideMark/>
          </w:tcPr>
          <w:p w:rsidR="00966042" w:rsidRPr="002C15D6" w:rsidRDefault="00966042" w:rsidP="00930CE8">
            <w:pPr>
              <w:pStyle w:val="SimgelerYaziStili"/>
              <w:rPr>
                <w:lang w:val="tr-TR"/>
              </w:rPr>
            </w:pPr>
            <w:r w:rsidRPr="002C15D6">
              <w:rPr>
                <w:lang w:val="tr-TR"/>
              </w:rPr>
              <w:t>: Tiyobarbu</w:t>
            </w:r>
            <w:r w:rsidR="00360416" w:rsidRPr="002C15D6">
              <w:rPr>
                <w:lang w:val="tr-TR"/>
              </w:rPr>
              <w:t>tirik asit reaktif maddeleri</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TPTZ</w:t>
            </w:r>
          </w:p>
        </w:tc>
        <w:tc>
          <w:tcPr>
            <w:tcW w:w="6480" w:type="dxa"/>
            <w:shd w:val="clear" w:color="auto" w:fill="auto"/>
          </w:tcPr>
          <w:p w:rsidR="00930CE8" w:rsidRPr="002C15D6" w:rsidRDefault="00930CE8" w:rsidP="00930CE8">
            <w:pPr>
              <w:pStyle w:val="SimgelerYaziStili"/>
              <w:rPr>
                <w:lang w:val="tr-TR"/>
              </w:rPr>
            </w:pPr>
            <w:r w:rsidRPr="002C15D6">
              <w:rPr>
                <w:lang w:val="tr-TR"/>
              </w:rPr>
              <w:t>: 2,4,6-Tripiridil-s-triazin</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Pr>
                <w:lang w:val="tr-TR"/>
              </w:rPr>
              <w:t>TSA</w:t>
            </w:r>
          </w:p>
        </w:tc>
        <w:tc>
          <w:tcPr>
            <w:tcW w:w="6480" w:type="dxa"/>
            <w:shd w:val="clear" w:color="auto" w:fill="auto"/>
          </w:tcPr>
          <w:p w:rsidR="00930CE8" w:rsidRPr="002C15D6" w:rsidRDefault="00930CE8" w:rsidP="00930CE8">
            <w:pPr>
              <w:pStyle w:val="SimgelerYaziStili"/>
              <w:rPr>
                <w:lang w:val="tr-TR"/>
              </w:rPr>
            </w:pPr>
            <w:r>
              <w:rPr>
                <w:lang w:val="tr-TR"/>
              </w:rPr>
              <w:t>: Tyriptic Soy Agar</w:t>
            </w:r>
          </w:p>
        </w:tc>
      </w:tr>
      <w:tr w:rsidR="00966042" w:rsidRPr="002C15D6" w:rsidTr="003158FB">
        <w:tc>
          <w:tcPr>
            <w:tcW w:w="1440" w:type="dxa"/>
            <w:shd w:val="clear" w:color="auto" w:fill="auto"/>
            <w:hideMark/>
          </w:tcPr>
          <w:p w:rsidR="00074748" w:rsidRPr="002C15D6" w:rsidRDefault="00074748" w:rsidP="00930CE8">
            <w:pPr>
              <w:pStyle w:val="SimgelerYaziStili"/>
              <w:rPr>
                <w:lang w:val="tr-TR"/>
              </w:rPr>
            </w:pPr>
            <w:r w:rsidRPr="002C15D6">
              <w:rPr>
                <w:lang w:val="tr-TR"/>
              </w:rPr>
              <w:t>TSB</w:t>
            </w:r>
          </w:p>
        </w:tc>
        <w:tc>
          <w:tcPr>
            <w:tcW w:w="6480" w:type="dxa"/>
            <w:shd w:val="clear" w:color="auto" w:fill="auto"/>
            <w:hideMark/>
          </w:tcPr>
          <w:p w:rsidR="00966042" w:rsidRPr="002C15D6" w:rsidRDefault="00074748" w:rsidP="00930CE8">
            <w:pPr>
              <w:pStyle w:val="SimgelerYaziStili"/>
              <w:rPr>
                <w:lang w:val="tr-TR"/>
              </w:rPr>
            </w:pPr>
            <w:r w:rsidRPr="002C15D6">
              <w:rPr>
                <w:lang w:val="tr-TR"/>
              </w:rPr>
              <w:t>:</w:t>
            </w:r>
            <w:r w:rsidR="00966042" w:rsidRPr="002C15D6">
              <w:rPr>
                <w:lang w:val="tr-TR"/>
              </w:rPr>
              <w:t xml:space="preserve"> </w:t>
            </w:r>
            <w:r w:rsidRPr="002C15D6">
              <w:rPr>
                <w:lang w:val="tr-TR"/>
              </w:rPr>
              <w:t>Tyriptic Soy Broth</w:t>
            </w:r>
          </w:p>
        </w:tc>
      </w:tr>
      <w:tr w:rsidR="00930CE8" w:rsidRPr="002C15D6" w:rsidTr="003158FB">
        <w:tc>
          <w:tcPr>
            <w:tcW w:w="1440" w:type="dxa"/>
            <w:shd w:val="clear" w:color="auto" w:fill="auto"/>
          </w:tcPr>
          <w:p w:rsidR="00930CE8" w:rsidRPr="002C15D6" w:rsidRDefault="00930CE8" w:rsidP="00930CE8">
            <w:pPr>
              <w:pStyle w:val="SimgelerYaziStili"/>
              <w:rPr>
                <w:lang w:val="tr-TR"/>
              </w:rPr>
            </w:pPr>
            <w:r w:rsidRPr="002C15D6">
              <w:rPr>
                <w:lang w:val="tr-TR"/>
              </w:rPr>
              <w:t>ÜÇE</w:t>
            </w:r>
          </w:p>
        </w:tc>
        <w:tc>
          <w:tcPr>
            <w:tcW w:w="6480" w:type="dxa"/>
            <w:shd w:val="clear" w:color="auto" w:fill="auto"/>
          </w:tcPr>
          <w:p w:rsidR="00930CE8" w:rsidRPr="002C15D6" w:rsidRDefault="00930CE8" w:rsidP="00930CE8">
            <w:pPr>
              <w:pStyle w:val="SimgelerYaziStili"/>
              <w:rPr>
                <w:lang w:val="tr-TR"/>
              </w:rPr>
            </w:pPr>
            <w:r w:rsidRPr="002C15D6">
              <w:rPr>
                <w:lang w:val="tr-TR"/>
              </w:rPr>
              <w:t>: Üzüm çekirdeği ekstraktı</w:t>
            </w:r>
          </w:p>
        </w:tc>
      </w:tr>
    </w:tbl>
    <w:p w:rsidR="00930CE8" w:rsidRDefault="00930CE8" w:rsidP="00D861A6">
      <w:pPr>
        <w:pStyle w:val="IlkSayfalarBasligiSau"/>
      </w:pPr>
    </w:p>
    <w:p w:rsidR="00930CE8" w:rsidRDefault="00930CE8">
      <w:pPr>
        <w:spacing w:after="0" w:line="240" w:lineRule="auto"/>
        <w:rPr>
          <w:rFonts w:ascii="Times New Roman" w:eastAsia="Times New Roman" w:hAnsi="Times New Roman"/>
          <w:kern w:val="0"/>
          <w:sz w:val="24"/>
          <w:szCs w:val="24"/>
          <w:lang w:val="en-US" w:eastAsia="tr-TR"/>
        </w:rPr>
      </w:pPr>
      <w:r>
        <w:rPr>
          <w:b/>
          <w:sz w:val="24"/>
          <w:szCs w:val="24"/>
        </w:rPr>
        <w:br w:type="page"/>
      </w:r>
    </w:p>
    <w:p w:rsidR="00E95F6B" w:rsidRPr="00D861A6" w:rsidRDefault="00E95F6B" w:rsidP="00D861A6">
      <w:pPr>
        <w:pStyle w:val="IlkSayfalarBasligiSau"/>
        <w:rPr>
          <w:b w:val="0"/>
          <w:sz w:val="20"/>
          <w:szCs w:val="20"/>
        </w:rPr>
      </w:pPr>
    </w:p>
    <w:p w:rsidR="00165657" w:rsidRPr="00D861A6" w:rsidRDefault="00165657" w:rsidP="00D861A6">
      <w:pPr>
        <w:pStyle w:val="IlkSayfalarBasligiSau"/>
        <w:rPr>
          <w:b w:val="0"/>
          <w:sz w:val="20"/>
          <w:szCs w:val="20"/>
        </w:rPr>
      </w:pPr>
    </w:p>
    <w:p w:rsidR="0022313E" w:rsidRPr="00D861A6" w:rsidRDefault="0022313E" w:rsidP="00D861A6">
      <w:pPr>
        <w:pStyle w:val="IlkSayfalarBasligiSau"/>
        <w:rPr>
          <w:b w:val="0"/>
          <w:sz w:val="20"/>
          <w:szCs w:val="20"/>
        </w:rPr>
      </w:pPr>
    </w:p>
    <w:p w:rsidR="0082552E" w:rsidRPr="00060B35" w:rsidRDefault="0082552E" w:rsidP="00D861A6">
      <w:pPr>
        <w:pStyle w:val="BaslikBosluklari"/>
      </w:pPr>
      <w:bookmarkStart w:id="5" w:name="_Toc407628304"/>
      <w:r w:rsidRPr="00060B35">
        <w:t>ŞEKİLLER LİSTESİ</w:t>
      </w:r>
      <w:bookmarkEnd w:id="5"/>
    </w:p>
    <w:p w:rsidR="00E95F6B" w:rsidRPr="00D861A6" w:rsidRDefault="00E95F6B"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r w:rsidRPr="00FB16A3">
              <w:rPr>
                <w:b w:val="0"/>
                <w:sz w:val="24"/>
                <w:szCs w:val="24"/>
              </w:rPr>
              <w:t>Şekil 2.1. Antioksidanların sınıflandırılması</w:t>
            </w:r>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2</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r w:rsidRPr="00FB16A3">
              <w:rPr>
                <w:b w:val="0"/>
                <w:sz w:val="24"/>
                <w:szCs w:val="24"/>
              </w:rPr>
              <w:t>Şekil 2.2. Hidroksi benzenin (fenolün) yapısı</w:t>
            </w:r>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3</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r w:rsidRPr="00FB16A3">
              <w:rPr>
                <w:b w:val="0"/>
                <w:sz w:val="24"/>
                <w:szCs w:val="24"/>
              </w:rPr>
              <w:t>Şekil 2.3. Fenolik bileşiklerin sınıflandırılması</w:t>
            </w:r>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6</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r w:rsidRPr="00FB16A3">
              <w:rPr>
                <w:b w:val="0"/>
                <w:sz w:val="24"/>
                <w:szCs w:val="24"/>
              </w:rPr>
              <w:t>Şekil 2.4. Basit bir flavanoid iskeleti</w:t>
            </w:r>
            <w:r>
              <w:rPr>
                <w:b w:val="0"/>
                <w:sz w:val="24"/>
                <w:szCs w:val="24"/>
              </w:rPr>
              <w:t xml:space="preserve"> ………………………………………………</w:t>
            </w:r>
          </w:p>
        </w:tc>
        <w:tc>
          <w:tcPr>
            <w:tcW w:w="326" w:type="dxa"/>
          </w:tcPr>
          <w:p w:rsidR="00FB16A3" w:rsidRPr="00FB16A3" w:rsidRDefault="00FB16A3" w:rsidP="00FB16A3">
            <w:pPr>
              <w:pStyle w:val="IcindekilerBasligiSau"/>
              <w:ind w:left="-108" w:right="-78"/>
              <w:jc w:val="right"/>
              <w:rPr>
                <w:b w:val="0"/>
                <w:sz w:val="24"/>
                <w:szCs w:val="24"/>
              </w:rPr>
            </w:pPr>
            <w:r w:rsidRPr="00FB16A3">
              <w:rPr>
                <w:b w:val="0"/>
                <w:sz w:val="24"/>
                <w:szCs w:val="24"/>
              </w:rPr>
              <w:t>10</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1</w:t>
            </w:r>
            <w:r w:rsidRPr="00FB16A3">
              <w:rPr>
                <w:b w:val="0"/>
                <w:sz w:val="24"/>
                <w:szCs w:val="24"/>
              </w:rPr>
              <w:t>. Farklı kurutma yöntemleriyle bütün halde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054CCA" w:rsidRPr="00FB16A3" w:rsidRDefault="007071B9" w:rsidP="00FB16A3">
            <w:pPr>
              <w:pStyle w:val="IcindekilerBasligiSau"/>
              <w:ind w:left="-108" w:right="-78"/>
              <w:jc w:val="right"/>
              <w:rPr>
                <w:b w:val="0"/>
                <w:sz w:val="24"/>
                <w:szCs w:val="24"/>
              </w:rPr>
            </w:pPr>
            <w:r>
              <w:rPr>
                <w:b w:val="0"/>
                <w:sz w:val="24"/>
                <w:szCs w:val="24"/>
              </w:rPr>
              <w:t>42</w:t>
            </w:r>
          </w:p>
        </w:tc>
      </w:tr>
      <w:tr w:rsidR="00FB16A3" w:rsidRPr="00FB16A3" w:rsidTr="00FB16A3">
        <w:tc>
          <w:tcPr>
            <w:tcW w:w="8034" w:type="dxa"/>
          </w:tcPr>
          <w:p w:rsidR="00FB16A3" w:rsidRPr="00FB16A3" w:rsidRDefault="00FB16A3" w:rsidP="004E2CE9">
            <w:pPr>
              <w:pStyle w:val="IcindekilerBasligiSau"/>
              <w:ind w:left="993" w:right="-108" w:hanging="993"/>
              <w:rPr>
                <w:b w:val="0"/>
                <w:sz w:val="24"/>
                <w:szCs w:val="24"/>
              </w:rPr>
            </w:pPr>
            <w:r w:rsidRPr="00FB16A3">
              <w:rPr>
                <w:b w:val="0"/>
                <w:sz w:val="24"/>
                <w:szCs w:val="24"/>
              </w:rPr>
              <w:t>Şekil 4.</w:t>
            </w:r>
            <w:r w:rsidR="00054CCA">
              <w:rPr>
                <w:b w:val="0"/>
                <w:sz w:val="24"/>
                <w:szCs w:val="24"/>
              </w:rPr>
              <w:t>2</w:t>
            </w:r>
            <w:r w:rsidRPr="00FB16A3">
              <w:rPr>
                <w:b w:val="0"/>
                <w:sz w:val="24"/>
                <w:szCs w:val="24"/>
              </w:rPr>
              <w:t>. Farklı kurutma yöntemleriyle toz halde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45</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3</w:t>
            </w:r>
            <w:r w:rsidRPr="00FB16A3">
              <w:rPr>
                <w:b w:val="0"/>
                <w:sz w:val="24"/>
                <w:szCs w:val="24"/>
              </w:rPr>
              <w:t>. Bütün ve toz halde etüvde kurutulmuş üzüm çekirdeği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46</w:t>
            </w:r>
          </w:p>
        </w:tc>
      </w:tr>
      <w:tr w:rsidR="00FB16A3" w:rsidRPr="00FB16A3" w:rsidTr="00FB16A3">
        <w:tc>
          <w:tcPr>
            <w:tcW w:w="8034" w:type="dxa"/>
          </w:tcPr>
          <w:p w:rsidR="00FB16A3" w:rsidRPr="00FB16A3" w:rsidRDefault="00FB16A3" w:rsidP="004E2CE9">
            <w:pPr>
              <w:pStyle w:val="IcindekilerBasligiSau"/>
              <w:ind w:left="1134" w:right="-108" w:hanging="1134"/>
              <w:rPr>
                <w:b w:val="0"/>
                <w:sz w:val="24"/>
                <w:szCs w:val="24"/>
              </w:rPr>
            </w:pPr>
            <w:r w:rsidRPr="00FB16A3">
              <w:rPr>
                <w:b w:val="0"/>
                <w:sz w:val="24"/>
                <w:szCs w:val="24"/>
              </w:rPr>
              <w:t>Şekil 4.</w:t>
            </w:r>
            <w:r w:rsidR="00054CCA">
              <w:rPr>
                <w:b w:val="0"/>
                <w:sz w:val="24"/>
                <w:szCs w:val="24"/>
              </w:rPr>
              <w:t>4</w:t>
            </w:r>
            <w:r w:rsidRPr="00FB16A3">
              <w:rPr>
                <w:b w:val="0"/>
                <w:sz w:val="24"/>
                <w:szCs w:val="24"/>
              </w:rPr>
              <w:t>. Bütün ve toz halde liyofilizasyonda kurutulmuş üzüm çekirdeği</w:t>
            </w:r>
            <w:r w:rsidR="004E2CE9">
              <w:rPr>
                <w:b w:val="0"/>
                <w:sz w:val="24"/>
                <w:szCs w:val="24"/>
              </w:rPr>
              <w:t xml:space="preserve">         </w:t>
            </w:r>
            <w:r w:rsidRPr="00FB16A3">
              <w:rPr>
                <w:b w:val="0"/>
                <w:sz w:val="24"/>
                <w:szCs w:val="24"/>
              </w:rPr>
              <w:t xml:space="preserve"> ekstraktlarının toplam fenolik madde miktarı</w:t>
            </w:r>
            <w:r w:rsidR="0008562B">
              <w:rPr>
                <w:b w:val="0"/>
                <w:sz w:val="24"/>
                <w:szCs w:val="24"/>
              </w:rPr>
              <w:t xml:space="preserve"> ………………</w:t>
            </w:r>
            <w:r>
              <w:rPr>
                <w:b w:val="0"/>
                <w:sz w:val="24"/>
                <w:szCs w:val="24"/>
              </w:rPr>
              <w:t>………</w:t>
            </w:r>
            <w:r w:rsidR="00054CCA">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47</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5</w:t>
            </w:r>
            <w:r w:rsidRPr="00FB16A3">
              <w:rPr>
                <w:b w:val="0"/>
                <w:sz w:val="24"/>
                <w:szCs w:val="24"/>
              </w:rPr>
              <w:t>. Farklı kurutma yöntemleriyle bütün halde kurutulmuş üzüm çekirdeği ekstraktlarının DPPH radikalini giderme aktivitesi</w:t>
            </w:r>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49</w:t>
            </w:r>
          </w:p>
        </w:tc>
      </w:tr>
      <w:tr w:rsidR="00FB16A3" w:rsidRPr="00FB16A3" w:rsidTr="00FB16A3">
        <w:tc>
          <w:tcPr>
            <w:tcW w:w="8034" w:type="dxa"/>
          </w:tcPr>
          <w:p w:rsidR="00FB16A3" w:rsidRPr="00FB16A3" w:rsidRDefault="00FB16A3" w:rsidP="0008562B">
            <w:pPr>
              <w:pStyle w:val="IcindekilerBasligiSau"/>
              <w:ind w:left="1134" w:right="-108" w:hanging="1134"/>
              <w:rPr>
                <w:b w:val="0"/>
                <w:sz w:val="24"/>
                <w:szCs w:val="24"/>
              </w:rPr>
            </w:pPr>
            <w:r w:rsidRPr="00FB16A3">
              <w:rPr>
                <w:b w:val="0"/>
                <w:sz w:val="24"/>
                <w:szCs w:val="24"/>
              </w:rPr>
              <w:t>Şekil 4.</w:t>
            </w:r>
            <w:r w:rsidR="00054CCA">
              <w:rPr>
                <w:b w:val="0"/>
                <w:sz w:val="24"/>
                <w:szCs w:val="24"/>
              </w:rPr>
              <w:t>6</w:t>
            </w:r>
            <w:r w:rsidRPr="00FB16A3">
              <w:rPr>
                <w:b w:val="0"/>
                <w:sz w:val="24"/>
                <w:szCs w:val="24"/>
              </w:rPr>
              <w:t>. Farklı kurutma yöntemleriyle toz halde kurutulmuş üzüm çekirdek ekstraktlarının DPPH radikalini giderme aktivitesi</w:t>
            </w:r>
            <w:r w:rsidR="0008562B">
              <w:rPr>
                <w:b w:val="0"/>
                <w:sz w:val="24"/>
                <w:szCs w:val="24"/>
              </w:rPr>
              <w:t xml:space="preserve"> ……………</w:t>
            </w:r>
            <w:r>
              <w:rPr>
                <w:b w:val="0"/>
                <w:sz w:val="24"/>
                <w:szCs w:val="24"/>
              </w:rPr>
              <w:t>……</w:t>
            </w:r>
          </w:p>
        </w:tc>
        <w:tc>
          <w:tcPr>
            <w:tcW w:w="326" w:type="dxa"/>
          </w:tcPr>
          <w:p w:rsidR="00FB16A3" w:rsidRDefault="00FB16A3" w:rsidP="00FB16A3">
            <w:pPr>
              <w:pStyle w:val="IcindekilerBasligiSau"/>
              <w:ind w:left="-108" w:right="-78"/>
              <w:jc w:val="right"/>
              <w:rPr>
                <w:b w:val="0"/>
                <w:sz w:val="24"/>
                <w:szCs w:val="24"/>
              </w:rPr>
            </w:pPr>
          </w:p>
          <w:p w:rsidR="007071B9" w:rsidRPr="00FB16A3" w:rsidRDefault="007071B9" w:rsidP="00FB16A3">
            <w:pPr>
              <w:pStyle w:val="IcindekilerBasligiSau"/>
              <w:ind w:left="-108" w:right="-78"/>
              <w:jc w:val="right"/>
              <w:rPr>
                <w:b w:val="0"/>
                <w:sz w:val="24"/>
                <w:szCs w:val="24"/>
              </w:rPr>
            </w:pPr>
            <w:r>
              <w:rPr>
                <w:b w:val="0"/>
                <w:sz w:val="24"/>
                <w:szCs w:val="24"/>
              </w:rPr>
              <w:t>50</w:t>
            </w:r>
          </w:p>
        </w:tc>
      </w:tr>
      <w:tr w:rsidR="00FB16A3" w:rsidRPr="00FB16A3" w:rsidTr="00FB16A3">
        <w:tc>
          <w:tcPr>
            <w:tcW w:w="8034" w:type="dxa"/>
          </w:tcPr>
          <w:p w:rsidR="00FB16A3" w:rsidRPr="00FB16A3" w:rsidRDefault="00FB16A3" w:rsidP="00054CCA">
            <w:pPr>
              <w:pStyle w:val="IcindekilerBasligiSau"/>
              <w:ind w:left="851" w:right="-108" w:hanging="851"/>
              <w:rPr>
                <w:b w:val="0"/>
                <w:sz w:val="24"/>
                <w:szCs w:val="24"/>
              </w:rPr>
            </w:pPr>
            <w:r>
              <w:rPr>
                <w:b w:val="0"/>
                <w:sz w:val="24"/>
                <w:szCs w:val="24"/>
              </w:rPr>
              <w:t>Şekil 4.</w:t>
            </w:r>
            <w:r w:rsidR="00054CCA">
              <w:rPr>
                <w:b w:val="0"/>
                <w:sz w:val="24"/>
                <w:szCs w:val="24"/>
              </w:rPr>
              <w:t>7</w:t>
            </w:r>
            <w:r w:rsidRPr="00FB16A3">
              <w:rPr>
                <w:b w:val="0"/>
                <w:sz w:val="24"/>
                <w:szCs w:val="24"/>
              </w:rPr>
              <w:t>. FeSO</w:t>
            </w:r>
            <w:r w:rsidRPr="00FB16A3">
              <w:rPr>
                <w:b w:val="0"/>
                <w:sz w:val="24"/>
                <w:szCs w:val="24"/>
                <w:vertAlign w:val="subscript"/>
              </w:rPr>
              <w:t>4</w:t>
            </w:r>
            <w:r w:rsidRPr="00FB16A3">
              <w:rPr>
                <w:b w:val="0"/>
                <w:sz w:val="24"/>
                <w:szCs w:val="24"/>
              </w:rPr>
              <w:t xml:space="preserve"> standart eğrisi</w:t>
            </w:r>
            <w:r>
              <w:rPr>
                <w:b w:val="0"/>
                <w:sz w:val="24"/>
                <w:szCs w:val="24"/>
              </w:rPr>
              <w:t xml:space="preserve"> ……………………………………………………</w:t>
            </w:r>
          </w:p>
        </w:tc>
        <w:tc>
          <w:tcPr>
            <w:tcW w:w="326" w:type="dxa"/>
          </w:tcPr>
          <w:p w:rsidR="00FB16A3" w:rsidRPr="00FB16A3" w:rsidRDefault="007071B9" w:rsidP="00FB16A3">
            <w:pPr>
              <w:pStyle w:val="IcindekilerBasligiSau"/>
              <w:ind w:left="-108" w:right="-78"/>
              <w:jc w:val="right"/>
              <w:rPr>
                <w:b w:val="0"/>
                <w:sz w:val="24"/>
                <w:szCs w:val="24"/>
              </w:rPr>
            </w:pPr>
            <w:r>
              <w:rPr>
                <w:b w:val="0"/>
                <w:sz w:val="24"/>
                <w:szCs w:val="24"/>
              </w:rPr>
              <w:t>51</w:t>
            </w:r>
          </w:p>
        </w:tc>
      </w:tr>
    </w:tbl>
    <w:p w:rsidR="00324EF6" w:rsidRPr="002C15D6" w:rsidRDefault="00324EF6" w:rsidP="00634F39">
      <w:pPr>
        <w:pStyle w:val="BaslikBosluklari"/>
        <w:ind w:left="993" w:hanging="993"/>
      </w:pPr>
      <w:r w:rsidRPr="002C15D6">
        <w:br w:type="page"/>
      </w:r>
    </w:p>
    <w:p w:rsidR="008F6FFA" w:rsidRPr="003C03F9" w:rsidRDefault="008F6FFA"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3C03F9" w:rsidRDefault="00A506FC" w:rsidP="00D861A6">
      <w:pPr>
        <w:pStyle w:val="BaslikBosluklari"/>
        <w:rPr>
          <w:b w:val="0"/>
          <w:sz w:val="20"/>
          <w:szCs w:val="20"/>
        </w:rPr>
      </w:pPr>
    </w:p>
    <w:p w:rsidR="00A506FC" w:rsidRPr="00F722C7" w:rsidRDefault="00A506FC" w:rsidP="00D861A6">
      <w:pPr>
        <w:pStyle w:val="BaslikBosluklari"/>
      </w:pPr>
      <w:bookmarkStart w:id="6" w:name="_Toc407628305"/>
      <w:r w:rsidRPr="00F722C7">
        <w:t>TABLOLAR LİSTESİ</w:t>
      </w:r>
      <w:bookmarkEnd w:id="6"/>
    </w:p>
    <w:p w:rsidR="008F6FFA" w:rsidRPr="003C03F9" w:rsidRDefault="008F6FFA" w:rsidP="00D861A6">
      <w:pPr>
        <w:pStyle w:val="IlkSayfalarBasligiSau"/>
        <w:rPr>
          <w:b w:val="0"/>
        </w:rPr>
      </w:pPr>
    </w:p>
    <w:p w:rsidR="00A96D0F" w:rsidRDefault="00A96D0F" w:rsidP="00D861A6">
      <w:pPr>
        <w:pStyle w:val="IlkSayfalarBasligiSau"/>
        <w:rPr>
          <w:b w:val="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4"/>
        <w:gridCol w:w="326"/>
      </w:tblGrid>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4.1. Çeşitli yöntemlerle ve farklı fiziksel hallerde kurutulmuş üzüm çekirdeği ekstraktlarının toplam fenolik madde miktarı</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42</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4.2. Çeşitli yöntemlerle ve farklı fiziksel hallerde kurutulmuş üzüm çekirdeği ekstraktlarının DPPH radikalini giderme aktiviteleri</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43</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4.3. Çeşitli yöntemlerle ve farklı fiziksel hallerde kurutulmuş üzüm çekirdeği ektraktlarının FRAP değerleri</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44</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4.4. Çeşitli yöntemlerle ve farklı fiziksel hallerde kurutulmuş üzüm çekirdeği ekstraktla</w:t>
            </w:r>
            <w:r>
              <w:rPr>
                <w:b w:val="0"/>
                <w:sz w:val="24"/>
                <w:szCs w:val="24"/>
              </w:rPr>
              <w:t>rının</w:t>
            </w:r>
            <w:r w:rsidRPr="007071B9">
              <w:rPr>
                <w:b w:val="0"/>
                <w:sz w:val="24"/>
                <w:szCs w:val="24"/>
              </w:rPr>
              <w:t xml:space="preserve"> demir şelatlama aktivitesi</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46</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4.5. Çeşitli yöntemlerle ve farklı fiziksel hallerde kurutulmuş üzüm çekirdeği ekstraktlarının hidroksil radikalini yakalama aktivitesi</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48</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 xml:space="preserve">Tablo 4.6. Bütün halde bütün ve </w:t>
            </w:r>
            <w:r>
              <w:rPr>
                <w:b w:val="0"/>
                <w:sz w:val="24"/>
                <w:szCs w:val="24"/>
              </w:rPr>
              <w:t>liyofilizatörde kurutulmuş üzüm</w:t>
            </w:r>
            <w:r w:rsidRPr="007071B9">
              <w:rPr>
                <w:b w:val="0"/>
                <w:sz w:val="24"/>
                <w:szCs w:val="24"/>
              </w:rPr>
              <w:t xml:space="preserve"> çekirdeği ekstraktlarının antimikrobiyel aktivitesi</w:t>
            </w:r>
            <w:r w:rsidR="004E2CE9">
              <w:rPr>
                <w:b w:val="0"/>
                <w:sz w:val="24"/>
                <w:szCs w:val="24"/>
              </w:rPr>
              <w:t xml:space="preserve"> ……………ş...</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50</w:t>
            </w:r>
          </w:p>
        </w:tc>
      </w:tr>
      <w:tr w:rsidR="007071B9" w:rsidRPr="00FB16A3" w:rsidTr="0008562B">
        <w:tc>
          <w:tcPr>
            <w:tcW w:w="8034" w:type="dxa"/>
          </w:tcPr>
          <w:p w:rsidR="007071B9" w:rsidRPr="00FB16A3" w:rsidRDefault="007071B9" w:rsidP="004E2CE9">
            <w:pPr>
              <w:pStyle w:val="IcindekilerBasligiSau"/>
              <w:ind w:left="1276" w:right="-108" w:hanging="1276"/>
              <w:rPr>
                <w:b w:val="0"/>
                <w:sz w:val="24"/>
                <w:szCs w:val="24"/>
              </w:rPr>
            </w:pPr>
            <w:r w:rsidRPr="007071B9">
              <w:rPr>
                <w:b w:val="0"/>
                <w:sz w:val="24"/>
                <w:szCs w:val="24"/>
              </w:rPr>
              <w:t>Tablo 4.7. Toz halde bütün ve liyofilizatörde kurutulmuş üzüm çekirdeği ekstraktlarının antimikrobiyel aktivitesi</w:t>
            </w:r>
            <w:r w:rsidR="004E2CE9">
              <w:rPr>
                <w:b w:val="0"/>
                <w:sz w:val="24"/>
                <w:szCs w:val="24"/>
              </w:rPr>
              <w:t xml:space="preserve"> ………………</w:t>
            </w:r>
            <w:r>
              <w:rPr>
                <w:b w:val="0"/>
                <w:sz w:val="24"/>
                <w:szCs w:val="24"/>
              </w:rPr>
              <w:t>…………….</w:t>
            </w:r>
          </w:p>
        </w:tc>
        <w:tc>
          <w:tcPr>
            <w:tcW w:w="326" w:type="dxa"/>
          </w:tcPr>
          <w:p w:rsidR="007071B9" w:rsidRDefault="007071B9" w:rsidP="0008562B">
            <w:pPr>
              <w:pStyle w:val="IcindekilerBasligiSau"/>
              <w:ind w:left="-108" w:right="-78"/>
              <w:jc w:val="right"/>
              <w:rPr>
                <w:b w:val="0"/>
                <w:sz w:val="24"/>
                <w:szCs w:val="24"/>
              </w:rPr>
            </w:pPr>
          </w:p>
          <w:p w:rsidR="007071B9" w:rsidRPr="00FB16A3" w:rsidRDefault="007071B9" w:rsidP="0008562B">
            <w:pPr>
              <w:pStyle w:val="IcindekilerBasligiSau"/>
              <w:ind w:left="-108" w:right="-78"/>
              <w:jc w:val="right"/>
              <w:rPr>
                <w:b w:val="0"/>
                <w:sz w:val="24"/>
                <w:szCs w:val="24"/>
              </w:rPr>
            </w:pPr>
            <w:r>
              <w:rPr>
                <w:b w:val="0"/>
                <w:sz w:val="24"/>
                <w:szCs w:val="24"/>
              </w:rPr>
              <w:t>52</w:t>
            </w:r>
          </w:p>
        </w:tc>
      </w:tr>
    </w:tbl>
    <w:p w:rsidR="00324EF6" w:rsidRPr="00AF7126" w:rsidRDefault="00324EF6" w:rsidP="00AF7126">
      <w:pPr>
        <w:pStyle w:val="BaslikBosluklari"/>
        <w:ind w:left="993" w:hanging="993"/>
        <w:rPr>
          <w:b w:val="0"/>
          <w:sz w:val="24"/>
          <w:szCs w:val="24"/>
        </w:rPr>
      </w:pPr>
    </w:p>
    <w:p w:rsidR="00324EF6" w:rsidRPr="00F073C7" w:rsidRDefault="00324EF6" w:rsidP="00F073C7">
      <w:pPr>
        <w:pStyle w:val="NormalWeb"/>
        <w:spacing w:before="0" w:beforeAutospacing="0" w:after="0" w:afterAutospacing="0"/>
        <w:rPr>
          <w:rFonts w:ascii="Calibri" w:eastAsia="Calibri" w:hAnsi="Calibri"/>
          <w:kern w:val="2"/>
          <w:lang w:val="en-US" w:eastAsia="en-US"/>
        </w:rPr>
      </w:pPr>
      <w:r w:rsidRPr="00F073C7">
        <w:rPr>
          <w:rFonts w:ascii="Calibri" w:eastAsia="Calibri" w:hAnsi="Calibri"/>
          <w:kern w:val="2"/>
          <w:lang w:eastAsia="en-US"/>
        </w:rPr>
        <w:br w:type="page"/>
      </w:r>
    </w:p>
    <w:p w:rsidR="00F61127" w:rsidRPr="00165657" w:rsidRDefault="00F61127" w:rsidP="0085509B">
      <w:pPr>
        <w:rPr>
          <w:rFonts w:ascii="Times New Roman" w:hAnsi="Times New Roman"/>
          <w:sz w:val="20"/>
        </w:rPr>
      </w:pPr>
    </w:p>
    <w:p w:rsidR="00CB32F1" w:rsidRPr="00165657" w:rsidRDefault="00CB32F1" w:rsidP="0085509B">
      <w:pPr>
        <w:rPr>
          <w:rFonts w:ascii="Times New Roman" w:hAnsi="Times New Roman"/>
          <w:sz w:val="20"/>
        </w:rPr>
      </w:pPr>
    </w:p>
    <w:p w:rsidR="0085509B" w:rsidRPr="00165657" w:rsidRDefault="0085509B" w:rsidP="0085509B">
      <w:pPr>
        <w:rPr>
          <w:rFonts w:ascii="Times New Roman" w:hAnsi="Times New Roman"/>
          <w:sz w:val="20"/>
        </w:rPr>
      </w:pPr>
    </w:p>
    <w:p w:rsidR="00E421A7" w:rsidRPr="00060B35" w:rsidRDefault="00E421A7" w:rsidP="00D861A6">
      <w:pPr>
        <w:pStyle w:val="OzetBaslikSau"/>
      </w:pPr>
      <w:bookmarkStart w:id="7" w:name="_Toc407628306"/>
      <w:r w:rsidRPr="00060B35">
        <w:t>ÖZET</w:t>
      </w:r>
      <w:bookmarkEnd w:id="7"/>
    </w:p>
    <w:p w:rsidR="00DA75A7" w:rsidRPr="007F2A92" w:rsidRDefault="00DA75A7" w:rsidP="00D861A6">
      <w:pPr>
        <w:pStyle w:val="OzetYaziStiliSau"/>
        <w:rPr>
          <w:b w:val="0"/>
        </w:rPr>
      </w:pPr>
      <w:bookmarkStart w:id="8" w:name="_Toc407628307"/>
    </w:p>
    <w:p w:rsidR="00DA75A7" w:rsidRPr="007F2A92" w:rsidRDefault="00DA75A7" w:rsidP="00D861A6">
      <w:pPr>
        <w:pStyle w:val="OzetYaziStiliSau"/>
        <w:rPr>
          <w:b w:val="0"/>
        </w:rPr>
      </w:pPr>
    </w:p>
    <w:p w:rsidR="00426848" w:rsidRPr="007F2A92" w:rsidRDefault="00426848" w:rsidP="00D861A6">
      <w:pPr>
        <w:pStyle w:val="OzetYaziStiliSau"/>
        <w:rPr>
          <w:b w:val="0"/>
          <w:sz w:val="24"/>
        </w:rPr>
      </w:pPr>
      <w:r w:rsidRPr="007F2A92">
        <w:rPr>
          <w:b w:val="0"/>
          <w:sz w:val="24"/>
        </w:rPr>
        <w:t>Anahtar kelimeler: Üzüm çekirdeği ekstraktı, kurutma, antioksidan, antimikrobiyel aktivite</w:t>
      </w:r>
      <w:bookmarkEnd w:id="8"/>
    </w:p>
    <w:p w:rsidR="00426848" w:rsidRPr="007F2A92" w:rsidRDefault="00426848" w:rsidP="00D861A6">
      <w:pPr>
        <w:pStyle w:val="OzetYaziStiliSau"/>
        <w:rPr>
          <w:b w:val="0"/>
          <w:sz w:val="24"/>
        </w:rPr>
      </w:pPr>
    </w:p>
    <w:p w:rsidR="00426848" w:rsidRPr="00A96D0F" w:rsidRDefault="00426848" w:rsidP="00EE1C61">
      <w:pPr>
        <w:spacing w:after="0" w:line="240" w:lineRule="auto"/>
        <w:jc w:val="both"/>
        <w:rPr>
          <w:rFonts w:ascii="Times New Roman" w:hAnsi="Times New Roman"/>
          <w:sz w:val="24"/>
          <w:szCs w:val="24"/>
        </w:rPr>
      </w:pPr>
      <w:bookmarkStart w:id="9" w:name="_Toc406373012"/>
      <w:r w:rsidRPr="00A96D0F">
        <w:rPr>
          <w:rFonts w:ascii="Times New Roman" w:hAnsi="Times New Roman"/>
          <w:sz w:val="24"/>
          <w:szCs w:val="24"/>
        </w:rPr>
        <w:t>Bu çalışmada, bütün ya da toz formda etüvde veya liyofilizatörde kurutulmuş Besni ve Horoz Karası üzüm çekirdeklerinin antioksidan ve antimikrobiyel aktivitesi üzerine kurutma yöntemlerinin etkisi araştırılmıştır. Üzüm çekirdeği ekstraktlarının (ÜÇE) toplam fenolik madde içeriği, DPPH (1,1-Difenil-2-pikrilhidrazil) serbest radikalini giderme aktivitesi, demir şelatlama aktivitesi, hidroksil radikalini yakalama aktivitesi ve Fe</w:t>
      </w:r>
      <w:r w:rsidRPr="00A96D0F">
        <w:rPr>
          <w:rFonts w:ascii="Times New Roman" w:hAnsi="Times New Roman"/>
          <w:sz w:val="24"/>
          <w:szCs w:val="24"/>
          <w:vertAlign w:val="superscript"/>
        </w:rPr>
        <w:t>+3</w:t>
      </w:r>
      <w:r w:rsidRPr="00A96D0F">
        <w:rPr>
          <w:rFonts w:ascii="Times New Roman" w:hAnsi="Times New Roman"/>
          <w:sz w:val="24"/>
          <w:szCs w:val="24"/>
        </w:rPr>
        <w:t xml:space="preserve"> iyonunu indirgeme gücü spektrofometrik yöntem ile </w:t>
      </w:r>
      <w:r w:rsidR="00A16B85" w:rsidRPr="00A96D0F">
        <w:rPr>
          <w:rFonts w:ascii="Times New Roman" w:hAnsi="Times New Roman"/>
          <w:sz w:val="24"/>
          <w:szCs w:val="24"/>
        </w:rPr>
        <w:t>antimikrobiyel</w:t>
      </w:r>
      <w:r w:rsidRPr="00A96D0F">
        <w:rPr>
          <w:rFonts w:ascii="Times New Roman" w:hAnsi="Times New Roman"/>
          <w:sz w:val="24"/>
          <w:szCs w:val="24"/>
        </w:rPr>
        <w:t xml:space="preserve"> aktivitesi ise disk difüzyon yöntemiyle belirlenmiştir.</w:t>
      </w:r>
      <w:bookmarkEnd w:id="9"/>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10" w:name="_Toc407628308"/>
      <w:r w:rsidRPr="007F2A92">
        <w:rPr>
          <w:b w:val="0"/>
          <w:sz w:val="24"/>
          <w:szCs w:val="24"/>
        </w:rPr>
        <w:t>Toplam fenolik madde içeriğinin ve FRAP değerlerinin, genel olarak, Besni üzüm çeşidine ait ÜÇE örneklerinde, Horoz Karası çeşidine ait ÜÇE örneklerine göre daha yüksek olduğu gözlenmiştir (</w:t>
      </w:r>
      <w:r w:rsidRPr="007F2A92">
        <w:rPr>
          <w:b w:val="0"/>
          <w:i/>
          <w:sz w:val="24"/>
          <w:szCs w:val="24"/>
        </w:rPr>
        <w:t>P</w:t>
      </w:r>
      <w:r w:rsidRPr="007F2A92">
        <w:rPr>
          <w:b w:val="0"/>
          <w:sz w:val="24"/>
          <w:szCs w:val="24"/>
        </w:rPr>
        <w:t>&lt;0,05). DPPH radikalini yakalama aktivitesi bakımından bütün halde etüvde kurutulmuş örnekler arasında önemli fark bulunmazken (</w:t>
      </w:r>
      <w:r w:rsidRPr="007F2A92">
        <w:rPr>
          <w:b w:val="0"/>
          <w:i/>
          <w:sz w:val="24"/>
          <w:szCs w:val="24"/>
        </w:rPr>
        <w:t>P&gt;</w:t>
      </w:r>
      <w:r w:rsidRPr="007F2A92">
        <w:rPr>
          <w:b w:val="0"/>
          <w:sz w:val="24"/>
          <w:szCs w:val="24"/>
        </w:rPr>
        <w:t>0,05); bütün halde liyofilizatörde ve toz halde etüvde veya liyofilizatörde kurutulmuş örnekler arasında istatistiki açıdan önemli farklılıklar bulunmuştur (</w:t>
      </w:r>
      <w:r w:rsidRPr="007F2A92">
        <w:rPr>
          <w:b w:val="0"/>
          <w:i/>
          <w:sz w:val="24"/>
          <w:szCs w:val="24"/>
        </w:rPr>
        <w:t>P&lt;</w:t>
      </w:r>
      <w:r w:rsidRPr="007F2A92">
        <w:rPr>
          <w:b w:val="0"/>
          <w:sz w:val="24"/>
          <w:szCs w:val="24"/>
        </w:rPr>
        <w:t>0,05). Demir şelatlama aktivitesi değerlendirildiğinde, Besni üzüm çeşidine ait örneklerde, genel olarak, toz halde liyofilizatörde kurutulmuş örnekler diğer gruplara göre daha yüksek aktivite göstermiştir (</w:t>
      </w:r>
      <w:r w:rsidRPr="007F2A92">
        <w:rPr>
          <w:b w:val="0"/>
          <w:i/>
          <w:sz w:val="24"/>
          <w:szCs w:val="24"/>
        </w:rPr>
        <w:t>P</w:t>
      </w:r>
      <w:r w:rsidRPr="007F2A92">
        <w:rPr>
          <w:b w:val="0"/>
          <w:sz w:val="24"/>
          <w:szCs w:val="24"/>
        </w:rPr>
        <w:t>&lt;0,05). ÜÇE’lerin hidroksil radikalini yakalama aktivitesine ait sonuçlar, fiziksel formun önemli olduğunu ve toz halde kurutmanın bütün olana kıyasla daha yüksek aktiviteye neden olduğunu göstermiştir (</w:t>
      </w:r>
      <w:r w:rsidRPr="007F2A92">
        <w:rPr>
          <w:b w:val="0"/>
          <w:i/>
          <w:sz w:val="24"/>
          <w:szCs w:val="24"/>
        </w:rPr>
        <w:t>P</w:t>
      </w:r>
      <w:r w:rsidRPr="007F2A92">
        <w:rPr>
          <w:b w:val="0"/>
          <w:sz w:val="24"/>
          <w:szCs w:val="24"/>
        </w:rPr>
        <w:t xml:space="preserve">&lt;0,05). Toz veya bütün halde kurutulmuş tüm ÜÇE örnekleri </w:t>
      </w:r>
      <w:r w:rsidRPr="007F2A92">
        <w:rPr>
          <w:b w:val="0"/>
          <w:i/>
          <w:sz w:val="24"/>
          <w:szCs w:val="24"/>
        </w:rPr>
        <w:t>S. aureus</w:t>
      </w:r>
      <w:r w:rsidRPr="007F2A92">
        <w:rPr>
          <w:b w:val="0"/>
          <w:sz w:val="24"/>
          <w:szCs w:val="24"/>
        </w:rPr>
        <w:t>’a karşı inhibisyon zonu oluştururken, toz halde kurutulmuş bazı örnekler diğer patojenlere karşı sınırlı düzeyde antimikrobiyel aktivite göstermiştir.</w:t>
      </w:r>
      <w:bookmarkEnd w:id="10"/>
    </w:p>
    <w:p w:rsidR="00426848" w:rsidRPr="007F2A92" w:rsidRDefault="00426848" w:rsidP="00D861A6">
      <w:pPr>
        <w:pStyle w:val="OzetYaziStiliSau"/>
        <w:rPr>
          <w:b w:val="0"/>
          <w:sz w:val="24"/>
          <w:szCs w:val="24"/>
        </w:rPr>
      </w:pPr>
    </w:p>
    <w:p w:rsidR="00426848" w:rsidRPr="007F2A92" w:rsidRDefault="00426848" w:rsidP="00D861A6">
      <w:pPr>
        <w:pStyle w:val="OzetYaziStiliSau"/>
        <w:rPr>
          <w:b w:val="0"/>
          <w:sz w:val="24"/>
          <w:szCs w:val="24"/>
        </w:rPr>
      </w:pPr>
      <w:bookmarkStart w:id="11" w:name="_Toc407628309"/>
      <w:r w:rsidRPr="007F2A92">
        <w:rPr>
          <w:b w:val="0"/>
          <w:sz w:val="24"/>
          <w:szCs w:val="24"/>
        </w:rPr>
        <w:t>Araştırmada elde edilen bulgulara göre, bütün halde ve etüvde kurutmaya kıyasla toz halde liyofilizatörde kurutma işleminin antioksidan aktivitedeki kayıpları en aza indirgendiği sonucuna varılmıştır.</w:t>
      </w:r>
      <w:bookmarkEnd w:id="11"/>
    </w:p>
    <w:p w:rsidR="00BD1FD9" w:rsidRPr="007F2A92" w:rsidRDefault="00BD1FD9" w:rsidP="00D861A6">
      <w:pPr>
        <w:pStyle w:val="OzetYaziStiliSau"/>
        <w:rPr>
          <w:b w:val="0"/>
          <w:sz w:val="24"/>
          <w:szCs w:val="24"/>
        </w:rPr>
      </w:pPr>
    </w:p>
    <w:p w:rsidR="00324EF6" w:rsidRPr="00661BD2" w:rsidRDefault="006D61E5" w:rsidP="00EE1C61">
      <w:pPr>
        <w:spacing w:after="0" w:line="240" w:lineRule="auto"/>
        <w:rPr>
          <w:rFonts w:ascii="Times New Roman" w:eastAsia="Times New Roman" w:hAnsi="Times New Roman"/>
          <w:kern w:val="0"/>
          <w:sz w:val="24"/>
          <w:szCs w:val="24"/>
          <w:lang w:val="en-US" w:eastAsia="tr-TR"/>
        </w:rPr>
      </w:pPr>
      <w:r>
        <w:rPr>
          <w:noProof/>
          <w:lang w:eastAsia="tr-TR"/>
        </w:rPr>
        <mc:AlternateContent>
          <mc:Choice Requires="wps">
            <w:drawing>
              <wp:anchor distT="0" distB="0" distL="114300" distR="114300" simplePos="0" relativeHeight="251667456" behindDoc="0" locked="0" layoutInCell="1" allowOverlap="1" wp14:anchorId="1F273B9A" wp14:editId="3F264615">
                <wp:simplePos x="0" y="0"/>
                <wp:positionH relativeFrom="margin">
                  <wp:posOffset>163195</wp:posOffset>
                </wp:positionH>
                <wp:positionV relativeFrom="paragraph">
                  <wp:posOffset>426085</wp:posOffset>
                </wp:positionV>
                <wp:extent cx="4981575" cy="1149350"/>
                <wp:effectExtent l="0" t="0" r="28575" b="12700"/>
                <wp:wrapNone/>
                <wp:docPr id="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493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4F1388" w:rsidRDefault="0008562B" w:rsidP="006D61E5">
                            <w:pPr>
                              <w:rPr>
                                <w:b/>
                                <w:sz w:val="20"/>
                                <w:szCs w:val="20"/>
                              </w:rPr>
                            </w:pPr>
                            <w:r w:rsidRPr="004F1388">
                              <w:rPr>
                                <w:b/>
                                <w:sz w:val="20"/>
                                <w:szCs w:val="20"/>
                              </w:rPr>
                              <w:t xml:space="preserve">Özet ve “Summary” bir sayfayı geçemez, ancak paragraflardan oluşabilir. </w:t>
                            </w:r>
                          </w:p>
                          <w:p w:rsidR="0008562B" w:rsidRPr="004F1388" w:rsidRDefault="0008562B" w:rsidP="006D61E5">
                            <w:pPr>
                              <w:rPr>
                                <w:sz w:val="20"/>
                                <w:szCs w:val="20"/>
                              </w:rPr>
                            </w:pPr>
                            <w:r w:rsidRPr="004F1388">
                              <w:rPr>
                                <w:sz w:val="20"/>
                                <w:szCs w:val="20"/>
                              </w:rPr>
                              <w:t>Özette tez çalışmasının amacı, kapsamı, kullanılan yöntem(ler) ve varılan sonuçlar açık ve öz olarak belirtilmelidir. Özet sayfası tek başına yayımlanabileceğinden bu sayfada başka çalışmalara değinme yapılmamalıdır.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3B9A" id="_x0000_s1042" type="#_x0000_t185" style="position:absolute;margin-left:12.85pt;margin-top:33.55pt;width:392.25pt;height:9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" filled="t" fillcolor="#c6d9f1" strokecolor="#376092">
                <v:textbox>
                  <w:txbxContent>
                    <w:p w:rsidR="0008562B" w:rsidRPr="004F1388" w:rsidRDefault="0008562B" w:rsidP="006D61E5">
                      <w:pPr>
                        <w:rPr>
                          <w:b/>
                          <w:sz w:val="20"/>
                          <w:szCs w:val="20"/>
                        </w:rPr>
                      </w:pPr>
                      <w:r w:rsidRPr="004F1388">
                        <w:rPr>
                          <w:b/>
                          <w:sz w:val="20"/>
                          <w:szCs w:val="20"/>
                        </w:rPr>
                        <w:t xml:space="preserve">Özet ve “Summary” bir sayfayı geçemez, ancak paragraflardan oluşabilir. </w:t>
                      </w:r>
                    </w:p>
                    <w:p w:rsidR="0008562B" w:rsidRPr="004F1388" w:rsidRDefault="0008562B" w:rsidP="006D61E5">
                      <w:pPr>
                        <w:rPr>
                          <w:sz w:val="20"/>
                          <w:szCs w:val="20"/>
                        </w:rPr>
                      </w:pPr>
                      <w:r w:rsidRPr="004F1388">
                        <w:rPr>
                          <w:sz w:val="20"/>
                          <w:szCs w:val="20"/>
                        </w:rPr>
                        <w:t>Özette tez çalışmasının amacı, kapsamı, kullanılan yöntem(ler) ve varılan sonuçlar açık ve öz olarak belirtilmelidir. Özet sayfası tek başına yayımlanabileceğinden bu sayfada başka çalışmalara değinme yapılmamalıdır.</w:t>
                      </w:r>
                    </w:p>
                  </w:txbxContent>
                </v:textbox>
                <w10:wrap anchorx="margin"/>
              </v:shape>
            </w:pict>
          </mc:Fallback>
        </mc:AlternateContent>
      </w:r>
      <w:r w:rsidR="00324EF6" w:rsidRPr="00661BD2">
        <w:rPr>
          <w:sz w:val="24"/>
          <w:szCs w:val="24"/>
        </w:rPr>
        <w:br w:type="page"/>
      </w:r>
    </w:p>
    <w:p w:rsidR="00F61C8F" w:rsidRDefault="00F61C8F" w:rsidP="00F61C8F">
      <w:pPr>
        <w:pStyle w:val="BaslikBosluklari"/>
        <w:rPr>
          <w:b w:val="0"/>
          <w:sz w:val="22"/>
          <w:szCs w:val="22"/>
        </w:rPr>
      </w:pPr>
      <w:r>
        <w:rPr>
          <w:noProof/>
          <w:lang w:val="tr-TR"/>
        </w:rPr>
        <w:lastRenderedPageBreak/>
        <mc:AlternateContent>
          <mc:Choice Requires="wps">
            <w:drawing>
              <wp:anchor distT="0" distB="0" distL="114300" distR="114300" simplePos="0" relativeHeight="251669504" behindDoc="0" locked="0" layoutInCell="1" allowOverlap="1" wp14:anchorId="3A5B63E1" wp14:editId="5F1376D1">
                <wp:simplePos x="0" y="0"/>
                <wp:positionH relativeFrom="column">
                  <wp:posOffset>737235</wp:posOffset>
                </wp:positionH>
                <wp:positionV relativeFrom="paragraph">
                  <wp:posOffset>-466725</wp:posOffset>
                </wp:positionV>
                <wp:extent cx="5180330" cy="749300"/>
                <wp:effectExtent l="0" t="0" r="20320" b="12700"/>
                <wp:wrapNone/>
                <wp:docPr id="9" name="Çift Köşeli Ayra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749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F67C9F" w:rsidRDefault="0008562B" w:rsidP="006D61E5">
                            <w:pPr>
                              <w:rPr>
                                <w:sz w:val="20"/>
                              </w:rPr>
                            </w:pPr>
                            <w:r>
                              <w:rPr>
                                <w:b/>
                                <w:sz w:val="20"/>
                              </w:rPr>
                              <w:t xml:space="preserve">“Summary”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 xml:space="preserve">“Keywords”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B63E1" id="Çift Köşeli Ayraç 9" o:spid="_x0000_s1043" type="#_x0000_t185" style="position:absolute;left:0;text-align:left;margin-left:58.05pt;margin-top:-36.75pt;width:407.9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" filled="t" fillcolor="#c6d9f1" strokecolor="#376092">
                <v:textbox>
                  <w:txbxContent>
                    <w:p w:rsidR="0008562B" w:rsidRPr="00F67C9F" w:rsidRDefault="0008562B" w:rsidP="006D61E5">
                      <w:pPr>
                        <w:rPr>
                          <w:sz w:val="20"/>
                        </w:rPr>
                      </w:pPr>
                      <w:r>
                        <w:rPr>
                          <w:b/>
                          <w:sz w:val="20"/>
                        </w:rPr>
                        <w:t xml:space="preserve">“Summary” </w:t>
                      </w:r>
                      <w:r w:rsidRPr="00F67C9F">
                        <w:rPr>
                          <w:b/>
                          <w:sz w:val="20"/>
                        </w:rPr>
                        <w:br/>
                      </w:r>
                      <w:r w:rsidRPr="00F67C9F">
                        <w:rPr>
                          <w:sz w:val="20"/>
                        </w:rPr>
                        <w:t xml:space="preserve">Tezin adı, anahtar kelimler ve özeti İngilizce olarak hazırlanmalıdır. Satır aralığı ve punto için Türkçe özetteki açıklamalar geçerlidir. </w:t>
                      </w:r>
                      <w:r w:rsidRPr="00207B7A">
                        <w:rPr>
                          <w:sz w:val="20"/>
                          <w:highlight w:val="yellow"/>
                        </w:rPr>
                        <w:t xml:space="preserve">“Keywords”  </w:t>
                      </w:r>
                      <w:r>
                        <w:rPr>
                          <w:sz w:val="20"/>
                          <w:highlight w:val="yellow"/>
                        </w:rPr>
                        <w:t xml:space="preserve">yazımı </w:t>
                      </w:r>
                      <w:r w:rsidRPr="00207B7A">
                        <w:rPr>
                          <w:sz w:val="20"/>
                          <w:highlight w:val="yellow"/>
                        </w:rPr>
                        <w:t>bitişik</w:t>
                      </w:r>
                      <w:r>
                        <w:rPr>
                          <w:sz w:val="20"/>
                          <w:highlight w:val="yellow"/>
                        </w:rPr>
                        <w:t xml:space="preserve"> </w:t>
                      </w:r>
                      <w:r>
                        <w:rPr>
                          <w:sz w:val="20"/>
                        </w:rPr>
                        <w:t>olup bu şekilde yazılmalıdır.</w:t>
                      </w:r>
                    </w:p>
                  </w:txbxContent>
                </v:textbox>
              </v:shape>
            </w:pict>
          </mc:Fallback>
        </mc:AlternateContent>
      </w:r>
    </w:p>
    <w:p w:rsidR="00F61C8F" w:rsidRDefault="00F61C8F" w:rsidP="00F61C8F">
      <w:pPr>
        <w:pStyle w:val="BaslikBosluklari"/>
        <w:rPr>
          <w:b w:val="0"/>
          <w:sz w:val="22"/>
          <w:szCs w:val="22"/>
        </w:rPr>
      </w:pPr>
    </w:p>
    <w:p w:rsidR="006C4B73" w:rsidRPr="00F61C8F" w:rsidRDefault="006C4B73" w:rsidP="00F61C8F">
      <w:pPr>
        <w:pStyle w:val="BaslikBosluklari"/>
        <w:rPr>
          <w:b w:val="0"/>
          <w:sz w:val="22"/>
          <w:szCs w:val="22"/>
        </w:rPr>
      </w:pPr>
      <w:bookmarkStart w:id="12" w:name="_Toc406359995"/>
    </w:p>
    <w:p w:rsidR="00A81DDF" w:rsidRPr="002709E5" w:rsidRDefault="00FF3FD7" w:rsidP="00EE1C61">
      <w:pPr>
        <w:spacing w:after="0"/>
        <w:jc w:val="center"/>
        <w:rPr>
          <w:rFonts w:ascii="Arial" w:hAnsi="Arial" w:cs="Arial"/>
          <w:b/>
          <w:sz w:val="28"/>
          <w:szCs w:val="28"/>
        </w:rPr>
      </w:pPr>
      <w:bookmarkStart w:id="13" w:name="_Toc406373013"/>
      <w:r w:rsidRPr="002709E5">
        <w:rPr>
          <w:rFonts w:ascii="Arial" w:hAnsi="Arial" w:cs="Arial"/>
          <w:b/>
          <w:sz w:val="28"/>
          <w:szCs w:val="28"/>
        </w:rPr>
        <w:t>DETERMINATION OF ANTIOX</w:t>
      </w:r>
      <w:r w:rsidR="00CE011D">
        <w:rPr>
          <w:rFonts w:ascii="Arial" w:hAnsi="Arial" w:cs="Arial"/>
          <w:b/>
          <w:sz w:val="28"/>
          <w:szCs w:val="28"/>
        </w:rPr>
        <w:t>I</w:t>
      </w:r>
      <w:r w:rsidRPr="002709E5">
        <w:rPr>
          <w:rFonts w:ascii="Arial" w:hAnsi="Arial" w:cs="Arial"/>
          <w:b/>
          <w:sz w:val="28"/>
          <w:szCs w:val="28"/>
        </w:rPr>
        <w:t>DANT AND</w:t>
      </w:r>
      <w:bookmarkStart w:id="14" w:name="_Toc406359996"/>
      <w:bookmarkStart w:id="15" w:name="_Toc406373014"/>
      <w:bookmarkEnd w:id="12"/>
      <w:bookmarkEnd w:id="13"/>
      <w:r w:rsidR="00DA75A7">
        <w:rPr>
          <w:rFonts w:ascii="Arial" w:hAnsi="Arial" w:cs="Arial"/>
          <w:b/>
          <w:sz w:val="28"/>
          <w:szCs w:val="28"/>
        </w:rPr>
        <w:t xml:space="preserve"> </w:t>
      </w:r>
      <w:r w:rsidRPr="002709E5">
        <w:rPr>
          <w:rFonts w:ascii="Arial" w:hAnsi="Arial" w:cs="Arial"/>
          <w:b/>
          <w:sz w:val="28"/>
          <w:szCs w:val="28"/>
        </w:rPr>
        <w:t>ANTIMICROBIAL ACTIVITIES OF GRAPE SEED EXTRACTS</w:t>
      </w:r>
      <w:bookmarkEnd w:id="14"/>
      <w:bookmarkEnd w:id="15"/>
    </w:p>
    <w:p w:rsidR="004C2D0C" w:rsidRPr="00CB32F1" w:rsidRDefault="004C2D0C" w:rsidP="00D861A6">
      <w:pPr>
        <w:pStyle w:val="OzetBaslikSau"/>
      </w:pPr>
    </w:p>
    <w:p w:rsidR="00A81DDF" w:rsidRPr="002035E9" w:rsidRDefault="002035E9" w:rsidP="00D861A6">
      <w:pPr>
        <w:pStyle w:val="SummaryBaslikSau"/>
      </w:pPr>
      <w:r w:rsidRPr="002035E9">
        <w:t>SUMMARY</w:t>
      </w:r>
    </w:p>
    <w:p w:rsidR="008C10ED" w:rsidRPr="00F61C8F" w:rsidRDefault="008C10ED" w:rsidP="00D861A6">
      <w:pPr>
        <w:pStyle w:val="OzetYaziStiliSau"/>
        <w:rPr>
          <w:b w:val="0"/>
          <w:sz w:val="24"/>
          <w:szCs w:val="24"/>
        </w:rPr>
      </w:pPr>
    </w:p>
    <w:p w:rsidR="008C10ED" w:rsidRPr="00F61C8F" w:rsidRDefault="008C10ED" w:rsidP="00D861A6">
      <w:pPr>
        <w:pStyle w:val="OzetYaziStiliSau"/>
        <w:rPr>
          <w:b w:val="0"/>
          <w:sz w:val="24"/>
          <w:szCs w:val="24"/>
        </w:rPr>
      </w:pPr>
    </w:p>
    <w:p w:rsidR="00A81DDF" w:rsidRPr="00F61C8F" w:rsidRDefault="004C2D0C" w:rsidP="00D861A6">
      <w:pPr>
        <w:pStyle w:val="OzetYaziStiliSau"/>
        <w:rPr>
          <w:b w:val="0"/>
          <w:sz w:val="24"/>
          <w:szCs w:val="24"/>
        </w:rPr>
      </w:pPr>
      <w:bookmarkStart w:id="16" w:name="_Toc406373016"/>
      <w:bookmarkStart w:id="17" w:name="_Toc407628311"/>
      <w:r w:rsidRPr="00F61C8F">
        <w:rPr>
          <w:b w:val="0"/>
          <w:sz w:val="24"/>
          <w:szCs w:val="24"/>
        </w:rPr>
        <w:t>Keywords</w:t>
      </w:r>
      <w:r w:rsidR="00A81DDF" w:rsidRPr="00F61C8F">
        <w:rPr>
          <w:b w:val="0"/>
          <w:sz w:val="24"/>
          <w:szCs w:val="24"/>
        </w:rPr>
        <w:t xml:space="preserve">: </w:t>
      </w:r>
      <w:r w:rsidR="008A1B43" w:rsidRPr="00F61C8F">
        <w:rPr>
          <w:b w:val="0"/>
          <w:sz w:val="24"/>
          <w:szCs w:val="24"/>
        </w:rPr>
        <w:t>Grape seed extract, drying, antioxidant, a</w:t>
      </w:r>
      <w:r w:rsidRPr="00F61C8F">
        <w:rPr>
          <w:b w:val="0"/>
          <w:sz w:val="24"/>
          <w:szCs w:val="24"/>
        </w:rPr>
        <w:t>ntimicrobial</w:t>
      </w:r>
      <w:bookmarkEnd w:id="16"/>
      <w:r w:rsidRPr="00F61C8F">
        <w:rPr>
          <w:b w:val="0"/>
          <w:sz w:val="24"/>
          <w:szCs w:val="24"/>
        </w:rPr>
        <w:t xml:space="preserve"> </w:t>
      </w:r>
      <w:r w:rsidR="00CE011D" w:rsidRPr="00F61C8F">
        <w:rPr>
          <w:b w:val="0"/>
          <w:sz w:val="24"/>
          <w:szCs w:val="24"/>
        </w:rPr>
        <w:t>activity</w:t>
      </w:r>
      <w:bookmarkEnd w:id="17"/>
    </w:p>
    <w:p w:rsidR="008C10ED" w:rsidRPr="00F61C8F" w:rsidRDefault="008C10ED" w:rsidP="00D861A6">
      <w:pPr>
        <w:pStyle w:val="OzetYaziStiliSau"/>
        <w:rPr>
          <w:b w:val="0"/>
          <w:sz w:val="24"/>
          <w:szCs w:val="24"/>
        </w:rPr>
      </w:pPr>
    </w:p>
    <w:p w:rsidR="00426848" w:rsidRPr="00F61C8F" w:rsidRDefault="00426848" w:rsidP="00D861A6">
      <w:pPr>
        <w:pStyle w:val="OzetYaziStiliSau"/>
        <w:rPr>
          <w:b w:val="0"/>
          <w:sz w:val="24"/>
          <w:szCs w:val="24"/>
        </w:rPr>
      </w:pPr>
      <w:bookmarkStart w:id="18" w:name="_Toc407628312"/>
      <w:r w:rsidRPr="00F61C8F">
        <w:rPr>
          <w:b w:val="0"/>
          <w:sz w:val="24"/>
          <w:szCs w:val="24"/>
        </w:rPr>
        <w:t>In this study, the effects of drying methods on antioxidant and antimicrobial activities of grape seed extracts of Besni and Horoz Karası grape varieties dried in oven or by lyophilization in whole or powdered forms were investigated. The total phenolic contents, DPPH (1,1-Difenil-2-pikrilhidrazil) scavenging activity, iron chelating activity, hydroxyl radical scavenging activity and ferric reducing power of grape seed extracts were determined by spectrophotometric methods, while their antimicrobial activities were tested by disc diffusion method.</w:t>
      </w:r>
      <w:bookmarkEnd w:id="18"/>
    </w:p>
    <w:p w:rsidR="00426848" w:rsidRPr="00F61C8F" w:rsidRDefault="00426848" w:rsidP="00D861A6">
      <w:pPr>
        <w:pStyle w:val="OzetYaziStiliSau"/>
        <w:rPr>
          <w:b w:val="0"/>
          <w:noProof/>
          <w:sz w:val="24"/>
          <w:szCs w:val="24"/>
        </w:rPr>
      </w:pPr>
    </w:p>
    <w:p w:rsidR="00426848" w:rsidRPr="00F61C8F" w:rsidRDefault="00426848" w:rsidP="00D861A6">
      <w:pPr>
        <w:pStyle w:val="OzetYaziStiliSau"/>
        <w:rPr>
          <w:b w:val="0"/>
          <w:sz w:val="24"/>
          <w:szCs w:val="24"/>
        </w:rPr>
      </w:pPr>
      <w:bookmarkStart w:id="19" w:name="_Toc407628313"/>
      <w:r w:rsidRPr="00F61C8F">
        <w:rPr>
          <w:b w:val="0"/>
          <w:sz w:val="24"/>
          <w:szCs w:val="24"/>
        </w:rPr>
        <w:t>Generally, the total phenolic contents and FRAP values were higher in grape seed extracts of Besni variety than those of Horoz Karası variety (</w:t>
      </w:r>
      <w:r w:rsidR="008D47E9" w:rsidRPr="00F61C8F">
        <w:rPr>
          <w:b w:val="0"/>
          <w:i/>
          <w:sz w:val="24"/>
          <w:szCs w:val="24"/>
        </w:rPr>
        <w:t>P</w:t>
      </w:r>
      <w:r w:rsidRPr="00F61C8F">
        <w:rPr>
          <w:b w:val="0"/>
          <w:sz w:val="24"/>
          <w:szCs w:val="24"/>
        </w:rPr>
        <w:t>&lt;0.05). There were not statistically significant differences among the samples dried as whole (</w:t>
      </w:r>
      <w:r w:rsidR="008D47E9" w:rsidRPr="00F61C8F">
        <w:rPr>
          <w:b w:val="0"/>
          <w:i/>
          <w:sz w:val="24"/>
          <w:szCs w:val="24"/>
        </w:rPr>
        <w:t>P</w:t>
      </w:r>
      <w:r w:rsidRPr="00F61C8F">
        <w:rPr>
          <w:b w:val="0"/>
          <w:sz w:val="24"/>
          <w:szCs w:val="24"/>
        </w:rPr>
        <w:t>&gt;0.05), however, there were significant differences (</w:t>
      </w:r>
      <w:r w:rsidR="008D47E9" w:rsidRPr="00F61C8F">
        <w:rPr>
          <w:b w:val="0"/>
          <w:i/>
          <w:sz w:val="24"/>
          <w:szCs w:val="24"/>
        </w:rPr>
        <w:t>P</w:t>
      </w:r>
      <w:r w:rsidRPr="00F61C8F">
        <w:rPr>
          <w:b w:val="0"/>
          <w:sz w:val="24"/>
          <w:szCs w:val="24"/>
        </w:rPr>
        <w:t>&lt;0.05) among the samples of lyophilized as whole, dried in oven or lyophilized as powdered. Grape seed extracts of Besni variety lyophilized as powdered showed generally higher iron chelating a</w:t>
      </w:r>
      <w:r w:rsidR="008D47E9" w:rsidRPr="00F61C8F">
        <w:rPr>
          <w:b w:val="0"/>
          <w:sz w:val="24"/>
          <w:szCs w:val="24"/>
        </w:rPr>
        <w:t>ctivity than the other groups (</w:t>
      </w:r>
      <w:r w:rsidR="008D47E9" w:rsidRPr="00F61C8F">
        <w:rPr>
          <w:b w:val="0"/>
          <w:i/>
          <w:sz w:val="24"/>
          <w:szCs w:val="24"/>
        </w:rPr>
        <w:t>P</w:t>
      </w:r>
      <w:r w:rsidRPr="00F61C8F">
        <w:rPr>
          <w:b w:val="0"/>
          <w:sz w:val="24"/>
          <w:szCs w:val="24"/>
        </w:rPr>
        <w:t xml:space="preserve">&lt;0.05). The results of hydroxyl radical scavenging activity analyses revealed that the physical form of seeds is important and drying as powdered form was resulted in higher antioxidant activity than drying as whole. While all grape seed extracts dried as whole or powdered formed inhibition zones against </w:t>
      </w:r>
      <w:r w:rsidRPr="00F61C8F">
        <w:rPr>
          <w:b w:val="0"/>
          <w:i/>
          <w:sz w:val="24"/>
          <w:szCs w:val="24"/>
        </w:rPr>
        <w:t>S. aureus</w:t>
      </w:r>
      <w:r w:rsidRPr="00F61C8F">
        <w:rPr>
          <w:b w:val="0"/>
          <w:sz w:val="24"/>
          <w:szCs w:val="24"/>
        </w:rPr>
        <w:t>, very few of the samples that dried as powdered showed limited antimicrobial activity against the other pathogens.</w:t>
      </w:r>
      <w:bookmarkEnd w:id="19"/>
    </w:p>
    <w:p w:rsidR="00426848" w:rsidRPr="00F61C8F" w:rsidRDefault="00426848" w:rsidP="00D861A6">
      <w:pPr>
        <w:pStyle w:val="OzetYaziStiliSau"/>
        <w:rPr>
          <w:b w:val="0"/>
          <w:sz w:val="24"/>
          <w:szCs w:val="24"/>
        </w:rPr>
      </w:pPr>
    </w:p>
    <w:p w:rsidR="00426848" w:rsidRPr="00F61C8F" w:rsidRDefault="00426848" w:rsidP="00D861A6">
      <w:pPr>
        <w:pStyle w:val="OzetYaziStiliSau"/>
        <w:rPr>
          <w:b w:val="0"/>
          <w:sz w:val="24"/>
          <w:szCs w:val="24"/>
        </w:rPr>
      </w:pPr>
      <w:bookmarkStart w:id="20" w:name="_Toc407628314"/>
      <w:r w:rsidRPr="00F61C8F">
        <w:rPr>
          <w:b w:val="0"/>
          <w:sz w:val="24"/>
          <w:szCs w:val="24"/>
        </w:rPr>
        <w:t>According to the findings obtained in this research, it was concluded that the lyophilization as powdered minimized the antioxidant activity loses rather than drying as whole or drying in oven.</w:t>
      </w:r>
      <w:bookmarkEnd w:id="20"/>
    </w:p>
    <w:p w:rsidR="00324EF6" w:rsidRPr="002C15D6" w:rsidRDefault="00324EF6" w:rsidP="00D861A6">
      <w:pPr>
        <w:pStyle w:val="BaslikBosluklari"/>
        <w:sectPr w:rsidR="00324EF6" w:rsidRPr="002C15D6" w:rsidSect="00205283">
          <w:pgSz w:w="11906" w:h="16838"/>
          <w:pgMar w:top="1701" w:right="1418" w:bottom="1701" w:left="2268" w:header="709" w:footer="709" w:gutter="0"/>
          <w:pgNumType w:fmt="lowerRoman" w:start="1"/>
          <w:cols w:space="708"/>
          <w:docGrid w:linePitch="360"/>
        </w:sectPr>
      </w:pPr>
    </w:p>
    <w:p w:rsidR="00A81DDF" w:rsidRPr="00C17FC1" w:rsidRDefault="009C4559" w:rsidP="00D861A6">
      <w:pPr>
        <w:pStyle w:val="BaslikBosluklari"/>
        <w:rPr>
          <w:sz w:val="20"/>
          <w:szCs w:val="24"/>
        </w:rPr>
      </w:pPr>
      <w:r>
        <w:rPr>
          <w:noProof/>
          <w:lang w:val="tr-TR"/>
        </w:rPr>
        <w:lastRenderedPageBreak/>
        <mc:AlternateContent>
          <mc:Choice Requires="wps">
            <w:drawing>
              <wp:anchor distT="0" distB="0" distL="114300" distR="114300" simplePos="0" relativeHeight="251671552" behindDoc="0" locked="0" layoutInCell="1" allowOverlap="1" wp14:anchorId="08C22617" wp14:editId="1B3C04FE">
                <wp:simplePos x="0" y="0"/>
                <wp:positionH relativeFrom="column">
                  <wp:posOffset>-1397048</wp:posOffset>
                </wp:positionH>
                <wp:positionV relativeFrom="paragraph">
                  <wp:posOffset>-1054256</wp:posOffset>
                </wp:positionV>
                <wp:extent cx="7016750" cy="1699404"/>
                <wp:effectExtent l="0" t="0" r="12700" b="15240"/>
                <wp:wrapNone/>
                <wp:docPr id="3" name="Çift Köşeli Ayra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699404"/>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r>
                              <w:rPr>
                                <w:rFonts w:ascii="Arial" w:hAnsi="Arial" w:cs="Arial"/>
                                <w:sz w:val="16"/>
                                <w:szCs w:val="16"/>
                              </w:rPr>
                              <w:t>s</w:t>
                            </w:r>
                            <w:r w:rsidRPr="00EE0627">
                              <w:rPr>
                                <w:rFonts w:ascii="Arial" w:hAnsi="Arial" w:cs="Arial"/>
                                <w:sz w:val="16"/>
                                <w:szCs w:val="16"/>
                              </w:rPr>
                              <w:t>oyisim</w:t>
                            </w:r>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işareti atıfın</w:t>
                            </w:r>
                            <w:r w:rsidRPr="00EE0627">
                              <w:rPr>
                                <w:rFonts w:ascii="Arial" w:hAnsi="Arial" w:cs="Arial"/>
                                <w:sz w:val="16"/>
                                <w:szCs w:val="16"/>
                              </w:rPr>
                              <w:t xml:space="preserve"> sonuna eklenir</w:t>
                            </w:r>
                            <w:r>
                              <w:rPr>
                                <w:rFonts w:ascii="Arial" w:hAnsi="Arial" w:cs="Arial"/>
                                <w:sz w:val="16"/>
                                <w:szCs w:val="16"/>
                              </w:rPr>
                              <w:t>.</w:t>
                            </w:r>
                          </w:p>
                          <w:p w:rsidR="0008562B" w:rsidRPr="00170BE4" w:rsidRDefault="0008562B" w:rsidP="00170BE4">
                            <w:pPr>
                              <w:pStyle w:val="GvdeMetni3"/>
                            </w:pPr>
                            <w:r w:rsidRPr="00170BE4">
                              <w:t>Bu nedenle doğal alternatiflere ihtiyaç duyulmaktadır (Tauxe, 1997). Antioksidan yetersizliğinde ROT fazlalığı</w:t>
                            </w:r>
                            <w:r>
                              <w:t>nın</w:t>
                            </w:r>
                            <w:r w:rsidRPr="00170BE4">
                              <w:t xml:space="preserve"> meydana </w:t>
                            </w:r>
                            <w:r>
                              <w:t>geleleceği</w:t>
                            </w:r>
                            <w:r w:rsidRPr="00170BE4">
                              <w:t xml:space="preserve"> Rauha ve arkadaşlarının (2000) çalışmalarında </w:t>
                            </w:r>
                            <w:r>
                              <w:t>raporlanmıştır</w:t>
                            </w:r>
                            <w:r w:rsidRPr="00170BE4">
                              <w:t>.</w:t>
                            </w:r>
                          </w:p>
                          <w:p w:rsidR="0008562B" w:rsidRPr="00170BE4" w:rsidRDefault="0008562B"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Davies ve Kurt [49] yaptıkları çalışmada tane şeklinin basma yoğunluğuna büyük oranda etki ettiğini belirlemiştir. </w:t>
                            </w:r>
                          </w:p>
                          <w:p w:rsidR="0008562B" w:rsidRPr="003F4ADC" w:rsidRDefault="0008562B" w:rsidP="00EE0627">
                            <w:pPr>
                              <w:spacing w:line="240" w:lineRule="auto"/>
                              <w:jc w:val="both"/>
                              <w:rPr>
                                <w:sz w:val="16"/>
                                <w:szCs w:val="16"/>
                              </w:rPr>
                            </w:pPr>
                            <w:r w:rsidRPr="003D5A3C">
                              <w:rPr>
                                <w:rFonts w:ascii="Arial" w:hAnsi="Arial" w:cs="Arial"/>
                                <w:sz w:val="16"/>
                                <w:szCs w:val="24"/>
                              </w:rPr>
                              <w:t xml:space="preserve">İki yazarlı kaynaklarda </w:t>
                            </w:r>
                            <w:r>
                              <w:rPr>
                                <w:rFonts w:ascii="Arial" w:hAnsi="Arial" w:cs="Arial"/>
                                <w:sz w:val="16"/>
                                <w:szCs w:val="24"/>
                              </w:rPr>
                              <w:t>soyisimleri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2617" id="Çift Köşeli Ayraç 3" o:spid="_x0000_s1044" type="#_x0000_t185" style="position:absolute;left:0;text-align:left;margin-left:-110pt;margin-top:-83pt;width:552.5pt;height:1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" filled="t" fillcolor="#c6d9f1" strokecolor="#376092">
                <v:textbox>
                  <w:txbxContent>
                    <w:p w:rsidR="0008562B" w:rsidRDefault="0008562B" w:rsidP="0089325B">
                      <w:pPr>
                        <w:rPr>
                          <w:rFonts w:ascii="Arial" w:hAnsi="Arial" w:cs="Arial"/>
                          <w:sz w:val="16"/>
                          <w:szCs w:val="16"/>
                        </w:rPr>
                      </w:pPr>
                      <w:r w:rsidRPr="00170BE4">
                        <w:rPr>
                          <w:rFonts w:ascii="Arial" w:hAnsi="Arial" w:cs="Arial"/>
                          <w:b/>
                          <w:sz w:val="16"/>
                          <w:szCs w:val="16"/>
                        </w:rPr>
                        <w:t>Kaynak kullanımı ve atıfta bulunmak:</w:t>
                      </w:r>
                      <w:r>
                        <w:rPr>
                          <w:rFonts w:ascii="Arial" w:hAnsi="Arial" w:cs="Arial"/>
                          <w:sz w:val="16"/>
                          <w:szCs w:val="16"/>
                        </w:rPr>
                        <w:t xml:space="preserve"> </w:t>
                      </w:r>
                      <w:r w:rsidRPr="00EE0627">
                        <w:rPr>
                          <w:rFonts w:ascii="Arial" w:hAnsi="Arial" w:cs="Arial"/>
                          <w:sz w:val="16"/>
                          <w:szCs w:val="16"/>
                        </w:rPr>
                        <w:t xml:space="preserve">Bu tez örneğinde verilen </w:t>
                      </w:r>
                      <w:r>
                        <w:rPr>
                          <w:rFonts w:ascii="Arial" w:hAnsi="Arial" w:cs="Arial"/>
                          <w:sz w:val="16"/>
                          <w:szCs w:val="16"/>
                        </w:rPr>
                        <w:t>s</w:t>
                      </w:r>
                      <w:r w:rsidRPr="00EE0627">
                        <w:rPr>
                          <w:rFonts w:ascii="Arial" w:hAnsi="Arial" w:cs="Arial"/>
                          <w:sz w:val="16"/>
                          <w:szCs w:val="16"/>
                        </w:rPr>
                        <w:t>oyisim</w:t>
                      </w:r>
                      <w:r>
                        <w:rPr>
                          <w:rFonts w:ascii="Arial" w:hAnsi="Arial" w:cs="Arial"/>
                          <w:sz w:val="16"/>
                          <w:szCs w:val="16"/>
                        </w:rPr>
                        <w:t xml:space="preserve"> ve</w:t>
                      </w:r>
                      <w:r w:rsidRPr="00EE0627">
                        <w:rPr>
                          <w:rFonts w:ascii="Arial" w:hAnsi="Arial" w:cs="Arial"/>
                          <w:sz w:val="16"/>
                          <w:szCs w:val="16"/>
                        </w:rPr>
                        <w:t xml:space="preserve"> tarih şeklindeki kaynak gösterim yöntemi kullanılabileceği gibi, köşeli parantez içerisinde numara verilmek suretiyle</w:t>
                      </w:r>
                      <w:r>
                        <w:rPr>
                          <w:rFonts w:ascii="Arial" w:hAnsi="Arial" w:cs="Arial"/>
                          <w:sz w:val="16"/>
                          <w:szCs w:val="16"/>
                        </w:rPr>
                        <w:t xml:space="preserve"> de</w:t>
                      </w:r>
                      <w:r w:rsidRPr="00EE0627">
                        <w:rPr>
                          <w:rFonts w:ascii="Arial" w:hAnsi="Arial" w:cs="Arial"/>
                          <w:sz w:val="16"/>
                          <w:szCs w:val="16"/>
                        </w:rPr>
                        <w:t xml:space="preserve"> kaynak gösterimi yapılabilir. Tercih yazara aittir.</w:t>
                      </w:r>
                      <w:r>
                        <w:rPr>
                          <w:rFonts w:ascii="Arial" w:hAnsi="Arial" w:cs="Arial"/>
                          <w:sz w:val="16"/>
                          <w:szCs w:val="16"/>
                        </w:rPr>
                        <w:t xml:space="preserve"> Ancak iki farklı türde kaynak gösterimi aynı tezde kullanılamaz. Yazı içerisinde</w:t>
                      </w:r>
                      <w:r w:rsidRPr="00EE0627">
                        <w:rPr>
                          <w:rFonts w:ascii="Arial" w:hAnsi="Arial" w:cs="Arial"/>
                          <w:sz w:val="16"/>
                          <w:szCs w:val="16"/>
                        </w:rPr>
                        <w:t xml:space="preserve"> yapılacak atıfta </w:t>
                      </w:r>
                      <w:r>
                        <w:rPr>
                          <w:rFonts w:ascii="Arial" w:hAnsi="Arial" w:cs="Arial"/>
                          <w:sz w:val="16"/>
                          <w:szCs w:val="16"/>
                        </w:rPr>
                        <w:t xml:space="preserve">aşağıdaki cümlelerde verilen örneklerde olduğu gibi </w:t>
                      </w:r>
                      <w:r w:rsidRPr="00EE0627">
                        <w:rPr>
                          <w:rFonts w:ascii="Arial" w:hAnsi="Arial" w:cs="Arial"/>
                          <w:sz w:val="16"/>
                          <w:szCs w:val="16"/>
                        </w:rPr>
                        <w:t xml:space="preserve">nokta </w:t>
                      </w:r>
                      <w:r>
                        <w:rPr>
                          <w:rFonts w:ascii="Arial" w:hAnsi="Arial" w:cs="Arial"/>
                          <w:sz w:val="16"/>
                          <w:szCs w:val="16"/>
                        </w:rPr>
                        <w:t>işareti atıfın</w:t>
                      </w:r>
                      <w:r w:rsidRPr="00EE0627">
                        <w:rPr>
                          <w:rFonts w:ascii="Arial" w:hAnsi="Arial" w:cs="Arial"/>
                          <w:sz w:val="16"/>
                          <w:szCs w:val="16"/>
                        </w:rPr>
                        <w:t xml:space="preserve"> sonuna eklenir</w:t>
                      </w:r>
                      <w:r>
                        <w:rPr>
                          <w:rFonts w:ascii="Arial" w:hAnsi="Arial" w:cs="Arial"/>
                          <w:sz w:val="16"/>
                          <w:szCs w:val="16"/>
                        </w:rPr>
                        <w:t>.</w:t>
                      </w:r>
                    </w:p>
                    <w:p w:rsidR="0008562B" w:rsidRPr="00170BE4" w:rsidRDefault="0008562B" w:rsidP="00170BE4">
                      <w:pPr>
                        <w:pStyle w:val="GvdeMetni3"/>
                      </w:pPr>
                      <w:r w:rsidRPr="00170BE4">
                        <w:t>Bu nedenle doğal alternatiflere ihtiyaç duyulmaktadır (Tauxe, 1997). Antioksidan yetersizliğinde ROT fazlalığı</w:t>
                      </w:r>
                      <w:r>
                        <w:t>nın</w:t>
                      </w:r>
                      <w:r w:rsidRPr="00170BE4">
                        <w:t xml:space="preserve"> meydana </w:t>
                      </w:r>
                      <w:r>
                        <w:t>geleleceği</w:t>
                      </w:r>
                      <w:r w:rsidRPr="00170BE4">
                        <w:t xml:space="preserve"> Rauha ve arkadaşlarının (2000) çalışmalarında </w:t>
                      </w:r>
                      <w:r>
                        <w:t>raporlanmıştır</w:t>
                      </w:r>
                      <w:r w:rsidRPr="00170BE4">
                        <w:t>.</w:t>
                      </w:r>
                    </w:p>
                    <w:p w:rsidR="0008562B" w:rsidRPr="00170BE4" w:rsidRDefault="0008562B" w:rsidP="0089325B">
                      <w:pPr>
                        <w:rPr>
                          <w:rFonts w:ascii="Times New Roman" w:hAnsi="Times New Roman"/>
                          <w:sz w:val="16"/>
                          <w:szCs w:val="16"/>
                        </w:rPr>
                      </w:pPr>
                      <w:r w:rsidRPr="00170BE4">
                        <w:rPr>
                          <w:rFonts w:ascii="Times New Roman" w:hAnsi="Times New Roman"/>
                          <w:sz w:val="16"/>
                          <w:szCs w:val="16"/>
                        </w:rPr>
                        <w:t>Bu yöntemle yüksek yoğunluklu tozların elde edilebileceği ifade edilmiştir [36, 45].</w:t>
                      </w:r>
                      <w:r>
                        <w:rPr>
                          <w:rFonts w:ascii="Times New Roman" w:hAnsi="Times New Roman"/>
                          <w:sz w:val="16"/>
                          <w:szCs w:val="16"/>
                        </w:rPr>
                        <w:t xml:space="preserve"> Davies ve Kurt [49] yaptıkları çalışmada tane şeklinin basma yoğunluğuna büyük oranda etki ettiğini belirlemiştir. </w:t>
                      </w:r>
                    </w:p>
                    <w:p w:rsidR="0008562B" w:rsidRPr="003F4ADC" w:rsidRDefault="0008562B" w:rsidP="00EE0627">
                      <w:pPr>
                        <w:spacing w:line="240" w:lineRule="auto"/>
                        <w:jc w:val="both"/>
                        <w:rPr>
                          <w:sz w:val="16"/>
                          <w:szCs w:val="16"/>
                        </w:rPr>
                      </w:pPr>
                      <w:r w:rsidRPr="003D5A3C">
                        <w:rPr>
                          <w:rFonts w:ascii="Arial" w:hAnsi="Arial" w:cs="Arial"/>
                          <w:sz w:val="16"/>
                          <w:szCs w:val="24"/>
                        </w:rPr>
                        <w:t xml:space="preserve">İki yazarlı kaynaklarda </w:t>
                      </w:r>
                      <w:r>
                        <w:rPr>
                          <w:rFonts w:ascii="Arial" w:hAnsi="Arial" w:cs="Arial"/>
                          <w:sz w:val="16"/>
                          <w:szCs w:val="24"/>
                        </w:rPr>
                        <w:t>soyisimleri arasın</w:t>
                      </w:r>
                      <w:r w:rsidRPr="003D5A3C">
                        <w:rPr>
                          <w:rFonts w:ascii="Arial" w:hAnsi="Arial" w:cs="Arial"/>
                          <w:sz w:val="16"/>
                          <w:szCs w:val="24"/>
                        </w:rPr>
                        <w:t xml:space="preserve">a “ve” eklenir. Üç ve daha fazla yazarlı yayınlarda </w:t>
                      </w:r>
                      <w:r>
                        <w:rPr>
                          <w:rFonts w:ascii="Arial" w:hAnsi="Arial" w:cs="Arial"/>
                          <w:sz w:val="16"/>
                          <w:szCs w:val="24"/>
                        </w:rPr>
                        <w:t xml:space="preserve">ise </w:t>
                      </w:r>
                      <w:r w:rsidRPr="003D5A3C">
                        <w:rPr>
                          <w:rFonts w:ascii="Arial" w:hAnsi="Arial" w:cs="Arial"/>
                          <w:sz w:val="16"/>
                          <w:szCs w:val="24"/>
                        </w:rPr>
                        <w:t>ilk yazarın soyadından sonra “</w:t>
                      </w:r>
                      <w:r w:rsidRPr="003D5A3C">
                        <w:rPr>
                          <w:rFonts w:ascii="Arial" w:hAnsi="Arial" w:cs="Arial"/>
                          <w:sz w:val="16"/>
                          <w:szCs w:val="24"/>
                          <w:highlight w:val="yellow"/>
                        </w:rPr>
                        <w:t>ve ark</w:t>
                      </w:r>
                      <w:r w:rsidRPr="00654EA6">
                        <w:rPr>
                          <w:rFonts w:ascii="Arial" w:hAnsi="Arial" w:cs="Arial"/>
                          <w:sz w:val="16"/>
                          <w:szCs w:val="24"/>
                          <w:highlight w:val="yellow"/>
                        </w:rPr>
                        <w:t>.</w:t>
                      </w:r>
                      <w:r w:rsidRPr="003D5A3C">
                        <w:rPr>
                          <w:rFonts w:ascii="Arial" w:hAnsi="Arial" w:cs="Arial"/>
                          <w:sz w:val="16"/>
                          <w:szCs w:val="24"/>
                        </w:rPr>
                        <w:t>” kısaltması kullanılmalıdır. Yazar adı cümlenin bir parçası ise</w:t>
                      </w:r>
                      <w:r>
                        <w:rPr>
                          <w:rFonts w:ascii="Arial" w:hAnsi="Arial" w:cs="Arial"/>
                          <w:sz w:val="16"/>
                          <w:szCs w:val="24"/>
                        </w:rPr>
                        <w:t xml:space="preserve"> yukarıdaki örneğe benzer şekilde sadece</w:t>
                      </w:r>
                      <w:r w:rsidRPr="003D5A3C">
                        <w:rPr>
                          <w:rFonts w:ascii="Arial" w:hAnsi="Arial" w:cs="Arial"/>
                          <w:sz w:val="16"/>
                          <w:szCs w:val="24"/>
                        </w:rPr>
                        <w:t xml:space="preserve"> yayın yılı parantez içinde verilmelidir.</w:t>
                      </w:r>
                    </w:p>
                  </w:txbxContent>
                </v:textbox>
              </v:shape>
            </w:pict>
          </mc:Fallback>
        </mc:AlternateContent>
      </w:r>
    </w:p>
    <w:p w:rsidR="007866B1" w:rsidRPr="00C17FC1" w:rsidRDefault="007866B1" w:rsidP="00D861A6">
      <w:pPr>
        <w:pStyle w:val="BaslikBosluklari"/>
      </w:pPr>
    </w:p>
    <w:p w:rsidR="004C50DB" w:rsidRPr="00C17FC1" w:rsidRDefault="004C50DB" w:rsidP="00D861A6">
      <w:pPr>
        <w:pStyle w:val="BaslikBosluklari"/>
      </w:pPr>
    </w:p>
    <w:p w:rsidR="009F4B57" w:rsidRPr="002C15D6" w:rsidRDefault="00BC51F6" w:rsidP="00C64E16">
      <w:pPr>
        <w:pStyle w:val="Balk1"/>
        <w:spacing w:line="360" w:lineRule="auto"/>
        <w:ind w:left="1418" w:hanging="1418"/>
      </w:pPr>
      <w:bookmarkStart w:id="21" w:name="_Toc346019778"/>
      <w:bookmarkStart w:id="22" w:name="_Toc407628315"/>
      <w:r>
        <w:rPr>
          <w:noProof/>
        </w:rPr>
        <mc:AlternateContent>
          <mc:Choice Requires="wps">
            <w:drawing>
              <wp:anchor distT="0" distB="0" distL="114300" distR="114300" simplePos="0" relativeHeight="251708416" behindDoc="0" locked="0" layoutInCell="1" allowOverlap="1" wp14:anchorId="6898466F" wp14:editId="34D2F913">
                <wp:simplePos x="0" y="0"/>
                <wp:positionH relativeFrom="column">
                  <wp:posOffset>4641443</wp:posOffset>
                </wp:positionH>
                <wp:positionV relativeFrom="paragraph">
                  <wp:posOffset>134572</wp:posOffset>
                </wp:positionV>
                <wp:extent cx="1419860" cy="715993"/>
                <wp:effectExtent l="0" t="1162050" r="27940" b="27305"/>
                <wp:wrapNone/>
                <wp:docPr id="30" name="Köşeleri Yuvarlanmış Dikdörtgen Belirtme Çizgisi 30"/>
                <wp:cNvGraphicFramePr/>
                <a:graphic xmlns:a="http://schemas.openxmlformats.org/drawingml/2006/main">
                  <a:graphicData uri="http://schemas.microsoft.com/office/word/2010/wordprocessingShape">
                    <wps:wsp>
                      <wps:cNvSpPr/>
                      <wps:spPr>
                        <a:xfrm>
                          <a:off x="0" y="0"/>
                          <a:ext cx="1419860" cy="715993"/>
                        </a:xfrm>
                        <a:prstGeom prst="wedgeRoundRectCallout">
                          <a:avLst>
                            <a:gd name="adj1" fmla="val 38757"/>
                            <a:gd name="adj2" fmla="val -204638"/>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502C98" w:rsidRDefault="0008562B"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466F" id="Köşeleri Yuvarlanmış Dikdörtgen Belirtme Çizgisi 30" o:spid="_x0000_s1045" type="#_x0000_t62" style="position:absolute;left:0;text-align:left;margin-left:365.45pt;margin-top:10.6pt;width:111.8pt;height:5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" adj="19172,-33402" fillcolor="#91bce3 [2164]" strokecolor="#5b9bd5 [3204]" strokeweight=".5pt">
                <v:fill color2="#7aaddd [2612]" rotate="t" colors="0 #b1cbe9;.5 #a3c1e5;1 #92b9e4" focus="100%" type="gradient">
                  <o:fill v:ext="view" type="gradientUnscaled"/>
                </v:fill>
                <v:textbox>
                  <w:txbxContent>
                    <w:p w:rsidR="0008562B" w:rsidRPr="00502C98" w:rsidRDefault="0008562B" w:rsidP="00502C98">
                      <w:pPr>
                        <w:rPr>
                          <w:sz w:val="20"/>
                        </w:rPr>
                      </w:pPr>
                      <w:r>
                        <w:rPr>
                          <w:sz w:val="16"/>
                          <w:szCs w:val="16"/>
                        </w:rPr>
                        <w:t xml:space="preserve">Bölümlerin ilk sayfasında sayfa numarası </w:t>
                      </w:r>
                      <w:r w:rsidRPr="008A1B43">
                        <w:rPr>
                          <w:b/>
                          <w:sz w:val="16"/>
                          <w:szCs w:val="16"/>
                          <w:u w:val="single"/>
                        </w:rPr>
                        <w:t>bulunmamalıdır</w:t>
                      </w:r>
                      <w:r>
                        <w:rPr>
                          <w:sz w:val="16"/>
                          <w:szCs w:val="16"/>
                        </w:rPr>
                        <w:t>.</w:t>
                      </w:r>
                    </w:p>
                  </w:txbxContent>
                </v:textbox>
              </v:shape>
            </w:pict>
          </mc:Fallback>
        </mc:AlternateContent>
      </w:r>
      <w:r w:rsidR="009F4B57" w:rsidRPr="002C15D6">
        <w:t>GİRİŞ</w:t>
      </w:r>
      <w:bookmarkEnd w:id="21"/>
      <w:bookmarkEnd w:id="22"/>
    </w:p>
    <w:p w:rsidR="00796BFA" w:rsidRPr="004F43F3" w:rsidRDefault="00796BFA" w:rsidP="00D861A6">
      <w:pPr>
        <w:pStyle w:val="IlkSayfalarBasligiSau"/>
        <w:rPr>
          <w:b w:val="0"/>
          <w:sz w:val="24"/>
          <w:szCs w:val="24"/>
        </w:rPr>
      </w:pPr>
    </w:p>
    <w:p w:rsidR="009F4B57" w:rsidRPr="004F43F3" w:rsidRDefault="009F4B57" w:rsidP="00D861A6">
      <w:pPr>
        <w:pStyle w:val="BaslikBosluklari"/>
        <w:rPr>
          <w:b w:val="0"/>
          <w:sz w:val="24"/>
          <w:szCs w:val="24"/>
        </w:rPr>
      </w:pPr>
    </w:p>
    <w:p w:rsidR="000D4784" w:rsidRPr="004F43F3" w:rsidRDefault="003D5A3C" w:rsidP="00E164DF">
      <w:pPr>
        <w:pStyle w:val="BolumIlkParagrafSau"/>
        <w:rPr>
          <w:sz w:val="24"/>
          <w:szCs w:val="24"/>
        </w:rPr>
      </w:pPr>
      <w:r w:rsidRPr="004F43F3">
        <w:rPr>
          <w:noProof/>
          <w:sz w:val="24"/>
          <w:szCs w:val="24"/>
        </w:rPr>
        <mc:AlternateContent>
          <mc:Choice Requires="wps">
            <w:drawing>
              <wp:anchor distT="0" distB="0" distL="114300" distR="114300" simplePos="0" relativeHeight="251704320" behindDoc="0" locked="0" layoutInCell="1" allowOverlap="1" wp14:anchorId="1CAA2532" wp14:editId="4661BA18">
                <wp:simplePos x="0" y="0"/>
                <wp:positionH relativeFrom="column">
                  <wp:posOffset>-1396677</wp:posOffset>
                </wp:positionH>
                <wp:positionV relativeFrom="paragraph">
                  <wp:posOffset>2234085</wp:posOffset>
                </wp:positionV>
                <wp:extent cx="1110615" cy="1212850"/>
                <wp:effectExtent l="0" t="0" r="984885" b="25400"/>
                <wp:wrapNone/>
                <wp:docPr id="28" name="Köşeleri Yuvarlanmış Dikdörtgen Belirtme Çizgisi 28"/>
                <wp:cNvGraphicFramePr/>
                <a:graphic xmlns:a="http://schemas.openxmlformats.org/drawingml/2006/main">
                  <a:graphicData uri="http://schemas.microsoft.com/office/word/2010/wordprocessingShape">
                    <wps:wsp>
                      <wps:cNvSpPr/>
                      <wps:spPr>
                        <a:xfrm>
                          <a:off x="0" y="0"/>
                          <a:ext cx="1110615" cy="1212850"/>
                        </a:xfrm>
                        <a:prstGeom prst="wedgeRoundRectCallout">
                          <a:avLst>
                            <a:gd name="adj1" fmla="val 134075"/>
                            <a:gd name="adj2" fmla="val -387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502C98" w:rsidRDefault="0008562B"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2532" id="Köşeleri Yuvarlanmış Dikdörtgen Belirtme Çizgisi 28" o:spid="_x0000_s1046" type="#_x0000_t62" style="position:absolute;left:0;text-align:left;margin-left:-109.95pt;margin-top:175.9pt;width:87.45pt;height: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" adj="39760,2425" fillcolor="#91bce3 [2164]" strokecolor="#5b9bd5 [3204]" strokeweight=".5pt">
                <v:fill color2="#7aaddd [2612]" rotate="t" colors="0 #b1cbe9;.5 #a3c1e5;1 #92b9e4" focus="100%" type="gradient">
                  <o:fill v:ext="view" type="gradientUnscaled"/>
                </v:fill>
                <v:textbox>
                  <w:txbxContent>
                    <w:p w:rsidR="0008562B" w:rsidRPr="00502C98" w:rsidRDefault="0008562B" w:rsidP="003D5A3C">
                      <w:pPr>
                        <w:jc w:val="center"/>
                        <w:rPr>
                          <w:sz w:val="16"/>
                        </w:rPr>
                      </w:pPr>
                      <w:r w:rsidRPr="00502C98">
                        <w:rPr>
                          <w:sz w:val="16"/>
                        </w:rPr>
                        <w:t xml:space="preserve">Metin içinde </w:t>
                      </w:r>
                      <w:r>
                        <w:rPr>
                          <w:sz w:val="16"/>
                        </w:rPr>
                        <w:t>aynı anda birden çok kaynak</w:t>
                      </w:r>
                      <w:r w:rsidRPr="00502C98">
                        <w:rPr>
                          <w:sz w:val="16"/>
                        </w:rPr>
                        <w:t xml:space="preserve"> </w:t>
                      </w:r>
                      <w:r>
                        <w:rPr>
                          <w:sz w:val="16"/>
                        </w:rPr>
                        <w:t xml:space="preserve">verilmesi durumunda </w:t>
                      </w:r>
                      <w:r w:rsidRPr="00502C98">
                        <w:rPr>
                          <w:sz w:val="16"/>
                        </w:rPr>
                        <w:t xml:space="preserve">en eski yayından en yeniye doğru </w:t>
                      </w:r>
                      <w:r>
                        <w:rPr>
                          <w:sz w:val="16"/>
                        </w:rPr>
                        <w:t>sıralama yapılmalıdır</w:t>
                      </w:r>
                      <w:r w:rsidRPr="00502C98">
                        <w:rPr>
                          <w:sz w:val="16"/>
                        </w:rPr>
                        <w:t>.</w:t>
                      </w:r>
                    </w:p>
                  </w:txbxContent>
                </v:textbox>
              </v:shape>
            </w:pict>
          </mc:Fallback>
        </mc:AlternateContent>
      </w:r>
      <w:r w:rsidR="00E81DC5" w:rsidRPr="004F43F3">
        <w:rPr>
          <w:sz w:val="24"/>
          <w:szCs w:val="24"/>
        </w:rPr>
        <w:t>Lipit oksidasyonu, gıdanın raf ömrünü ve böylece ürün kabul edilebilirliğini azaltan</w:t>
      </w:r>
      <w:r w:rsidR="00CC66C0" w:rsidRPr="004F43F3">
        <w:rPr>
          <w:sz w:val="24"/>
          <w:szCs w:val="24"/>
        </w:rPr>
        <w:t>; m</w:t>
      </w:r>
      <w:r w:rsidR="00E81DC5" w:rsidRPr="004F43F3">
        <w:rPr>
          <w:sz w:val="24"/>
          <w:szCs w:val="24"/>
        </w:rPr>
        <w:t>ikrobiyal aktivite ise, gıdalarda kalite ve güvenlik kayıplarından sorumlu olan ve birçok gıdada meydana gelebilen</w:t>
      </w:r>
      <w:r w:rsidR="007A7FC3" w:rsidRPr="004F43F3">
        <w:rPr>
          <w:sz w:val="24"/>
          <w:szCs w:val="24"/>
        </w:rPr>
        <w:t xml:space="preserve"> temel bozulma nedenleridi</w:t>
      </w:r>
      <w:r w:rsidR="00CC66C0" w:rsidRPr="004F43F3">
        <w:rPr>
          <w:sz w:val="24"/>
          <w:szCs w:val="24"/>
        </w:rPr>
        <w:t>r</w:t>
      </w:r>
      <w:r w:rsidR="00E81DC5" w:rsidRPr="004F43F3">
        <w:rPr>
          <w:sz w:val="24"/>
          <w:szCs w:val="24"/>
        </w:rPr>
        <w:t xml:space="preserve">. Gıda endüstrisinde, </w:t>
      </w:r>
      <w:r w:rsidR="002466AA" w:rsidRPr="004F43F3">
        <w:rPr>
          <w:sz w:val="24"/>
          <w:szCs w:val="24"/>
        </w:rPr>
        <w:t>bu bozulmaları önlemek ve gıdanın raf ömrünü, kalite ve güvenliğini artırmak için</w:t>
      </w:r>
      <w:r w:rsidR="00C87E81" w:rsidRPr="004F43F3">
        <w:rPr>
          <w:sz w:val="24"/>
          <w:szCs w:val="24"/>
        </w:rPr>
        <w:t xml:space="preserve"> antioksidan ve </w:t>
      </w:r>
      <w:r w:rsidR="00A16B85" w:rsidRPr="004F43F3">
        <w:rPr>
          <w:sz w:val="24"/>
          <w:szCs w:val="24"/>
        </w:rPr>
        <w:t>antimikrobiyel</w:t>
      </w:r>
      <w:r w:rsidR="00C87E81" w:rsidRPr="004F43F3">
        <w:rPr>
          <w:sz w:val="24"/>
          <w:szCs w:val="24"/>
        </w:rPr>
        <w:t xml:space="preserve"> kullanımı </w:t>
      </w:r>
      <w:r w:rsidR="007A7FC3" w:rsidRPr="004F43F3">
        <w:rPr>
          <w:sz w:val="24"/>
          <w:szCs w:val="24"/>
        </w:rPr>
        <w:t>geerklidir</w:t>
      </w:r>
      <w:r w:rsidR="00C87E81" w:rsidRPr="004F43F3">
        <w:rPr>
          <w:sz w:val="24"/>
          <w:szCs w:val="24"/>
        </w:rPr>
        <w:t>.</w:t>
      </w:r>
      <w:r w:rsidR="000D4784" w:rsidRPr="004F43F3">
        <w:rPr>
          <w:sz w:val="24"/>
          <w:szCs w:val="24"/>
        </w:rPr>
        <w:t xml:space="preserve"> </w:t>
      </w:r>
      <w:r w:rsidR="00C87E81" w:rsidRPr="004F43F3">
        <w:rPr>
          <w:sz w:val="24"/>
          <w:szCs w:val="24"/>
        </w:rPr>
        <w:t>Ancak tüketiciler</w:t>
      </w:r>
      <w:r w:rsidR="000D4784" w:rsidRPr="004F43F3">
        <w:rPr>
          <w:sz w:val="24"/>
          <w:szCs w:val="24"/>
        </w:rPr>
        <w:t xml:space="preserve">, kanserojen olma riski taşıdıklarından dolayı </w:t>
      </w:r>
      <w:r w:rsidR="00C87E81" w:rsidRPr="004F43F3">
        <w:rPr>
          <w:sz w:val="24"/>
          <w:szCs w:val="24"/>
        </w:rPr>
        <w:t xml:space="preserve">kimyasal </w:t>
      </w:r>
      <w:r w:rsidR="00044BE8" w:rsidRPr="004F43F3">
        <w:rPr>
          <w:sz w:val="24"/>
          <w:szCs w:val="24"/>
        </w:rPr>
        <w:t xml:space="preserve">ve sentetik </w:t>
      </w:r>
      <w:r w:rsidR="000D4784" w:rsidRPr="004F43F3">
        <w:rPr>
          <w:sz w:val="24"/>
          <w:szCs w:val="24"/>
        </w:rPr>
        <w:t>koruyucularla</w:t>
      </w:r>
      <w:r w:rsidR="00C87E81" w:rsidRPr="004F43F3">
        <w:rPr>
          <w:sz w:val="24"/>
          <w:szCs w:val="24"/>
        </w:rPr>
        <w:t xml:space="preserve"> hazırlanan gıdalardan sakınmaktadırlar</w:t>
      </w:r>
      <w:r w:rsidR="000D4784" w:rsidRPr="004F43F3">
        <w:rPr>
          <w:sz w:val="24"/>
          <w:szCs w:val="24"/>
        </w:rPr>
        <w:t>.</w:t>
      </w:r>
      <w:r w:rsidR="0031782F" w:rsidRPr="004F43F3">
        <w:rPr>
          <w:sz w:val="24"/>
          <w:szCs w:val="24"/>
        </w:rPr>
        <w:t xml:space="preserve"> Bu nedenle</w:t>
      </w:r>
      <w:r w:rsidR="00044BE8" w:rsidRPr="004F43F3">
        <w:rPr>
          <w:sz w:val="24"/>
          <w:szCs w:val="24"/>
        </w:rPr>
        <w:t xml:space="preserve"> </w:t>
      </w:r>
      <w:r w:rsidR="00E81DC5" w:rsidRPr="004F43F3">
        <w:rPr>
          <w:sz w:val="24"/>
          <w:szCs w:val="24"/>
        </w:rPr>
        <w:t>doğal</w:t>
      </w:r>
      <w:r w:rsidR="0031782F" w:rsidRPr="004F43F3">
        <w:rPr>
          <w:sz w:val="24"/>
          <w:szCs w:val="24"/>
        </w:rPr>
        <w:t xml:space="preserve"> alternatiflere ihtiyaç duyulmaktadır</w:t>
      </w:r>
      <w:r w:rsidR="00470991" w:rsidRPr="004F43F3">
        <w:rPr>
          <w:sz w:val="24"/>
          <w:szCs w:val="24"/>
        </w:rPr>
        <w:t xml:space="preserve"> (Madhavi ve Salunkhe, 199</w:t>
      </w:r>
      <w:r w:rsidR="007A7FC3" w:rsidRPr="004F43F3">
        <w:rPr>
          <w:sz w:val="24"/>
          <w:szCs w:val="24"/>
        </w:rPr>
        <w:t>5</w:t>
      </w:r>
      <w:r w:rsidR="00E81DC5" w:rsidRPr="004F43F3">
        <w:rPr>
          <w:sz w:val="24"/>
          <w:szCs w:val="24"/>
        </w:rPr>
        <w:t>; Tauxe, 1997; Cowan, 1999; Rauha ve ark., 2000; Cortinas ve ark., 2005).</w:t>
      </w:r>
    </w:p>
    <w:p w:rsidR="00A96D0F" w:rsidRPr="004F43F3" w:rsidRDefault="00A96D0F" w:rsidP="00E164DF">
      <w:pPr>
        <w:pStyle w:val="BolumIlkParagrafSau"/>
        <w:rPr>
          <w:sz w:val="24"/>
          <w:szCs w:val="24"/>
        </w:rPr>
      </w:pPr>
    </w:p>
    <w:p w:rsidR="00465B45" w:rsidRPr="004F43F3" w:rsidRDefault="009C4559" w:rsidP="00E164DF">
      <w:pPr>
        <w:pStyle w:val="BolumIlkParagrafSau"/>
        <w:rPr>
          <w:sz w:val="24"/>
          <w:szCs w:val="24"/>
        </w:rPr>
      </w:pPr>
      <w:r w:rsidRPr="004F43F3">
        <w:rPr>
          <w:b/>
          <w:noProof/>
          <w:sz w:val="24"/>
          <w:szCs w:val="24"/>
        </w:rPr>
        <mc:AlternateContent>
          <mc:Choice Requires="wps">
            <w:drawing>
              <wp:anchor distT="0" distB="0" distL="114300" distR="114300" simplePos="0" relativeHeight="251757568" behindDoc="0" locked="0" layoutInCell="1" allowOverlap="1" wp14:anchorId="2E2CF6C6" wp14:editId="0E03CB6C">
                <wp:simplePos x="0" y="0"/>
                <wp:positionH relativeFrom="column">
                  <wp:posOffset>-1397048</wp:posOffset>
                </wp:positionH>
                <wp:positionV relativeFrom="paragraph">
                  <wp:posOffset>2094362</wp:posOffset>
                </wp:positionV>
                <wp:extent cx="1130060" cy="897147"/>
                <wp:effectExtent l="0" t="0" r="641985" b="17780"/>
                <wp:wrapNone/>
                <wp:docPr id="33" name="Köşeleri Yuvarlanmış Dikdörtgen Belirtme Çizgisi 33"/>
                <wp:cNvGraphicFramePr/>
                <a:graphic xmlns:a="http://schemas.openxmlformats.org/drawingml/2006/main">
                  <a:graphicData uri="http://schemas.microsoft.com/office/word/2010/wordprocessingShape">
                    <wps:wsp>
                      <wps:cNvSpPr/>
                      <wps:spPr>
                        <a:xfrm>
                          <a:off x="0" y="0"/>
                          <a:ext cx="1130060" cy="897147"/>
                        </a:xfrm>
                        <a:prstGeom prst="wedgeRoundRectCallout">
                          <a:avLst>
                            <a:gd name="adj1" fmla="val 101150"/>
                            <a:gd name="adj2" fmla="val -1891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Default="0008562B" w:rsidP="009C4559">
                            <w:pPr>
                              <w:rPr>
                                <w:rFonts w:asciiTheme="minorHAnsi" w:hAnsiTheme="minorHAnsi"/>
                                <w:sz w:val="16"/>
                                <w:szCs w:val="16"/>
                              </w:rPr>
                            </w:pPr>
                            <w:r w:rsidRPr="009C4559">
                              <w:rPr>
                                <w:rFonts w:asciiTheme="minorHAnsi" w:hAnsiTheme="minorHAnsi"/>
                                <w:b/>
                                <w:sz w:val="16"/>
                                <w:szCs w:val="16"/>
                              </w:rPr>
                              <w:t>Paragraflar Arası</w:t>
                            </w:r>
                            <w:r>
                              <w:rPr>
                                <w:rFonts w:asciiTheme="minorHAnsi" w:hAnsiTheme="minorHAnsi"/>
                                <w:b/>
                                <w:sz w:val="16"/>
                                <w:szCs w:val="16"/>
                              </w:rPr>
                              <w:t xml:space="preserve"> : </w:t>
                            </w:r>
                            <w:r w:rsidRPr="009C4559">
                              <w:rPr>
                                <w:rFonts w:asciiTheme="minorHAnsi" w:hAnsiTheme="minorHAnsi"/>
                                <w:sz w:val="16"/>
                                <w:szCs w:val="16"/>
                              </w:rPr>
                              <w:t>Her bir paragraf arasına 1 satırlık boşluk bırakınız.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CF6C6" id="Köşeleri Yuvarlanmış Dikdörtgen Belirtme Çizgisi 33" o:spid="_x0000_s1047" type="#_x0000_t62" style="position:absolute;left:0;text-align:left;margin-left:-110pt;margin-top:164.9pt;width:89pt;height:7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" adj="32648,6714" fillcolor="#91bce3 [2164]" strokecolor="#5b9bd5 [3204]" strokeweight=".5pt">
                <v:fill color2="#7aaddd [2612]" rotate="t" colors="0 #b1cbe9;.5 #a3c1e5;1 #92b9e4" focus="100%" type="gradient">
                  <o:fill v:ext="view" type="gradientUnscaled"/>
                </v:fill>
                <v:textbox>
                  <w:txbxContent>
                    <w:p w:rsidR="0008562B" w:rsidRDefault="0008562B" w:rsidP="009C4559">
                      <w:pPr>
                        <w:rPr>
                          <w:rFonts w:asciiTheme="minorHAnsi" w:hAnsiTheme="minorHAnsi"/>
                          <w:sz w:val="16"/>
                          <w:szCs w:val="16"/>
                        </w:rPr>
                      </w:pPr>
                      <w:r w:rsidRPr="009C4559">
                        <w:rPr>
                          <w:rFonts w:asciiTheme="minorHAnsi" w:hAnsiTheme="minorHAnsi"/>
                          <w:b/>
                          <w:sz w:val="16"/>
                          <w:szCs w:val="16"/>
                        </w:rPr>
                        <w:t>Paragraflar Arası</w:t>
                      </w:r>
                      <w:r>
                        <w:rPr>
                          <w:rFonts w:asciiTheme="minorHAnsi" w:hAnsiTheme="minorHAnsi"/>
                          <w:b/>
                          <w:sz w:val="16"/>
                          <w:szCs w:val="16"/>
                        </w:rPr>
                        <w:t xml:space="preserve"> : </w:t>
                      </w:r>
                      <w:r w:rsidRPr="009C4559">
                        <w:rPr>
                          <w:rFonts w:asciiTheme="minorHAnsi" w:hAnsiTheme="minorHAnsi"/>
                          <w:sz w:val="16"/>
                          <w:szCs w:val="16"/>
                        </w:rPr>
                        <w:t>Her bir paragraf arasına 1 satırlık boşluk bırakınız.</w:t>
                      </w:r>
                    </w:p>
                  </w:txbxContent>
                </v:textbox>
              </v:shape>
            </w:pict>
          </mc:Fallback>
        </mc:AlternateContent>
      </w:r>
      <w:r w:rsidR="002F56FE" w:rsidRPr="004F43F3">
        <w:rPr>
          <w:sz w:val="24"/>
          <w:szCs w:val="24"/>
        </w:rPr>
        <w:t xml:space="preserve">Gıda endüstrisinde, </w:t>
      </w:r>
      <w:r w:rsidR="002466AA" w:rsidRPr="004F43F3">
        <w:rPr>
          <w:sz w:val="24"/>
          <w:szCs w:val="24"/>
        </w:rPr>
        <w:t>tüketici istekleri doğrultusunda</w:t>
      </w:r>
      <w:r w:rsidR="002F56FE" w:rsidRPr="004F43F3">
        <w:rPr>
          <w:sz w:val="24"/>
          <w:szCs w:val="24"/>
        </w:rPr>
        <w:t>,</w:t>
      </w:r>
      <w:r w:rsidR="002466AA" w:rsidRPr="004F43F3">
        <w:rPr>
          <w:sz w:val="24"/>
          <w:szCs w:val="24"/>
        </w:rPr>
        <w:t xml:space="preserve"> sentetik koruyucuların risklerinden korunmak</w:t>
      </w:r>
      <w:r w:rsidR="0031782F" w:rsidRPr="004F43F3">
        <w:rPr>
          <w:sz w:val="24"/>
          <w:szCs w:val="24"/>
        </w:rPr>
        <w:t xml:space="preserve">, </w:t>
      </w:r>
      <w:r w:rsidR="002466AA" w:rsidRPr="004F43F3">
        <w:rPr>
          <w:sz w:val="24"/>
          <w:szCs w:val="24"/>
        </w:rPr>
        <w:t>aynı zamanda bozulmaları engellemek için</w:t>
      </w:r>
      <w:r w:rsidR="002F56FE" w:rsidRPr="004F43F3">
        <w:rPr>
          <w:sz w:val="24"/>
          <w:szCs w:val="24"/>
        </w:rPr>
        <w:t xml:space="preserve"> f</w:t>
      </w:r>
      <w:r w:rsidR="000A0CAC" w:rsidRPr="004F43F3">
        <w:rPr>
          <w:sz w:val="24"/>
          <w:szCs w:val="24"/>
        </w:rPr>
        <w:t>enolik bileşiklerce zengin bitki</w:t>
      </w:r>
      <w:r w:rsidR="002F56FE" w:rsidRPr="004F43F3">
        <w:rPr>
          <w:sz w:val="24"/>
          <w:szCs w:val="24"/>
        </w:rPr>
        <w:t xml:space="preserve"> ekstraktlarının kullanımı artmıştır</w:t>
      </w:r>
      <w:r w:rsidR="00044BE8" w:rsidRPr="004F43F3">
        <w:rPr>
          <w:sz w:val="24"/>
          <w:szCs w:val="24"/>
        </w:rPr>
        <w:t xml:space="preserve">. </w:t>
      </w:r>
      <w:r w:rsidR="002466AA" w:rsidRPr="004F43F3">
        <w:rPr>
          <w:sz w:val="24"/>
          <w:szCs w:val="24"/>
        </w:rPr>
        <w:t>B</w:t>
      </w:r>
      <w:r w:rsidR="001A0125" w:rsidRPr="004F43F3">
        <w:rPr>
          <w:sz w:val="24"/>
          <w:szCs w:val="24"/>
        </w:rPr>
        <w:t>itki ekstraktlarının toplam fenolik içeriği</w:t>
      </w:r>
      <w:r w:rsidR="00DF748B" w:rsidRPr="004F43F3">
        <w:rPr>
          <w:sz w:val="24"/>
          <w:szCs w:val="24"/>
        </w:rPr>
        <w:t xml:space="preserve"> ile antioksidan ve </w:t>
      </w:r>
      <w:r w:rsidR="00A16B85" w:rsidRPr="004F43F3">
        <w:rPr>
          <w:sz w:val="24"/>
          <w:szCs w:val="24"/>
        </w:rPr>
        <w:t>antimikrobiyel</w:t>
      </w:r>
      <w:r w:rsidR="00DF748B" w:rsidRPr="004F43F3">
        <w:rPr>
          <w:sz w:val="24"/>
          <w:szCs w:val="24"/>
        </w:rPr>
        <w:t xml:space="preserve"> kapasitesi arasında </w:t>
      </w:r>
      <w:r w:rsidR="00CC66C0" w:rsidRPr="004F43F3">
        <w:rPr>
          <w:sz w:val="24"/>
          <w:szCs w:val="24"/>
        </w:rPr>
        <w:t>doğru orantılı bir ilişki</w:t>
      </w:r>
      <w:r w:rsidR="002466AA" w:rsidRPr="004F43F3">
        <w:rPr>
          <w:sz w:val="24"/>
          <w:szCs w:val="24"/>
        </w:rPr>
        <w:t xml:space="preserve"> vardır. </w:t>
      </w:r>
      <w:r w:rsidR="002F56FE" w:rsidRPr="004F43F3">
        <w:rPr>
          <w:sz w:val="24"/>
          <w:szCs w:val="24"/>
        </w:rPr>
        <w:t xml:space="preserve">Fenolik bileşikler </w:t>
      </w:r>
      <w:r w:rsidR="000A0CAC" w:rsidRPr="004F43F3">
        <w:rPr>
          <w:sz w:val="24"/>
          <w:szCs w:val="24"/>
        </w:rPr>
        <w:t xml:space="preserve">güçlü bir serbest </w:t>
      </w:r>
      <w:r w:rsidR="00CE34E5" w:rsidRPr="004F43F3">
        <w:rPr>
          <w:sz w:val="24"/>
          <w:szCs w:val="24"/>
        </w:rPr>
        <w:t>radikal</w:t>
      </w:r>
      <w:r w:rsidR="001A0125" w:rsidRPr="004F43F3">
        <w:rPr>
          <w:sz w:val="24"/>
          <w:szCs w:val="24"/>
        </w:rPr>
        <w:t xml:space="preserve"> yakalayıcı</w:t>
      </w:r>
      <w:r w:rsidR="00CE34E5" w:rsidRPr="004F43F3">
        <w:rPr>
          <w:sz w:val="24"/>
          <w:szCs w:val="24"/>
        </w:rPr>
        <w:t>sı</w:t>
      </w:r>
      <w:r w:rsidR="001A0125" w:rsidRPr="004F43F3">
        <w:rPr>
          <w:sz w:val="24"/>
          <w:szCs w:val="24"/>
        </w:rPr>
        <w:t xml:space="preserve"> oldu</w:t>
      </w:r>
      <w:r w:rsidR="00465B45" w:rsidRPr="004F43F3">
        <w:rPr>
          <w:sz w:val="24"/>
          <w:szCs w:val="24"/>
        </w:rPr>
        <w:t>ğundan</w:t>
      </w:r>
      <w:r w:rsidR="002B519F" w:rsidRPr="004F43F3">
        <w:rPr>
          <w:sz w:val="24"/>
          <w:szCs w:val="24"/>
        </w:rPr>
        <w:t xml:space="preserve">, işleme endüstrisi doğal koruyucu olarak bitki ekstraktlarının kullanımını alternatif olarak sunmaktadır </w:t>
      </w:r>
      <w:r w:rsidR="002F56FE" w:rsidRPr="004F43F3">
        <w:rPr>
          <w:sz w:val="24"/>
          <w:szCs w:val="24"/>
        </w:rPr>
        <w:t>(</w:t>
      </w:r>
      <w:r w:rsidR="00661BD2" w:rsidRPr="004F43F3">
        <w:rPr>
          <w:sz w:val="24"/>
          <w:szCs w:val="24"/>
        </w:rPr>
        <w:t xml:space="preserve">Löliger, 1991; </w:t>
      </w:r>
      <w:r w:rsidR="002F56FE" w:rsidRPr="004F43F3">
        <w:rPr>
          <w:sz w:val="24"/>
          <w:szCs w:val="24"/>
        </w:rPr>
        <w:t>Cow</w:t>
      </w:r>
      <w:r w:rsidR="007A7FC3" w:rsidRPr="004F43F3">
        <w:rPr>
          <w:sz w:val="24"/>
          <w:szCs w:val="24"/>
        </w:rPr>
        <w:t>a</w:t>
      </w:r>
      <w:r w:rsidR="002F56FE" w:rsidRPr="004F43F3">
        <w:rPr>
          <w:sz w:val="24"/>
          <w:szCs w:val="24"/>
        </w:rPr>
        <w:t xml:space="preserve">n, 1999; </w:t>
      </w:r>
      <w:r w:rsidR="002B519F" w:rsidRPr="004F43F3">
        <w:rPr>
          <w:sz w:val="24"/>
          <w:szCs w:val="24"/>
        </w:rPr>
        <w:t>Ahn ve ark</w:t>
      </w:r>
      <w:r w:rsidR="007A7FC3" w:rsidRPr="004F43F3">
        <w:rPr>
          <w:sz w:val="24"/>
          <w:szCs w:val="24"/>
        </w:rPr>
        <w:t>.</w:t>
      </w:r>
      <w:r w:rsidR="002B519F" w:rsidRPr="004F43F3">
        <w:rPr>
          <w:sz w:val="24"/>
          <w:szCs w:val="24"/>
        </w:rPr>
        <w:t xml:space="preserve">, 2004; </w:t>
      </w:r>
      <w:r w:rsidR="002F56FE" w:rsidRPr="004F43F3">
        <w:rPr>
          <w:sz w:val="24"/>
          <w:szCs w:val="24"/>
        </w:rPr>
        <w:t>Katalinic ve ark., 2006;</w:t>
      </w:r>
      <w:r w:rsidR="002B519F" w:rsidRPr="004F43F3">
        <w:rPr>
          <w:sz w:val="24"/>
          <w:szCs w:val="24"/>
        </w:rPr>
        <w:t xml:space="preserve"> </w:t>
      </w:r>
      <w:r w:rsidR="00465B45" w:rsidRPr="004F43F3">
        <w:rPr>
          <w:sz w:val="24"/>
          <w:szCs w:val="24"/>
        </w:rPr>
        <w:t>Bisha ve ark</w:t>
      </w:r>
      <w:r w:rsidR="007A7FC3" w:rsidRPr="004F43F3">
        <w:rPr>
          <w:sz w:val="24"/>
          <w:szCs w:val="24"/>
        </w:rPr>
        <w:t>.</w:t>
      </w:r>
      <w:r w:rsidR="00465B45" w:rsidRPr="004F43F3">
        <w:rPr>
          <w:sz w:val="24"/>
          <w:szCs w:val="24"/>
        </w:rPr>
        <w:t xml:space="preserve">, 2010). </w:t>
      </w:r>
    </w:p>
    <w:p w:rsidR="000D4784" w:rsidRPr="004F43F3" w:rsidRDefault="000D4784" w:rsidP="004E2CE9">
      <w:pPr>
        <w:pStyle w:val="BolumIlkParagrafSau"/>
        <w:rPr>
          <w:sz w:val="24"/>
          <w:szCs w:val="24"/>
        </w:rPr>
      </w:pPr>
    </w:p>
    <w:p w:rsidR="00CC66C0" w:rsidRPr="004F43F3" w:rsidRDefault="00CC66C0" w:rsidP="00E164DF">
      <w:pPr>
        <w:pStyle w:val="BolumIlkParagrafSau"/>
        <w:rPr>
          <w:sz w:val="24"/>
          <w:szCs w:val="24"/>
        </w:rPr>
      </w:pPr>
      <w:r w:rsidRPr="004F43F3">
        <w:rPr>
          <w:sz w:val="24"/>
          <w:szCs w:val="24"/>
        </w:rPr>
        <w:t xml:space="preserve">Antioksidanlar, çeşitli fiziksel etkenler ve kimyasal olaylar nedeniyle çevrede ve hücresel koşullarda oluşan reaktif oksijen türlerinin (ROT) oluşturduğu hasarları engellemekle görevlidirler. Antioksidan yetersizliğinde ROT fazlalığıyla meydana gelen oksidatif stres, </w:t>
      </w:r>
      <w:r w:rsidRPr="004F43F3">
        <w:rPr>
          <w:rFonts w:eastAsia="TimesNewRomanPSMT"/>
          <w:sz w:val="24"/>
          <w:szCs w:val="24"/>
        </w:rPr>
        <w:t>böbrek fonksiyonlarının azalması, göz bozukluklarının, akciğer, kalp ve</w:t>
      </w:r>
      <w:r w:rsidR="007A7FC3" w:rsidRPr="004F43F3">
        <w:rPr>
          <w:rFonts w:eastAsia="TimesNewRomanPSMT"/>
          <w:sz w:val="24"/>
          <w:szCs w:val="24"/>
        </w:rPr>
        <w:t xml:space="preserve"> kardiyovasküler rahatsızlıklar</w:t>
      </w:r>
      <w:r w:rsidRPr="004F43F3">
        <w:rPr>
          <w:rFonts w:eastAsia="TimesNewRomanPSMT"/>
          <w:sz w:val="24"/>
          <w:szCs w:val="24"/>
        </w:rPr>
        <w:t xml:space="preserve"> gibi problemlerin oluşmasına neden </w:t>
      </w:r>
      <w:r w:rsidRPr="004F43F3">
        <w:rPr>
          <w:rFonts w:eastAsia="TimesNewRomanPSMT"/>
          <w:sz w:val="24"/>
          <w:szCs w:val="24"/>
        </w:rPr>
        <w:lastRenderedPageBreak/>
        <w:t>olmaktadır (</w:t>
      </w:r>
      <w:r w:rsidRPr="004F43F3">
        <w:rPr>
          <w:sz w:val="24"/>
          <w:szCs w:val="24"/>
        </w:rPr>
        <w:t>Simone, 1992;</w:t>
      </w:r>
      <w:r w:rsidRPr="004F43F3">
        <w:rPr>
          <w:rFonts w:eastAsia="TimesNewRomanPSMT"/>
          <w:sz w:val="24"/>
          <w:szCs w:val="24"/>
        </w:rPr>
        <w:t xml:space="preserve"> Kozluca, 1993; </w:t>
      </w:r>
      <w:r w:rsidRPr="004F43F3">
        <w:rPr>
          <w:sz w:val="24"/>
          <w:szCs w:val="24"/>
        </w:rPr>
        <w:t>Cos ve ark., 2000;</w:t>
      </w:r>
      <w:r w:rsidRPr="004F43F3">
        <w:rPr>
          <w:rFonts w:eastAsia="TimesNewRomanPSMT"/>
          <w:sz w:val="24"/>
          <w:szCs w:val="24"/>
        </w:rPr>
        <w:t xml:space="preserve"> </w:t>
      </w:r>
      <w:r w:rsidRPr="004F43F3">
        <w:rPr>
          <w:sz w:val="24"/>
          <w:szCs w:val="24"/>
        </w:rPr>
        <w:t>Desmarchelier ve ark., 2000</w:t>
      </w:r>
      <w:r w:rsidRPr="004F43F3">
        <w:rPr>
          <w:b/>
          <w:sz w:val="24"/>
          <w:szCs w:val="24"/>
        </w:rPr>
        <w:t xml:space="preserve">; </w:t>
      </w:r>
      <w:r w:rsidR="00470991" w:rsidRPr="004F43F3">
        <w:rPr>
          <w:rFonts w:eastAsia="TimesNewRomanPSMT"/>
          <w:sz w:val="24"/>
          <w:szCs w:val="24"/>
        </w:rPr>
        <w:t>Katalinic ve ark., 2006</w:t>
      </w:r>
      <w:r w:rsidR="009C4559" w:rsidRPr="004F43F3">
        <w:rPr>
          <w:sz w:val="24"/>
          <w:szCs w:val="24"/>
        </w:rPr>
        <w:t>).</w:t>
      </w:r>
    </w:p>
    <w:p w:rsidR="00CC66C0" w:rsidRPr="004F43F3" w:rsidRDefault="00CC66C0" w:rsidP="00E164DF">
      <w:pPr>
        <w:pStyle w:val="BolumIlkParagrafSau"/>
        <w:rPr>
          <w:sz w:val="24"/>
          <w:szCs w:val="24"/>
        </w:rPr>
      </w:pPr>
    </w:p>
    <w:p w:rsidR="0049278D" w:rsidRPr="004F43F3" w:rsidRDefault="0031782F" w:rsidP="00E164DF">
      <w:pPr>
        <w:pStyle w:val="BolumIlkParagrafSau"/>
        <w:rPr>
          <w:sz w:val="24"/>
          <w:szCs w:val="24"/>
        </w:rPr>
      </w:pPr>
      <w:r w:rsidRPr="004F43F3">
        <w:rPr>
          <w:sz w:val="24"/>
          <w:szCs w:val="24"/>
        </w:rPr>
        <w:t>Bu çalışma</w:t>
      </w:r>
      <w:r w:rsidR="00CD6851" w:rsidRPr="004F43F3">
        <w:rPr>
          <w:sz w:val="24"/>
          <w:szCs w:val="24"/>
        </w:rPr>
        <w:t>da,</w:t>
      </w:r>
      <w:r w:rsidR="003F6124" w:rsidRPr="004F43F3">
        <w:rPr>
          <w:sz w:val="24"/>
          <w:szCs w:val="24"/>
        </w:rPr>
        <w:t xml:space="preserve"> farklı fiziksel hallerde kurutmanın ve kurutma yöntemlerinin ÜÇE’nin antioksidan ve antimikrobiyel özellikleri üzerindeki etkileri araştırılmıştır. Bu amaçla,</w:t>
      </w:r>
      <w:r w:rsidR="00CD6851" w:rsidRPr="004F43F3">
        <w:rPr>
          <w:sz w:val="24"/>
          <w:szCs w:val="24"/>
        </w:rPr>
        <w:t xml:space="preserve"> zengin antioksidan ve </w:t>
      </w:r>
      <w:r w:rsidR="00A16B85" w:rsidRPr="004F43F3">
        <w:rPr>
          <w:sz w:val="24"/>
          <w:szCs w:val="24"/>
        </w:rPr>
        <w:t>antimikrobiyel</w:t>
      </w:r>
      <w:r w:rsidR="00CD6851" w:rsidRPr="004F43F3">
        <w:rPr>
          <w:sz w:val="24"/>
          <w:szCs w:val="24"/>
        </w:rPr>
        <w:t xml:space="preserve"> içeriğe ve endüstriyel yan ürün olarak oldukça büyük kapasiteye sahip olan üzüm çekirdeği, iki farklı fiziksel halde (bütün ve toz halde) ve iki farklı kurutma yöntemiyle (etüvde ve dondurarak kurutma) kurutularak ve yağı uzaklaştırılarak ekstr</w:t>
      </w:r>
      <w:r w:rsidR="00F83637" w:rsidRPr="004F43F3">
        <w:rPr>
          <w:sz w:val="24"/>
          <w:szCs w:val="24"/>
        </w:rPr>
        <w:t>akte edilmiştir. Elde edilen üzüm çekirdeği ekstraktının (ÜÇE)</w:t>
      </w:r>
      <w:r w:rsidR="00CD6851" w:rsidRPr="004F43F3">
        <w:rPr>
          <w:sz w:val="24"/>
          <w:szCs w:val="24"/>
        </w:rPr>
        <w:t>, DPPH serbest radikalini</w:t>
      </w:r>
      <w:r w:rsidR="00CE5217" w:rsidRPr="004F43F3">
        <w:rPr>
          <w:sz w:val="24"/>
          <w:szCs w:val="24"/>
        </w:rPr>
        <w:t xml:space="preserve"> </w:t>
      </w:r>
      <w:r w:rsidR="00CD6851" w:rsidRPr="004F43F3">
        <w:rPr>
          <w:sz w:val="24"/>
          <w:szCs w:val="24"/>
        </w:rPr>
        <w:t>giderme aktivitesi, Folin-Ciocalteau reaktifi ile</w:t>
      </w:r>
      <w:r w:rsidR="00CE5217" w:rsidRPr="004F43F3">
        <w:rPr>
          <w:sz w:val="24"/>
          <w:szCs w:val="24"/>
        </w:rPr>
        <w:t xml:space="preserve"> toplam fenolik madde miktarı, </w:t>
      </w:r>
      <w:r w:rsidR="0049278D" w:rsidRPr="004F43F3">
        <w:rPr>
          <w:sz w:val="24"/>
          <w:szCs w:val="24"/>
        </w:rPr>
        <w:t>Fe</w:t>
      </w:r>
      <w:r w:rsidR="0049278D" w:rsidRPr="004F43F3">
        <w:rPr>
          <w:sz w:val="24"/>
          <w:szCs w:val="24"/>
          <w:vertAlign w:val="superscript"/>
        </w:rPr>
        <w:t>+2</w:t>
      </w:r>
      <w:r w:rsidR="0049278D" w:rsidRPr="004F43F3">
        <w:rPr>
          <w:sz w:val="24"/>
          <w:szCs w:val="24"/>
        </w:rPr>
        <w:t xml:space="preserve"> iyonunu </w:t>
      </w:r>
      <w:r w:rsidR="00CE5217" w:rsidRPr="004F43F3">
        <w:rPr>
          <w:sz w:val="24"/>
          <w:szCs w:val="24"/>
        </w:rPr>
        <w:t>şelatlama aktivitesi, hidroksil radikalini yakalama aktivitesi, Fe</w:t>
      </w:r>
      <w:r w:rsidR="00CE5217" w:rsidRPr="004F43F3">
        <w:rPr>
          <w:sz w:val="24"/>
          <w:szCs w:val="24"/>
          <w:vertAlign w:val="superscript"/>
        </w:rPr>
        <w:t>+3</w:t>
      </w:r>
      <w:r w:rsidR="00CE5217" w:rsidRPr="004F43F3">
        <w:rPr>
          <w:sz w:val="24"/>
          <w:szCs w:val="24"/>
        </w:rPr>
        <w:t xml:space="preserve"> iyonunu indirgeme</w:t>
      </w:r>
      <w:r w:rsidR="0049278D" w:rsidRPr="004F43F3">
        <w:rPr>
          <w:sz w:val="24"/>
          <w:szCs w:val="24"/>
        </w:rPr>
        <w:t xml:space="preserve"> gücü ve disk difüzyon yöntemiyle altı </w:t>
      </w:r>
      <w:r w:rsidRPr="004F43F3">
        <w:rPr>
          <w:sz w:val="24"/>
          <w:szCs w:val="24"/>
        </w:rPr>
        <w:t xml:space="preserve">patojen </w:t>
      </w:r>
      <w:r w:rsidR="0049278D" w:rsidRPr="004F43F3">
        <w:rPr>
          <w:sz w:val="24"/>
          <w:szCs w:val="24"/>
        </w:rPr>
        <w:t>bakteriye karşı (</w:t>
      </w:r>
      <w:r w:rsidR="0049278D" w:rsidRPr="004F43F3">
        <w:rPr>
          <w:i/>
          <w:iCs/>
          <w:sz w:val="24"/>
          <w:szCs w:val="24"/>
        </w:rPr>
        <w:t>Salmonella</w:t>
      </w:r>
      <w:r w:rsidRPr="004F43F3">
        <w:rPr>
          <w:i/>
          <w:iCs/>
          <w:sz w:val="24"/>
          <w:szCs w:val="24"/>
        </w:rPr>
        <w:t xml:space="preserve"> </w:t>
      </w:r>
      <w:r w:rsidRPr="004F43F3">
        <w:rPr>
          <w:sz w:val="24"/>
          <w:szCs w:val="24"/>
        </w:rPr>
        <w:t>Enteritidis</w:t>
      </w:r>
      <w:r w:rsidR="0049278D" w:rsidRPr="004F43F3">
        <w:rPr>
          <w:sz w:val="24"/>
          <w:szCs w:val="24"/>
        </w:rPr>
        <w:t xml:space="preserve">, </w:t>
      </w:r>
      <w:r w:rsidR="0049278D" w:rsidRPr="004F43F3">
        <w:rPr>
          <w:i/>
          <w:sz w:val="24"/>
          <w:szCs w:val="24"/>
        </w:rPr>
        <w:t xml:space="preserve">Salmonella </w:t>
      </w:r>
      <w:r w:rsidR="0049278D" w:rsidRPr="004F43F3">
        <w:rPr>
          <w:sz w:val="24"/>
          <w:szCs w:val="24"/>
        </w:rPr>
        <w:t xml:space="preserve">Typhimurium, </w:t>
      </w:r>
      <w:r w:rsidR="0049278D" w:rsidRPr="004F43F3">
        <w:rPr>
          <w:i/>
          <w:iCs/>
          <w:sz w:val="24"/>
          <w:szCs w:val="24"/>
        </w:rPr>
        <w:t xml:space="preserve">Listeria monocytogenes, Esherichia coli </w:t>
      </w:r>
      <w:r w:rsidR="0049278D" w:rsidRPr="004F43F3">
        <w:rPr>
          <w:sz w:val="24"/>
          <w:szCs w:val="24"/>
        </w:rPr>
        <w:t xml:space="preserve">O157:H7, </w:t>
      </w:r>
      <w:r w:rsidR="0049278D" w:rsidRPr="004F43F3">
        <w:rPr>
          <w:i/>
          <w:sz w:val="24"/>
          <w:szCs w:val="24"/>
        </w:rPr>
        <w:t>Staphylococcus aureus</w:t>
      </w:r>
      <w:r w:rsidR="0049278D" w:rsidRPr="004F43F3">
        <w:rPr>
          <w:sz w:val="24"/>
          <w:szCs w:val="24"/>
        </w:rPr>
        <w:t xml:space="preserve">, </w:t>
      </w:r>
      <w:r w:rsidR="0049278D" w:rsidRPr="004F43F3">
        <w:rPr>
          <w:i/>
          <w:sz w:val="24"/>
          <w:szCs w:val="24"/>
        </w:rPr>
        <w:t>E.</w:t>
      </w:r>
      <w:r w:rsidRPr="004F43F3">
        <w:rPr>
          <w:i/>
          <w:sz w:val="24"/>
          <w:szCs w:val="24"/>
        </w:rPr>
        <w:t xml:space="preserve"> </w:t>
      </w:r>
      <w:r w:rsidR="0049278D" w:rsidRPr="004F43F3">
        <w:rPr>
          <w:i/>
          <w:sz w:val="24"/>
          <w:szCs w:val="24"/>
        </w:rPr>
        <w:t>coli</w:t>
      </w:r>
      <w:r w:rsidR="0049278D" w:rsidRPr="004F43F3">
        <w:rPr>
          <w:sz w:val="24"/>
          <w:szCs w:val="24"/>
        </w:rPr>
        <w:t xml:space="preserve"> Tip I) </w:t>
      </w:r>
      <w:r w:rsidR="00A16B85" w:rsidRPr="004F43F3">
        <w:rPr>
          <w:sz w:val="24"/>
          <w:szCs w:val="24"/>
        </w:rPr>
        <w:t>antimikrobiyel</w:t>
      </w:r>
      <w:r w:rsidR="0049278D" w:rsidRPr="004F43F3">
        <w:rPr>
          <w:sz w:val="24"/>
          <w:szCs w:val="24"/>
        </w:rPr>
        <w:t xml:space="preserve"> aktivitesi </w:t>
      </w:r>
      <w:r w:rsidRPr="004F43F3">
        <w:rPr>
          <w:sz w:val="24"/>
          <w:szCs w:val="24"/>
        </w:rPr>
        <w:t>test</w:t>
      </w:r>
      <w:r w:rsidR="004E2CE9">
        <w:rPr>
          <w:sz w:val="24"/>
          <w:szCs w:val="24"/>
        </w:rPr>
        <w:t xml:space="preserve"> edilmiştir.</w:t>
      </w:r>
    </w:p>
    <w:p w:rsidR="00BF567F" w:rsidRPr="004F43F3" w:rsidRDefault="00BF567F" w:rsidP="00E164DF">
      <w:pPr>
        <w:pStyle w:val="BolumIlkParagrafSau"/>
        <w:rPr>
          <w:sz w:val="24"/>
          <w:szCs w:val="24"/>
        </w:rPr>
      </w:pPr>
    </w:p>
    <w:p w:rsidR="0049278D" w:rsidRPr="002C15D6" w:rsidRDefault="0076426C" w:rsidP="00C64E16">
      <w:pPr>
        <w:spacing w:after="0" w:line="360" w:lineRule="auto"/>
        <w:jc w:val="both"/>
        <w:rPr>
          <w:rFonts w:ascii="Times New Roman" w:eastAsia="TimesNewRoman" w:hAnsi="Times New Roman"/>
          <w:sz w:val="24"/>
          <w:szCs w:val="24"/>
        </w:rPr>
      </w:pPr>
      <w:r>
        <w:rPr>
          <w:noProof/>
          <w:sz w:val="24"/>
          <w:lang w:eastAsia="tr-TR"/>
        </w:rPr>
        <mc:AlternateContent>
          <mc:Choice Requires="wps">
            <w:drawing>
              <wp:anchor distT="0" distB="0" distL="114300" distR="114300" simplePos="0" relativeHeight="251720704" behindDoc="0" locked="0" layoutInCell="1" allowOverlap="1" wp14:anchorId="429F9845" wp14:editId="7FA16515">
                <wp:simplePos x="0" y="0"/>
                <wp:positionH relativeFrom="column">
                  <wp:posOffset>-821055</wp:posOffset>
                </wp:positionH>
                <wp:positionV relativeFrom="paragraph">
                  <wp:posOffset>1019810</wp:posOffset>
                </wp:positionV>
                <wp:extent cx="4181475" cy="2695575"/>
                <wp:effectExtent l="0" t="0" r="28575" b="28575"/>
                <wp:wrapNone/>
                <wp:docPr id="26" name="Yuvarlatılmış Dikdörtgen 26"/>
                <wp:cNvGraphicFramePr/>
                <a:graphic xmlns:a="http://schemas.openxmlformats.org/drawingml/2006/main">
                  <a:graphicData uri="http://schemas.microsoft.com/office/word/2010/wordprocessingShape">
                    <wps:wsp>
                      <wps:cNvSpPr/>
                      <wps:spPr>
                        <a:xfrm>
                          <a:off x="0" y="0"/>
                          <a:ext cx="4181475" cy="2695575"/>
                        </a:xfrm>
                        <a:prstGeom prst="roundRect">
                          <a:avLst/>
                        </a:prstGeom>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txbx>
                        <w:txbxContent>
                          <w:p w:rsidR="0008562B" w:rsidRPr="008E73AF" w:rsidRDefault="0008562B"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rsidR="0008562B" w:rsidRPr="008E73AF" w:rsidRDefault="0008562B"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rsidR="0008562B" w:rsidRDefault="0008562B"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rsidR="0008562B" w:rsidRDefault="0008562B" w:rsidP="008E73AF">
                            <w:pPr>
                              <w:spacing w:line="240" w:lineRule="auto"/>
                              <w:jc w:val="both"/>
                              <w:rPr>
                                <w:rFonts w:asciiTheme="majorHAnsi" w:hAnsiTheme="majorHAnsi"/>
                                <w:szCs w:val="18"/>
                              </w:rPr>
                            </w:pPr>
                            <w:r>
                              <w:rPr>
                                <w:rFonts w:asciiTheme="majorHAnsi" w:hAnsiTheme="majorHAnsi"/>
                                <w:szCs w:val="18"/>
                              </w:rPr>
                              <w:t>Bölüm ana başlıkları:14 pt</w:t>
                            </w:r>
                          </w:p>
                          <w:p w:rsidR="0008562B" w:rsidRDefault="0008562B" w:rsidP="008E73AF">
                            <w:pPr>
                              <w:spacing w:line="240" w:lineRule="auto"/>
                              <w:jc w:val="both"/>
                              <w:rPr>
                                <w:rFonts w:asciiTheme="majorHAnsi" w:hAnsiTheme="majorHAnsi"/>
                                <w:szCs w:val="18"/>
                              </w:rPr>
                            </w:pPr>
                            <w:r>
                              <w:rPr>
                                <w:rFonts w:asciiTheme="majorHAnsi" w:hAnsiTheme="majorHAnsi"/>
                                <w:szCs w:val="18"/>
                              </w:rPr>
                              <w:t>Şekil ve Tablo başlıkları: 9 pt</w:t>
                            </w:r>
                          </w:p>
                          <w:p w:rsidR="0008562B" w:rsidRPr="008E73AF" w:rsidRDefault="0008562B" w:rsidP="008E73AF">
                            <w:pPr>
                              <w:spacing w:line="240" w:lineRule="auto"/>
                              <w:jc w:val="both"/>
                              <w:rPr>
                                <w:rFonts w:asciiTheme="majorHAnsi" w:hAnsiTheme="majorHAnsi"/>
                                <w:szCs w:val="18"/>
                              </w:rPr>
                            </w:pPr>
                            <w:r>
                              <w:rPr>
                                <w:rFonts w:asciiTheme="majorHAnsi" w:hAnsiTheme="majorHAnsi"/>
                                <w:szCs w:val="18"/>
                              </w:rPr>
                              <w:t>Tablo içi yazıları: 10 pt</w:t>
                            </w:r>
                          </w:p>
                          <w:p w:rsidR="0008562B" w:rsidRPr="008E73AF" w:rsidRDefault="0008562B" w:rsidP="0076426C">
                            <w:pPr>
                              <w:rPr>
                                <w:rFonts w:asciiTheme="majorHAnsi" w:hAnsiTheme="majorHAnsi"/>
                                <w:szCs w:val="18"/>
                              </w:rPr>
                            </w:pPr>
                            <w:r>
                              <w:rPr>
                                <w:rFonts w:asciiTheme="majorHAnsi" w:hAnsiTheme="majorHAnsi"/>
                                <w:szCs w:val="18"/>
                              </w:rPr>
                              <w:t>Tez ana metni ve diğer kısımlar: 12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9845" id="Yuvarlatılmış Dikdörtgen 26" o:spid="_x0000_s1048" style="position:absolute;left:0;text-align:left;margin-left:-64.65pt;margin-top:80.3pt;width:329.25pt;height:21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" fillcolor="#deeaf6 [660]" strokecolor="#5b9bd5 [3204]" strokeweight=".5pt">
                <v:stroke joinstyle="miter"/>
                <v:textbox>
                  <w:txbxContent>
                    <w:p w:rsidR="0008562B" w:rsidRPr="008E73AF" w:rsidRDefault="0008562B" w:rsidP="0076426C">
                      <w:pPr>
                        <w:spacing w:line="240" w:lineRule="auto"/>
                        <w:ind w:left="709" w:hanging="709"/>
                        <w:jc w:val="both"/>
                        <w:rPr>
                          <w:rFonts w:asciiTheme="majorHAnsi" w:hAnsiTheme="majorHAnsi"/>
                          <w:b/>
                          <w:szCs w:val="18"/>
                        </w:rPr>
                      </w:pPr>
                      <w:r w:rsidRPr="008E73AF">
                        <w:rPr>
                          <w:rFonts w:asciiTheme="majorHAnsi" w:hAnsiTheme="majorHAnsi"/>
                          <w:b/>
                          <w:szCs w:val="18"/>
                        </w:rPr>
                        <w:t>Satır aralıkları ve yazı karakteri:</w:t>
                      </w:r>
                    </w:p>
                    <w:p w:rsidR="0008562B" w:rsidRPr="008E73AF" w:rsidRDefault="0008562B" w:rsidP="008E73AF">
                      <w:pPr>
                        <w:spacing w:line="240" w:lineRule="auto"/>
                        <w:jc w:val="both"/>
                        <w:rPr>
                          <w:rFonts w:asciiTheme="majorHAnsi" w:hAnsiTheme="majorHAnsi"/>
                          <w:szCs w:val="18"/>
                        </w:rPr>
                      </w:pPr>
                      <w:r>
                        <w:rPr>
                          <w:rFonts w:asciiTheme="majorHAnsi" w:hAnsiTheme="majorHAnsi"/>
                          <w:szCs w:val="18"/>
                        </w:rPr>
                        <w:t>Kapak sayfaları,</w:t>
                      </w:r>
                      <w:r w:rsidRPr="008E73AF">
                        <w:rPr>
                          <w:rFonts w:asciiTheme="majorHAnsi" w:hAnsiTheme="majorHAnsi"/>
                          <w:szCs w:val="18"/>
                        </w:rPr>
                        <w:t xml:space="preserve"> Türkçe ve İngilizce özet</w:t>
                      </w:r>
                      <w:r>
                        <w:rPr>
                          <w:rFonts w:asciiTheme="majorHAnsi" w:hAnsiTheme="majorHAnsi"/>
                          <w:szCs w:val="18"/>
                        </w:rPr>
                        <w:t xml:space="preserve"> ile kaynaklar listesinde</w:t>
                      </w:r>
                      <w:r w:rsidRPr="008E73AF">
                        <w:rPr>
                          <w:rFonts w:asciiTheme="majorHAnsi" w:hAnsiTheme="majorHAnsi"/>
                          <w:szCs w:val="18"/>
                        </w:rPr>
                        <w:t xml:space="preserve"> </w:t>
                      </w:r>
                      <w:r>
                        <w:rPr>
                          <w:rFonts w:asciiTheme="majorHAnsi" w:hAnsiTheme="majorHAnsi"/>
                          <w:szCs w:val="18"/>
                        </w:rPr>
                        <w:t>s</w:t>
                      </w:r>
                      <w:r w:rsidRPr="008E73AF">
                        <w:rPr>
                          <w:rFonts w:asciiTheme="majorHAnsi" w:hAnsiTheme="majorHAnsi"/>
                          <w:szCs w:val="18"/>
                        </w:rPr>
                        <w:t>atır aralığ</w:t>
                      </w:r>
                      <w:r>
                        <w:rPr>
                          <w:rFonts w:asciiTheme="majorHAnsi" w:hAnsiTheme="majorHAnsi"/>
                          <w:szCs w:val="18"/>
                        </w:rPr>
                        <w:t xml:space="preserve">ı </w:t>
                      </w:r>
                      <w:r w:rsidRPr="008E73AF">
                        <w:rPr>
                          <w:rFonts w:asciiTheme="majorHAnsi" w:hAnsiTheme="majorHAnsi"/>
                          <w:szCs w:val="18"/>
                        </w:rPr>
                        <w:t xml:space="preserve">1, tez ana metni ile diğer kısımlarda 1,5 olmalıdır. </w:t>
                      </w:r>
                    </w:p>
                    <w:p w:rsidR="0008562B" w:rsidRDefault="0008562B" w:rsidP="008E73AF">
                      <w:pPr>
                        <w:spacing w:line="240" w:lineRule="auto"/>
                        <w:jc w:val="both"/>
                        <w:rPr>
                          <w:rFonts w:asciiTheme="majorHAnsi" w:hAnsiTheme="majorHAnsi"/>
                          <w:szCs w:val="18"/>
                        </w:rPr>
                      </w:pPr>
                      <w:r>
                        <w:rPr>
                          <w:rFonts w:asciiTheme="majorHAnsi" w:hAnsiTheme="majorHAnsi"/>
                          <w:szCs w:val="18"/>
                        </w:rPr>
                        <w:t xml:space="preserve">Tez metni boyunca </w:t>
                      </w:r>
                      <w:r w:rsidRPr="008E73AF">
                        <w:rPr>
                          <w:rFonts w:asciiTheme="majorHAnsi" w:hAnsiTheme="majorHAnsi"/>
                          <w:b/>
                          <w:szCs w:val="18"/>
                        </w:rPr>
                        <w:t>Times New Roman</w:t>
                      </w:r>
                      <w:r>
                        <w:rPr>
                          <w:rFonts w:asciiTheme="majorHAnsi" w:hAnsiTheme="majorHAnsi"/>
                          <w:szCs w:val="18"/>
                        </w:rPr>
                        <w:t xml:space="preserve"> yazı karakteri kullanılmalıdır. Yazı büyüklüğü;</w:t>
                      </w:r>
                    </w:p>
                    <w:p w:rsidR="0008562B" w:rsidRDefault="0008562B" w:rsidP="008E73AF">
                      <w:pPr>
                        <w:spacing w:line="240" w:lineRule="auto"/>
                        <w:jc w:val="both"/>
                        <w:rPr>
                          <w:rFonts w:asciiTheme="majorHAnsi" w:hAnsiTheme="majorHAnsi"/>
                          <w:szCs w:val="18"/>
                        </w:rPr>
                      </w:pPr>
                      <w:r>
                        <w:rPr>
                          <w:rFonts w:asciiTheme="majorHAnsi" w:hAnsiTheme="majorHAnsi"/>
                          <w:szCs w:val="18"/>
                        </w:rPr>
                        <w:t>Bölüm ana başlıkları:14 pt</w:t>
                      </w:r>
                    </w:p>
                    <w:p w:rsidR="0008562B" w:rsidRDefault="0008562B" w:rsidP="008E73AF">
                      <w:pPr>
                        <w:spacing w:line="240" w:lineRule="auto"/>
                        <w:jc w:val="both"/>
                        <w:rPr>
                          <w:rFonts w:asciiTheme="majorHAnsi" w:hAnsiTheme="majorHAnsi"/>
                          <w:szCs w:val="18"/>
                        </w:rPr>
                      </w:pPr>
                      <w:r>
                        <w:rPr>
                          <w:rFonts w:asciiTheme="majorHAnsi" w:hAnsiTheme="majorHAnsi"/>
                          <w:szCs w:val="18"/>
                        </w:rPr>
                        <w:t>Şekil ve Tablo başlıkları: 9 pt</w:t>
                      </w:r>
                    </w:p>
                    <w:p w:rsidR="0008562B" w:rsidRPr="008E73AF" w:rsidRDefault="0008562B" w:rsidP="008E73AF">
                      <w:pPr>
                        <w:spacing w:line="240" w:lineRule="auto"/>
                        <w:jc w:val="both"/>
                        <w:rPr>
                          <w:rFonts w:asciiTheme="majorHAnsi" w:hAnsiTheme="majorHAnsi"/>
                          <w:szCs w:val="18"/>
                        </w:rPr>
                      </w:pPr>
                      <w:r>
                        <w:rPr>
                          <w:rFonts w:asciiTheme="majorHAnsi" w:hAnsiTheme="majorHAnsi"/>
                          <w:szCs w:val="18"/>
                        </w:rPr>
                        <w:t>Tablo içi yazıları: 10 pt</w:t>
                      </w:r>
                    </w:p>
                    <w:p w:rsidR="0008562B" w:rsidRPr="008E73AF" w:rsidRDefault="0008562B" w:rsidP="0076426C">
                      <w:pPr>
                        <w:rPr>
                          <w:rFonts w:asciiTheme="majorHAnsi" w:hAnsiTheme="majorHAnsi"/>
                          <w:szCs w:val="18"/>
                        </w:rPr>
                      </w:pPr>
                      <w:r>
                        <w:rPr>
                          <w:rFonts w:asciiTheme="majorHAnsi" w:hAnsiTheme="majorHAnsi"/>
                          <w:szCs w:val="18"/>
                        </w:rPr>
                        <w:t>Tez ana metni ve diğer kısımlar: 12 pt</w:t>
                      </w:r>
                    </w:p>
                  </w:txbxContent>
                </v:textbox>
              </v:roundrect>
            </w:pict>
          </mc:Fallback>
        </mc:AlternateContent>
      </w:r>
    </w:p>
    <w:p w:rsidR="00370D13" w:rsidRPr="002C15D6" w:rsidRDefault="00370D13" w:rsidP="00C64E16">
      <w:pPr>
        <w:spacing w:after="0" w:line="360" w:lineRule="auto"/>
        <w:jc w:val="both"/>
        <w:rPr>
          <w:rFonts w:ascii="Times New Roman" w:eastAsia="TimesNewRoman" w:hAnsi="Times New Roman"/>
          <w:sz w:val="24"/>
          <w:szCs w:val="24"/>
        </w:rPr>
        <w:sectPr w:rsidR="00370D13" w:rsidRPr="002C15D6" w:rsidSect="00C17FC1">
          <w:headerReference w:type="default" r:id="rId13"/>
          <w:footerReference w:type="default" r:id="rId14"/>
          <w:footerReference w:type="first" r:id="rId15"/>
          <w:pgSz w:w="11906" w:h="16838"/>
          <w:pgMar w:top="1701" w:right="1418" w:bottom="1701" w:left="2268" w:header="709" w:footer="709" w:gutter="0"/>
          <w:pgNumType w:start="1"/>
          <w:cols w:space="708"/>
          <w:titlePg/>
          <w:docGrid w:linePitch="360"/>
        </w:sectPr>
      </w:pPr>
    </w:p>
    <w:p w:rsidR="00E07D91" w:rsidRPr="00A87A1E" w:rsidRDefault="00EC5D3E" w:rsidP="00C64E16">
      <w:pPr>
        <w:spacing w:after="0" w:line="360" w:lineRule="auto"/>
        <w:jc w:val="both"/>
        <w:rPr>
          <w:rFonts w:ascii="Times New Roman" w:eastAsia="Times New Roman" w:hAnsi="Times New Roman"/>
          <w:kern w:val="0"/>
          <w:sz w:val="20"/>
          <w:szCs w:val="24"/>
          <w:lang w:eastAsia="tr-TR"/>
        </w:rPr>
      </w:pPr>
      <w:r>
        <w:rPr>
          <w:noProof/>
          <w:lang w:eastAsia="tr-TR"/>
        </w:rPr>
        <w:lastRenderedPageBreak/>
        <mc:AlternateContent>
          <mc:Choice Requires="wps">
            <w:drawing>
              <wp:anchor distT="0" distB="0" distL="114300" distR="114300" simplePos="0" relativeHeight="251713536" behindDoc="0" locked="0" layoutInCell="1" allowOverlap="1" wp14:anchorId="6DAFC48C" wp14:editId="0B141AAF">
                <wp:simplePos x="0" y="0"/>
                <wp:positionH relativeFrom="column">
                  <wp:posOffset>3331845</wp:posOffset>
                </wp:positionH>
                <wp:positionV relativeFrom="paragraph">
                  <wp:posOffset>-994410</wp:posOffset>
                </wp:positionV>
                <wp:extent cx="2475865" cy="2543175"/>
                <wp:effectExtent l="0" t="0" r="19685" b="28575"/>
                <wp:wrapNone/>
                <wp:docPr id="5" name="Çift Köşeli Ayra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2543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CA6F6C" w:rsidRDefault="0008562B"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rsidR="0008562B" w:rsidRPr="00CA6F6C" w:rsidRDefault="0008562B" w:rsidP="008173B3">
                            <w:pPr>
                              <w:spacing w:line="240" w:lineRule="auto"/>
                              <w:rPr>
                                <w:sz w:val="16"/>
                              </w:rPr>
                            </w:pPr>
                            <w:r w:rsidRPr="00CA6F6C">
                              <w:rPr>
                                <w:sz w:val="16"/>
                              </w:rPr>
                              <w:t>1. GİRİŞ</w:t>
                            </w:r>
                          </w:p>
                          <w:p w:rsidR="0008562B" w:rsidRPr="00CA6F6C" w:rsidRDefault="0008562B" w:rsidP="008173B3">
                            <w:pPr>
                              <w:spacing w:line="240" w:lineRule="auto"/>
                              <w:rPr>
                                <w:sz w:val="16"/>
                              </w:rPr>
                            </w:pPr>
                            <w:r w:rsidRPr="00CA6F6C">
                              <w:rPr>
                                <w:sz w:val="16"/>
                              </w:rPr>
                              <w:t>2. LİTERATÜR ÖZETİ (veya KAYNAK ARAŞTIRMASI)</w:t>
                            </w:r>
                          </w:p>
                          <w:p w:rsidR="0008562B" w:rsidRPr="00CA6F6C" w:rsidRDefault="0008562B" w:rsidP="008173B3">
                            <w:pPr>
                              <w:spacing w:line="240" w:lineRule="auto"/>
                              <w:rPr>
                                <w:sz w:val="16"/>
                              </w:rPr>
                            </w:pPr>
                            <w:r w:rsidRPr="00CA6F6C">
                              <w:rPr>
                                <w:sz w:val="16"/>
                              </w:rPr>
                              <w:t>3. MATERYAL VE YÖNTEM</w:t>
                            </w:r>
                          </w:p>
                          <w:p w:rsidR="0008562B" w:rsidRPr="00CA6F6C" w:rsidRDefault="0008562B" w:rsidP="008173B3">
                            <w:pPr>
                              <w:spacing w:line="240" w:lineRule="auto"/>
                              <w:rPr>
                                <w:sz w:val="16"/>
                              </w:rPr>
                            </w:pPr>
                            <w:r w:rsidRPr="00CA6F6C">
                              <w:rPr>
                                <w:sz w:val="16"/>
                              </w:rPr>
                              <w:t>4. ARAŞTIRMA BULGULARI</w:t>
                            </w:r>
                          </w:p>
                          <w:p w:rsidR="0008562B" w:rsidRPr="00CA6F6C" w:rsidRDefault="0008562B" w:rsidP="008173B3">
                            <w:pPr>
                              <w:spacing w:line="240" w:lineRule="auto"/>
                              <w:rPr>
                                <w:sz w:val="16"/>
                              </w:rPr>
                            </w:pPr>
                            <w:r w:rsidRPr="00CA6F6C">
                              <w:rPr>
                                <w:sz w:val="16"/>
                              </w:rPr>
                              <w:t>5. TARTIŞMA VE SONUÇ</w:t>
                            </w:r>
                          </w:p>
                          <w:p w:rsidR="0008562B" w:rsidRPr="00CA6F6C" w:rsidRDefault="0008562B" w:rsidP="008173B3">
                            <w:pPr>
                              <w:spacing w:line="240" w:lineRule="auto"/>
                              <w:rPr>
                                <w:sz w:val="16"/>
                              </w:rPr>
                            </w:pPr>
                            <w:r w:rsidRPr="00CA6F6C">
                              <w:rPr>
                                <w:sz w:val="16"/>
                              </w:rPr>
                              <w:t>ya da:</w:t>
                            </w:r>
                          </w:p>
                          <w:p w:rsidR="0008562B" w:rsidRPr="00CA6F6C" w:rsidRDefault="0008562B" w:rsidP="008173B3">
                            <w:pPr>
                              <w:spacing w:line="240" w:lineRule="auto"/>
                              <w:rPr>
                                <w:sz w:val="16"/>
                              </w:rPr>
                            </w:pPr>
                            <w:r w:rsidRPr="00CA6F6C">
                              <w:rPr>
                                <w:sz w:val="16"/>
                              </w:rPr>
                              <w:t>4. ARAŞTIRMA BULGULARI VE TARTIŞMA</w:t>
                            </w:r>
                          </w:p>
                          <w:p w:rsidR="0008562B" w:rsidRPr="00CA6F6C" w:rsidRDefault="0008562B" w:rsidP="008173B3">
                            <w:pPr>
                              <w:spacing w:line="240" w:lineRule="auto"/>
                              <w:rPr>
                                <w:sz w:val="16"/>
                              </w:rPr>
                            </w:pPr>
                            <w:r w:rsidRPr="00CA6F6C">
                              <w:rPr>
                                <w:sz w:val="16"/>
                              </w:rPr>
                              <w:t>5. SONUÇ VE ÖNERİLER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C48C" id="Çift Köşeli Ayraç 5" o:spid="_x0000_s1049" type="#_x0000_t185" style="position:absolute;left:0;text-align:left;margin-left:262.35pt;margin-top:-78.3pt;width:194.95pt;height:20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" filled="t" fillcolor="#c6d9f1" strokecolor="#376092">
                <v:textbox>
                  <w:txbxContent>
                    <w:p w:rsidR="0008562B" w:rsidRPr="00CA6F6C" w:rsidRDefault="0008562B" w:rsidP="008173B3">
                      <w:pPr>
                        <w:spacing w:line="240" w:lineRule="auto"/>
                        <w:rPr>
                          <w:sz w:val="16"/>
                        </w:rPr>
                      </w:pPr>
                      <w:r w:rsidRPr="00CA6F6C">
                        <w:rPr>
                          <w:b/>
                          <w:sz w:val="16"/>
                        </w:rPr>
                        <w:t>Tez ana başlıkları</w:t>
                      </w:r>
                      <w:r w:rsidRPr="00CA6F6C">
                        <w:rPr>
                          <w:sz w:val="16"/>
                        </w:rPr>
                        <w:t xml:space="preserve"> isteğe bağlıdır. Ancak genel kabul gören format şu şekildedir;</w:t>
                      </w:r>
                    </w:p>
                    <w:p w:rsidR="0008562B" w:rsidRPr="00CA6F6C" w:rsidRDefault="0008562B" w:rsidP="008173B3">
                      <w:pPr>
                        <w:spacing w:line="240" w:lineRule="auto"/>
                        <w:rPr>
                          <w:sz w:val="16"/>
                        </w:rPr>
                      </w:pPr>
                      <w:r w:rsidRPr="00CA6F6C">
                        <w:rPr>
                          <w:sz w:val="16"/>
                        </w:rPr>
                        <w:t>1. GİRİŞ</w:t>
                      </w:r>
                    </w:p>
                    <w:p w:rsidR="0008562B" w:rsidRPr="00CA6F6C" w:rsidRDefault="0008562B" w:rsidP="008173B3">
                      <w:pPr>
                        <w:spacing w:line="240" w:lineRule="auto"/>
                        <w:rPr>
                          <w:sz w:val="16"/>
                        </w:rPr>
                      </w:pPr>
                      <w:r w:rsidRPr="00CA6F6C">
                        <w:rPr>
                          <w:sz w:val="16"/>
                        </w:rPr>
                        <w:t>2. LİTERATÜR ÖZETİ (veya KAYNAK ARAŞTIRMASI)</w:t>
                      </w:r>
                    </w:p>
                    <w:p w:rsidR="0008562B" w:rsidRPr="00CA6F6C" w:rsidRDefault="0008562B" w:rsidP="008173B3">
                      <w:pPr>
                        <w:spacing w:line="240" w:lineRule="auto"/>
                        <w:rPr>
                          <w:sz w:val="16"/>
                        </w:rPr>
                      </w:pPr>
                      <w:r w:rsidRPr="00CA6F6C">
                        <w:rPr>
                          <w:sz w:val="16"/>
                        </w:rPr>
                        <w:t>3. MATERYAL VE YÖNTEM</w:t>
                      </w:r>
                    </w:p>
                    <w:p w:rsidR="0008562B" w:rsidRPr="00CA6F6C" w:rsidRDefault="0008562B" w:rsidP="008173B3">
                      <w:pPr>
                        <w:spacing w:line="240" w:lineRule="auto"/>
                        <w:rPr>
                          <w:sz w:val="16"/>
                        </w:rPr>
                      </w:pPr>
                      <w:r w:rsidRPr="00CA6F6C">
                        <w:rPr>
                          <w:sz w:val="16"/>
                        </w:rPr>
                        <w:t>4. ARAŞTIRMA BULGULARI</w:t>
                      </w:r>
                    </w:p>
                    <w:p w:rsidR="0008562B" w:rsidRPr="00CA6F6C" w:rsidRDefault="0008562B" w:rsidP="008173B3">
                      <w:pPr>
                        <w:spacing w:line="240" w:lineRule="auto"/>
                        <w:rPr>
                          <w:sz w:val="16"/>
                        </w:rPr>
                      </w:pPr>
                      <w:r w:rsidRPr="00CA6F6C">
                        <w:rPr>
                          <w:sz w:val="16"/>
                        </w:rPr>
                        <w:t>5. TARTIŞMA VE SONUÇ</w:t>
                      </w:r>
                    </w:p>
                    <w:p w:rsidR="0008562B" w:rsidRPr="00CA6F6C" w:rsidRDefault="0008562B" w:rsidP="008173B3">
                      <w:pPr>
                        <w:spacing w:line="240" w:lineRule="auto"/>
                        <w:rPr>
                          <w:sz w:val="16"/>
                        </w:rPr>
                      </w:pPr>
                      <w:r w:rsidRPr="00CA6F6C">
                        <w:rPr>
                          <w:sz w:val="16"/>
                        </w:rPr>
                        <w:t>ya da:</w:t>
                      </w:r>
                    </w:p>
                    <w:p w:rsidR="0008562B" w:rsidRPr="00CA6F6C" w:rsidRDefault="0008562B" w:rsidP="008173B3">
                      <w:pPr>
                        <w:spacing w:line="240" w:lineRule="auto"/>
                        <w:rPr>
                          <w:sz w:val="16"/>
                        </w:rPr>
                      </w:pPr>
                      <w:r w:rsidRPr="00CA6F6C">
                        <w:rPr>
                          <w:sz w:val="16"/>
                        </w:rPr>
                        <w:t>4. ARAŞTIRMA BULGULARI VE TARTIŞMA</w:t>
                      </w:r>
                    </w:p>
                    <w:p w:rsidR="0008562B" w:rsidRPr="00CA6F6C" w:rsidRDefault="0008562B" w:rsidP="008173B3">
                      <w:pPr>
                        <w:spacing w:line="240" w:lineRule="auto"/>
                        <w:rPr>
                          <w:sz w:val="16"/>
                        </w:rPr>
                      </w:pPr>
                      <w:r w:rsidRPr="00CA6F6C">
                        <w:rPr>
                          <w:sz w:val="16"/>
                        </w:rPr>
                        <w:t>5. SONUÇ VE ÖNERİLER</w:t>
                      </w:r>
                    </w:p>
                  </w:txbxContent>
                </v:textbox>
              </v:shape>
            </w:pict>
          </mc:Fallback>
        </mc:AlternateContent>
      </w: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E07D91" w:rsidRPr="00A87A1E" w:rsidRDefault="00E07D91" w:rsidP="00C64E16">
      <w:pPr>
        <w:spacing w:after="0" w:line="360" w:lineRule="auto"/>
        <w:jc w:val="both"/>
        <w:rPr>
          <w:rFonts w:ascii="Times New Roman" w:eastAsia="Times New Roman" w:hAnsi="Times New Roman"/>
          <w:kern w:val="0"/>
          <w:sz w:val="20"/>
          <w:szCs w:val="24"/>
          <w:lang w:eastAsia="tr-TR"/>
        </w:rPr>
      </w:pPr>
    </w:p>
    <w:p w:rsidR="009F4B57" w:rsidRPr="002C15D6" w:rsidRDefault="00482DFF" w:rsidP="00C64E16">
      <w:pPr>
        <w:pStyle w:val="Balk1"/>
        <w:spacing w:line="360" w:lineRule="auto"/>
        <w:ind w:left="1418" w:hanging="1418"/>
      </w:pPr>
      <w:bookmarkStart w:id="23" w:name="_Toc406373414"/>
      <w:bookmarkStart w:id="24" w:name="_Toc407628316"/>
      <w:r w:rsidRPr="002C15D6">
        <w:t>KAYNAK ARAŞTIRMASI</w:t>
      </w:r>
      <w:bookmarkEnd w:id="23"/>
      <w:bookmarkEnd w:id="24"/>
    </w:p>
    <w:p w:rsidR="00E07D91" w:rsidRPr="00A87A1E" w:rsidRDefault="00E07D91" w:rsidP="00C64E16">
      <w:pPr>
        <w:spacing w:after="0" w:line="360" w:lineRule="auto"/>
        <w:jc w:val="both"/>
        <w:rPr>
          <w:rFonts w:ascii="Times New Roman" w:eastAsia="Times New Roman" w:hAnsi="Times New Roman"/>
          <w:kern w:val="0"/>
          <w:sz w:val="28"/>
          <w:szCs w:val="24"/>
          <w:lang w:eastAsia="tr-TR"/>
        </w:rPr>
      </w:pPr>
    </w:p>
    <w:p w:rsidR="00F317A8" w:rsidRPr="00A87A1E" w:rsidRDefault="00F317A8" w:rsidP="00C64E16">
      <w:pPr>
        <w:spacing w:after="0" w:line="360" w:lineRule="auto"/>
        <w:jc w:val="both"/>
        <w:rPr>
          <w:rFonts w:ascii="Times New Roman" w:eastAsia="Times New Roman" w:hAnsi="Times New Roman"/>
          <w:kern w:val="0"/>
          <w:sz w:val="28"/>
          <w:szCs w:val="24"/>
          <w:lang w:eastAsia="tr-TR"/>
        </w:rPr>
      </w:pPr>
    </w:p>
    <w:p w:rsidR="00425EE6" w:rsidRPr="002C15D6" w:rsidRDefault="00796BFA" w:rsidP="007F414C">
      <w:pPr>
        <w:pStyle w:val="AltBaslkSau"/>
      </w:pPr>
      <w:bookmarkStart w:id="25" w:name="_Toc407628317"/>
      <w:r w:rsidRPr="002C15D6">
        <w:t>Üzüm (</w:t>
      </w:r>
      <w:r w:rsidRPr="00836026">
        <w:rPr>
          <w:i/>
        </w:rPr>
        <w:t>Vitis Vinifera</w:t>
      </w:r>
      <w:r w:rsidRPr="002C15D6">
        <w:t>)</w:t>
      </w:r>
      <w:r w:rsidR="00997115" w:rsidRPr="002C15D6">
        <w:t xml:space="preserve"> ve Üzüm Çekirdeğinin Özellikleri</w:t>
      </w:r>
      <w:bookmarkEnd w:id="25"/>
    </w:p>
    <w:p w:rsidR="002373AE" w:rsidRPr="004F43F3" w:rsidRDefault="002373AE" w:rsidP="00E164DF">
      <w:pPr>
        <w:pStyle w:val="AnaParagrafYaziStiliSau"/>
        <w:rPr>
          <w:sz w:val="24"/>
          <w:szCs w:val="24"/>
        </w:rPr>
      </w:pPr>
    </w:p>
    <w:p w:rsidR="00796BFA" w:rsidRPr="004F43F3" w:rsidRDefault="009C4559" w:rsidP="00E164DF">
      <w:pPr>
        <w:pStyle w:val="AnaParagrafYaziStiliSau"/>
        <w:rPr>
          <w:rFonts w:eastAsia="Helvetica"/>
          <w:sz w:val="24"/>
          <w:szCs w:val="24"/>
        </w:rPr>
      </w:pPr>
      <w:r w:rsidRPr="004F43F3">
        <w:rPr>
          <w:noProof/>
          <w:sz w:val="24"/>
          <w:szCs w:val="24"/>
        </w:rPr>
        <mc:AlternateContent>
          <mc:Choice Requires="wps">
            <w:drawing>
              <wp:anchor distT="0" distB="0" distL="114300" distR="114300" simplePos="0" relativeHeight="251756544" behindDoc="0" locked="0" layoutInCell="1" allowOverlap="1" wp14:anchorId="1D506DBD" wp14:editId="318EAE0C">
                <wp:simplePos x="0" y="0"/>
                <wp:positionH relativeFrom="column">
                  <wp:posOffset>-1387534</wp:posOffset>
                </wp:positionH>
                <wp:positionV relativeFrom="paragraph">
                  <wp:posOffset>2095500</wp:posOffset>
                </wp:positionV>
                <wp:extent cx="1285240" cy="1276710"/>
                <wp:effectExtent l="0" t="0" r="391160" b="19050"/>
                <wp:wrapNone/>
                <wp:docPr id="24" name="Köşeleri Yuvarlanmış Dikdörtgen Belirtme Çizgisi 24"/>
                <wp:cNvGraphicFramePr/>
                <a:graphic xmlns:a="http://schemas.openxmlformats.org/drawingml/2006/main">
                  <a:graphicData uri="http://schemas.microsoft.com/office/word/2010/wordprocessingShape">
                    <wps:wsp>
                      <wps:cNvSpPr/>
                      <wps:spPr>
                        <a:xfrm>
                          <a:off x="0" y="0"/>
                          <a:ext cx="1285240" cy="1276710"/>
                        </a:xfrm>
                        <a:prstGeom prst="wedgeRoundRectCallout">
                          <a:avLst>
                            <a:gd name="adj1" fmla="val 77860"/>
                            <a:gd name="adj2" fmla="val 3163"/>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Default="0008562B" w:rsidP="009C4559">
                            <w:pPr>
                              <w:rPr>
                                <w:rFonts w:asciiTheme="minorHAnsi" w:hAnsiTheme="minorHAnsi"/>
                                <w:b/>
                                <w:sz w:val="16"/>
                                <w:szCs w:val="16"/>
                              </w:rPr>
                            </w:pPr>
                            <w:r w:rsidRPr="009C4559">
                              <w:rPr>
                                <w:rFonts w:asciiTheme="minorHAnsi" w:hAnsiTheme="minorHAnsi"/>
                                <w:b/>
                                <w:sz w:val="16"/>
                                <w:szCs w:val="16"/>
                              </w:rPr>
                              <w:t>Alt Başlıklar Hakkında</w:t>
                            </w:r>
                          </w:p>
                          <w:p w:rsidR="0008562B" w:rsidRDefault="0008562B"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6DBD" id="Köşeleri Yuvarlanmış Dikdörtgen Belirtme Çizgisi 24" o:spid="_x0000_s1050" type="#_x0000_t62" style="position:absolute;left:0;text-align:left;margin-left:-109.25pt;margin-top:165pt;width:101.2pt;height:100.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" adj="27618,11483" fillcolor="#91bce3 [2164]" strokecolor="#5b9bd5 [3204]" strokeweight=".5pt">
                <v:fill color2="#7aaddd [2612]" rotate="t" colors="0 #b1cbe9;.5 #a3c1e5;1 #92b9e4" focus="100%" type="gradient">
                  <o:fill v:ext="view" type="gradientUnscaled"/>
                </v:fill>
                <v:textbox>
                  <w:txbxContent>
                    <w:p w:rsidR="0008562B" w:rsidRDefault="0008562B" w:rsidP="009C4559">
                      <w:pPr>
                        <w:rPr>
                          <w:rFonts w:asciiTheme="minorHAnsi" w:hAnsiTheme="minorHAnsi"/>
                          <w:b/>
                          <w:sz w:val="16"/>
                          <w:szCs w:val="16"/>
                        </w:rPr>
                      </w:pPr>
                      <w:r w:rsidRPr="009C4559">
                        <w:rPr>
                          <w:rFonts w:asciiTheme="minorHAnsi" w:hAnsiTheme="minorHAnsi"/>
                          <w:b/>
                          <w:sz w:val="16"/>
                          <w:szCs w:val="16"/>
                        </w:rPr>
                        <w:t>Alt Başlıklar Hakkında</w:t>
                      </w:r>
                    </w:p>
                    <w:p w:rsidR="0008562B" w:rsidRDefault="0008562B" w:rsidP="009C4559">
                      <w:pPr>
                        <w:rPr>
                          <w:rFonts w:asciiTheme="minorHAnsi" w:hAnsiTheme="minorHAnsi"/>
                          <w:sz w:val="16"/>
                          <w:szCs w:val="16"/>
                        </w:rPr>
                      </w:pPr>
                      <w:r w:rsidRPr="009C4559">
                        <w:rPr>
                          <w:rFonts w:asciiTheme="minorHAnsi" w:hAnsiTheme="minorHAnsi"/>
                          <w:sz w:val="16"/>
                          <w:szCs w:val="16"/>
                        </w:rPr>
                        <w:t>Alt başlıklardan önce ve sonra 1 satırlık boşluk bırakınız. Alt başlıkları oluştururken yazı stilini seçmeyi unutmayınız.</w:t>
                      </w:r>
                    </w:p>
                  </w:txbxContent>
                </v:textbox>
              </v:shape>
            </w:pict>
          </mc:Fallback>
        </mc:AlternateContent>
      </w:r>
      <w:r w:rsidR="00796BFA" w:rsidRPr="004F43F3">
        <w:rPr>
          <w:sz w:val="24"/>
          <w:szCs w:val="24"/>
        </w:rPr>
        <w:t>Vitaceae familyasından olan</w:t>
      </w:r>
      <w:r w:rsidR="00796BFA" w:rsidRPr="004F43F3">
        <w:rPr>
          <w:b/>
          <w:sz w:val="24"/>
          <w:szCs w:val="24"/>
        </w:rPr>
        <w:t xml:space="preserve"> </w:t>
      </w:r>
      <w:r w:rsidR="00796BFA" w:rsidRPr="004F43F3">
        <w:rPr>
          <w:sz w:val="24"/>
          <w:szCs w:val="24"/>
        </w:rPr>
        <w:t>üzüm (</w:t>
      </w:r>
      <w:r w:rsidR="00796BFA" w:rsidRPr="004F43F3">
        <w:rPr>
          <w:i/>
          <w:iCs/>
          <w:sz w:val="24"/>
          <w:szCs w:val="24"/>
        </w:rPr>
        <w:t>Vitis vinifera</w:t>
      </w:r>
      <w:r w:rsidR="00796BFA" w:rsidRPr="004F43F3">
        <w:rPr>
          <w:sz w:val="24"/>
          <w:szCs w:val="24"/>
        </w:rPr>
        <w:t xml:space="preserve">), dünyada en çok </w:t>
      </w:r>
      <w:r w:rsidR="00997115" w:rsidRPr="004F43F3">
        <w:rPr>
          <w:sz w:val="24"/>
          <w:szCs w:val="24"/>
        </w:rPr>
        <w:t>yetiştirilen</w:t>
      </w:r>
      <w:r w:rsidR="0031782F" w:rsidRPr="004F43F3">
        <w:rPr>
          <w:sz w:val="24"/>
          <w:szCs w:val="24"/>
        </w:rPr>
        <w:t xml:space="preserve"> </w:t>
      </w:r>
      <w:r w:rsidR="00796BFA" w:rsidRPr="004F43F3">
        <w:rPr>
          <w:sz w:val="24"/>
          <w:szCs w:val="24"/>
        </w:rPr>
        <w:t>meyve türlerinden biridir (Bagchi ve ark., 2002; Uzun ve Bayır, 2008). Türkiye, iklimi üzüm yetiştiriciliği için çok uygun olan 36-42° kuzey enlemleri arasında bulunmaktadır ve dünya bağcılığı içerisinde önemli bir yere sahiptir (Barış ve ark., 1990</w:t>
      </w:r>
      <w:r w:rsidR="00150966" w:rsidRPr="004F43F3">
        <w:rPr>
          <w:sz w:val="24"/>
          <w:szCs w:val="24"/>
        </w:rPr>
        <w:t xml:space="preserve">; </w:t>
      </w:r>
      <w:r w:rsidR="00796BFA" w:rsidRPr="004F43F3">
        <w:rPr>
          <w:sz w:val="24"/>
          <w:szCs w:val="24"/>
        </w:rPr>
        <w:t xml:space="preserve">Tangolar </w:t>
      </w:r>
      <w:r w:rsidR="00EE707E" w:rsidRPr="004F43F3">
        <w:rPr>
          <w:sz w:val="24"/>
          <w:szCs w:val="24"/>
        </w:rPr>
        <w:t>ve ark., 2007</w:t>
      </w:r>
      <w:r w:rsidR="00796BFA" w:rsidRPr="004F43F3">
        <w:rPr>
          <w:sz w:val="24"/>
          <w:szCs w:val="24"/>
        </w:rPr>
        <w:t>). Ülkemiz</w:t>
      </w:r>
      <w:r w:rsidR="00A01645" w:rsidRPr="004F43F3">
        <w:rPr>
          <w:sz w:val="24"/>
          <w:szCs w:val="24"/>
        </w:rPr>
        <w:t>,</w:t>
      </w:r>
      <w:r w:rsidR="00796BFA" w:rsidRPr="004F43F3">
        <w:rPr>
          <w:sz w:val="24"/>
          <w:szCs w:val="24"/>
        </w:rPr>
        <w:t xml:space="preserve"> sırasıyla İspanya, Fransa, İtalya ve Rusya’nın ardınd</w:t>
      </w:r>
      <w:r w:rsidR="00A01645" w:rsidRPr="004F43F3">
        <w:rPr>
          <w:sz w:val="24"/>
          <w:szCs w:val="24"/>
        </w:rPr>
        <w:t>an beşinci sırada gelmektedir. S</w:t>
      </w:r>
      <w:r w:rsidR="00796BFA" w:rsidRPr="004F43F3">
        <w:rPr>
          <w:sz w:val="24"/>
          <w:szCs w:val="24"/>
        </w:rPr>
        <w:t>ofralık, k</w:t>
      </w:r>
      <w:r w:rsidR="00A01645" w:rsidRPr="004F43F3">
        <w:rPr>
          <w:sz w:val="24"/>
          <w:szCs w:val="24"/>
        </w:rPr>
        <w:t>urutmalık, şaraplık ve şıralık olmak üzere</w:t>
      </w:r>
      <w:r w:rsidR="00796BFA" w:rsidRPr="004F43F3">
        <w:rPr>
          <w:sz w:val="24"/>
          <w:szCs w:val="24"/>
        </w:rPr>
        <w:t xml:space="preserve"> </w:t>
      </w:r>
      <w:r w:rsidR="00A01645" w:rsidRPr="004F43F3">
        <w:rPr>
          <w:sz w:val="24"/>
          <w:szCs w:val="24"/>
        </w:rPr>
        <w:t xml:space="preserve">1200’ü aşkın </w:t>
      </w:r>
      <w:r w:rsidR="00796BFA" w:rsidRPr="004F43F3">
        <w:rPr>
          <w:sz w:val="24"/>
          <w:szCs w:val="24"/>
        </w:rPr>
        <w:t>üzüm ç</w:t>
      </w:r>
      <w:r w:rsidR="00A01645" w:rsidRPr="004F43F3">
        <w:rPr>
          <w:sz w:val="24"/>
          <w:szCs w:val="24"/>
        </w:rPr>
        <w:t>eşid</w:t>
      </w:r>
      <w:r w:rsidR="00796BFA" w:rsidRPr="004F43F3">
        <w:rPr>
          <w:sz w:val="24"/>
          <w:szCs w:val="24"/>
        </w:rPr>
        <w:t>inin yetiştirildiği ülkemizde</w:t>
      </w:r>
      <w:r w:rsidR="003F6124" w:rsidRPr="004F43F3">
        <w:rPr>
          <w:sz w:val="24"/>
          <w:szCs w:val="24"/>
        </w:rPr>
        <w:t>,</w:t>
      </w:r>
      <w:r w:rsidR="00796BFA" w:rsidRPr="004F43F3">
        <w:rPr>
          <w:sz w:val="24"/>
          <w:szCs w:val="24"/>
        </w:rPr>
        <w:t xml:space="preserve"> bağcılık </w:t>
      </w:r>
      <w:r w:rsidR="003F6124" w:rsidRPr="004F43F3">
        <w:rPr>
          <w:sz w:val="24"/>
          <w:szCs w:val="24"/>
        </w:rPr>
        <w:t>tarımsal yapı</w:t>
      </w:r>
      <w:r w:rsidR="00796BFA" w:rsidRPr="004F43F3">
        <w:rPr>
          <w:sz w:val="24"/>
          <w:szCs w:val="24"/>
        </w:rPr>
        <w:t xml:space="preserve"> içerisinde önemli bir yer tutmakta ve ülke ekonomisine çok önemli katkılar sağlamaktadır (Barış ve ark</w:t>
      </w:r>
      <w:r w:rsidR="00D42335" w:rsidRPr="004F43F3">
        <w:rPr>
          <w:sz w:val="24"/>
          <w:szCs w:val="24"/>
        </w:rPr>
        <w:t>., 1990).</w:t>
      </w:r>
    </w:p>
    <w:p w:rsidR="0031782F" w:rsidRPr="004F43F3" w:rsidRDefault="0031782F" w:rsidP="00E164DF">
      <w:pPr>
        <w:pStyle w:val="AnaParagrafYaziStiliSau"/>
        <w:rPr>
          <w:sz w:val="24"/>
          <w:szCs w:val="24"/>
        </w:rPr>
      </w:pPr>
    </w:p>
    <w:p w:rsidR="00A7511A" w:rsidRPr="004F43F3" w:rsidRDefault="00796BFA" w:rsidP="007F414C">
      <w:pPr>
        <w:pStyle w:val="AltBaslkSau"/>
      </w:pPr>
      <w:bookmarkStart w:id="26" w:name="_Toc407628318"/>
      <w:r w:rsidRPr="004F43F3">
        <w:t>Antioksidanlar</w:t>
      </w:r>
      <w:bookmarkEnd w:id="26"/>
    </w:p>
    <w:p w:rsidR="0031782F" w:rsidRPr="004F43F3" w:rsidRDefault="0031782F" w:rsidP="00E164DF">
      <w:pPr>
        <w:pStyle w:val="AnaParagrafYaziStiliSau"/>
        <w:rPr>
          <w:sz w:val="24"/>
          <w:szCs w:val="24"/>
        </w:rPr>
      </w:pPr>
    </w:p>
    <w:p w:rsidR="00D81F2C" w:rsidRPr="004F43F3" w:rsidRDefault="00796BFA" w:rsidP="00E164DF">
      <w:pPr>
        <w:pStyle w:val="AnaParagrafYaziStiliSau"/>
        <w:rPr>
          <w:sz w:val="24"/>
          <w:szCs w:val="24"/>
        </w:rPr>
      </w:pPr>
      <w:r w:rsidRPr="004F43F3">
        <w:rPr>
          <w:sz w:val="24"/>
          <w:szCs w:val="24"/>
        </w:rPr>
        <w:t xml:space="preserve">Reaktif oksijen türlerinin </w:t>
      </w:r>
      <w:r w:rsidR="00323E1F" w:rsidRPr="004F43F3">
        <w:rPr>
          <w:sz w:val="24"/>
          <w:szCs w:val="24"/>
        </w:rPr>
        <w:t xml:space="preserve">(ROT) </w:t>
      </w:r>
      <w:r w:rsidRPr="004F43F3">
        <w:rPr>
          <w:sz w:val="24"/>
          <w:szCs w:val="24"/>
        </w:rPr>
        <w:t xml:space="preserve">oluşumu ve bunların meydana getirdiği hasarı önlemek için vücutta birçok savunma mekanizmaları </w:t>
      </w:r>
      <w:r w:rsidR="00FE6183" w:rsidRPr="004F43F3">
        <w:rPr>
          <w:sz w:val="24"/>
          <w:szCs w:val="24"/>
        </w:rPr>
        <w:t>gelişmiştir (Byung, 1994</w:t>
      </w:r>
      <w:r w:rsidRPr="004F43F3">
        <w:rPr>
          <w:sz w:val="24"/>
          <w:szCs w:val="24"/>
        </w:rPr>
        <w:t>).</w:t>
      </w:r>
      <w:r w:rsidRPr="004F43F3">
        <w:rPr>
          <w:b/>
          <w:sz w:val="24"/>
          <w:szCs w:val="24"/>
        </w:rPr>
        <w:t xml:space="preserve"> </w:t>
      </w:r>
      <w:r w:rsidRPr="004F43F3">
        <w:rPr>
          <w:sz w:val="24"/>
          <w:szCs w:val="24"/>
        </w:rPr>
        <w:t>Antioksidanlar da, oksidasyon ürünlerini inhibe edebilen (Niki, 2010) ve bunların meydana getirdiği hasarı önlemede etkili olan savunma mekanizmalarıdır (</w:t>
      </w:r>
      <w:r w:rsidR="00FE6183" w:rsidRPr="004F43F3">
        <w:rPr>
          <w:sz w:val="24"/>
          <w:szCs w:val="24"/>
        </w:rPr>
        <w:t>Keser, 2012).</w:t>
      </w:r>
    </w:p>
    <w:p w:rsidR="00D16EC5" w:rsidRPr="004F43F3" w:rsidRDefault="00D16EC5"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Kalıtsal bozukluklar, hasarlar, ağır fiziksel aktiviteler, çevredeki fiziksel ve kimyasal (ozon, sigara du</w:t>
      </w:r>
      <w:r w:rsidR="00C715FD" w:rsidRPr="004F43F3">
        <w:rPr>
          <w:sz w:val="24"/>
          <w:szCs w:val="24"/>
        </w:rPr>
        <w:t>manı ve gü</w:t>
      </w:r>
      <w:r w:rsidRPr="004F43F3">
        <w:rPr>
          <w:sz w:val="24"/>
          <w:szCs w:val="24"/>
        </w:rPr>
        <w:t>ne</w:t>
      </w:r>
      <w:r w:rsidR="00C715FD" w:rsidRPr="004F43F3">
        <w:rPr>
          <w:sz w:val="24"/>
          <w:szCs w:val="24"/>
        </w:rPr>
        <w:t>ş ış</w:t>
      </w:r>
      <w:r w:rsidRPr="004F43F3">
        <w:rPr>
          <w:sz w:val="24"/>
          <w:szCs w:val="24"/>
        </w:rPr>
        <w:t xml:space="preserve">ığı) etkilere maruz kalma ile dengesiz beslenme gibi etkilerle oksidatif stres ve bunun sonucunda serbest oksijen radikaller büyük ölçüde artmaktadır (Aslan ve ark., 1997). Son zamanlarda, serbest radikallerin birçok hastalıkta en etkili faktörlerden olduğunun tespit edilmesi özellikle antioksidanlara </w:t>
      </w:r>
      <w:r w:rsidRPr="004F43F3">
        <w:rPr>
          <w:sz w:val="24"/>
          <w:szCs w:val="24"/>
        </w:rPr>
        <w:lastRenderedPageBreak/>
        <w:t>karşı olan ilgiyi arttırmıştır (Diplock, 1991</w:t>
      </w:r>
      <w:r w:rsidR="00CF1B35" w:rsidRPr="004F43F3">
        <w:rPr>
          <w:sz w:val="24"/>
          <w:szCs w:val="24"/>
        </w:rPr>
        <w:t>).</w:t>
      </w:r>
      <w:r w:rsidR="00CF1B35" w:rsidRPr="004F43F3">
        <w:rPr>
          <w:b/>
          <w:sz w:val="24"/>
          <w:szCs w:val="24"/>
        </w:rPr>
        <w:t xml:space="preserve"> </w:t>
      </w:r>
      <w:r w:rsidRPr="004F43F3">
        <w:rPr>
          <w:sz w:val="24"/>
          <w:szCs w:val="24"/>
        </w:rPr>
        <w:t>Antioksidanlar, hastalıkların önlenmesinde ve insan sağlığının korunmasında büyük bir role sahiptir (Niki, 2010).</w:t>
      </w:r>
    </w:p>
    <w:p w:rsidR="003A4AD7" w:rsidRPr="004F43F3" w:rsidRDefault="003A4AD7"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 xml:space="preserve">Antioksidanlar, oksidanlar üzerine başlıca </w:t>
      </w:r>
      <w:r w:rsidR="00FE6CB0" w:rsidRPr="004F43F3">
        <w:rPr>
          <w:sz w:val="24"/>
          <w:szCs w:val="24"/>
        </w:rPr>
        <w:t xml:space="preserve">iki </w:t>
      </w:r>
      <w:r w:rsidRPr="004F43F3">
        <w:rPr>
          <w:sz w:val="24"/>
          <w:szCs w:val="24"/>
        </w:rPr>
        <w:t>şekilde etki ederler;</w:t>
      </w:r>
    </w:p>
    <w:p w:rsidR="003A4AD7" w:rsidRPr="004F43F3" w:rsidRDefault="003A4AD7" w:rsidP="00E164DF">
      <w:pPr>
        <w:pStyle w:val="AnaParagrafYaziStiliSau"/>
        <w:rPr>
          <w:sz w:val="24"/>
          <w:szCs w:val="24"/>
        </w:rPr>
      </w:pPr>
    </w:p>
    <w:p w:rsidR="002E2979" w:rsidRPr="004F43F3" w:rsidRDefault="00C31431" w:rsidP="00E164DF">
      <w:pPr>
        <w:pStyle w:val="AnaParagrafYaziStiliSau"/>
        <w:numPr>
          <w:ilvl w:val="0"/>
          <w:numId w:val="20"/>
        </w:numPr>
        <w:rPr>
          <w:sz w:val="24"/>
          <w:szCs w:val="24"/>
        </w:rPr>
      </w:pPr>
      <w:r w:rsidRPr="004F43F3">
        <w:rPr>
          <w:sz w:val="24"/>
          <w:szCs w:val="24"/>
        </w:rPr>
        <w:t xml:space="preserve">Koruyucu antioksidanlar: </w:t>
      </w:r>
      <w:r w:rsidR="00863C09" w:rsidRPr="004F43F3">
        <w:rPr>
          <w:sz w:val="24"/>
          <w:szCs w:val="24"/>
        </w:rPr>
        <w:t>Transferin, ferritin, DETAPAC ve EDTA gibi antioksidanlar metalleri inaktive ederek; katalaz, prüvat ve glutatyon (GSH) gibi antioksidanlar hidroperoksitleri uzaklaştırarak; β-karoten, likopen gibi antioksidanlar ise singlet</w:t>
      </w:r>
      <w:r w:rsidR="00FE6CB0" w:rsidRPr="004F43F3">
        <w:rPr>
          <w:sz w:val="24"/>
          <w:szCs w:val="24"/>
        </w:rPr>
        <w:t xml:space="preserve"> oksijeni baskılayarak koruyucu etki gösterirler.</w:t>
      </w:r>
    </w:p>
    <w:p w:rsidR="003A4AD7" w:rsidRPr="004F43F3" w:rsidRDefault="003A4AD7" w:rsidP="00E164DF">
      <w:pPr>
        <w:pStyle w:val="AnaParagrafYaziStiliSau"/>
        <w:rPr>
          <w:sz w:val="24"/>
          <w:szCs w:val="24"/>
        </w:rPr>
      </w:pPr>
    </w:p>
    <w:p w:rsidR="002E2979" w:rsidRPr="004F43F3" w:rsidRDefault="00796BFA" w:rsidP="00E164DF">
      <w:pPr>
        <w:pStyle w:val="AnaParagrafYaziStiliSau"/>
        <w:numPr>
          <w:ilvl w:val="0"/>
          <w:numId w:val="20"/>
        </w:numPr>
        <w:rPr>
          <w:sz w:val="24"/>
          <w:szCs w:val="24"/>
        </w:rPr>
      </w:pPr>
      <w:r w:rsidRPr="004F43F3">
        <w:rPr>
          <w:sz w:val="24"/>
          <w:szCs w:val="24"/>
        </w:rPr>
        <w:t xml:space="preserve">Zincir </w:t>
      </w:r>
      <w:r w:rsidR="003B1C0F" w:rsidRPr="004F43F3">
        <w:rPr>
          <w:sz w:val="24"/>
          <w:szCs w:val="24"/>
        </w:rPr>
        <w:t xml:space="preserve">reaksiyonlarını </w:t>
      </w:r>
      <w:r w:rsidRPr="004F43F3">
        <w:rPr>
          <w:sz w:val="24"/>
          <w:szCs w:val="24"/>
        </w:rPr>
        <w:t xml:space="preserve">kırıcı etki: </w:t>
      </w:r>
      <w:r w:rsidR="00FE6CB0" w:rsidRPr="004F43F3">
        <w:rPr>
          <w:sz w:val="24"/>
          <w:szCs w:val="24"/>
        </w:rPr>
        <w:t>Tokoferol, askorbat gibi antioksidanlar peroksil radikalleri ile reaksiyona girerek zincir kırıcı etki gösterirler.</w:t>
      </w:r>
    </w:p>
    <w:p w:rsidR="00071F26" w:rsidRPr="004F43F3" w:rsidRDefault="00071F26" w:rsidP="00E164DF">
      <w:pPr>
        <w:pStyle w:val="AnaParagrafYaziStiliSau"/>
        <w:rPr>
          <w:sz w:val="24"/>
          <w:szCs w:val="24"/>
        </w:rPr>
      </w:pPr>
    </w:p>
    <w:p w:rsidR="0009168E" w:rsidRPr="004F43F3" w:rsidRDefault="000E6812" w:rsidP="004E2CE9">
      <w:pPr>
        <w:pStyle w:val="IkincilAltBaslikSau"/>
      </w:pPr>
      <w:bookmarkStart w:id="27" w:name="_Toc346019788"/>
      <w:r w:rsidRPr="004F43F3">
        <w:t xml:space="preserve"> </w:t>
      </w:r>
      <w:bookmarkStart w:id="28" w:name="_Toc407628319"/>
      <w:bookmarkEnd w:id="27"/>
      <w:r w:rsidR="00796BFA" w:rsidRPr="004F43F3">
        <w:t>Antioksidanların sınıflandırılması</w:t>
      </w:r>
      <w:bookmarkEnd w:id="28"/>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Antioksidanlar, serbest radikalleri nötralize eden birlikte ve karşılıklı etkileşim gösteren hem endojen hem de eksojen orjinli fark</w:t>
      </w:r>
      <w:r w:rsidR="000401EC" w:rsidRPr="004F43F3">
        <w:rPr>
          <w:sz w:val="24"/>
          <w:szCs w:val="24"/>
        </w:rPr>
        <w:t>lı bileşiklerdir (Percival, 1998</w:t>
      </w:r>
      <w:r w:rsidR="003F7DBC" w:rsidRPr="004F43F3">
        <w:rPr>
          <w:sz w:val="24"/>
          <w:szCs w:val="24"/>
        </w:rPr>
        <w:t>).</w:t>
      </w:r>
      <w:r w:rsidRPr="004F43F3">
        <w:rPr>
          <w:sz w:val="24"/>
          <w:szCs w:val="24"/>
        </w:rPr>
        <w:t xml:space="preserve"> Antioksidanlar</w:t>
      </w:r>
      <w:r w:rsidR="003B1C0F" w:rsidRPr="004F43F3">
        <w:rPr>
          <w:sz w:val="24"/>
          <w:szCs w:val="24"/>
        </w:rPr>
        <w:t>,</w:t>
      </w:r>
      <w:r w:rsidRPr="004F43F3">
        <w:rPr>
          <w:sz w:val="24"/>
          <w:szCs w:val="24"/>
        </w:rPr>
        <w:t xml:space="preserve"> </w:t>
      </w:r>
      <w:r w:rsidR="003B1C0F" w:rsidRPr="004F43F3">
        <w:rPr>
          <w:sz w:val="24"/>
          <w:szCs w:val="24"/>
        </w:rPr>
        <w:t>k</w:t>
      </w:r>
      <w:r w:rsidRPr="004F43F3">
        <w:rPr>
          <w:sz w:val="24"/>
          <w:szCs w:val="24"/>
        </w:rPr>
        <w:t>atalitik aktiviteye göre</w:t>
      </w:r>
      <w:r w:rsidR="003B1C0F" w:rsidRPr="004F43F3">
        <w:rPr>
          <w:sz w:val="24"/>
          <w:szCs w:val="24"/>
        </w:rPr>
        <w:t>, kaynağına göre</w:t>
      </w:r>
      <w:r w:rsidRPr="004F43F3">
        <w:rPr>
          <w:sz w:val="24"/>
          <w:szCs w:val="24"/>
        </w:rPr>
        <w:t xml:space="preserve"> (Surveswaran ve ark., 2007)</w:t>
      </w:r>
      <w:r w:rsidR="003B1C0F" w:rsidRPr="004F43F3">
        <w:rPr>
          <w:sz w:val="24"/>
          <w:szCs w:val="24"/>
        </w:rPr>
        <w:t xml:space="preserve">, lokalizasyonuna göre </w:t>
      </w:r>
      <w:r w:rsidRPr="004F43F3">
        <w:rPr>
          <w:sz w:val="24"/>
          <w:szCs w:val="24"/>
        </w:rPr>
        <w:t>(</w:t>
      </w:r>
      <w:r w:rsidR="003B1C0F" w:rsidRPr="004F43F3">
        <w:rPr>
          <w:sz w:val="24"/>
          <w:szCs w:val="24"/>
        </w:rPr>
        <w:t>Aydın, 2011; Pradedova ve ark., 2011), savunma seviyelerine göre</w:t>
      </w:r>
      <w:r w:rsidR="00FE6CB0" w:rsidRPr="004F43F3">
        <w:rPr>
          <w:sz w:val="24"/>
          <w:szCs w:val="24"/>
        </w:rPr>
        <w:t xml:space="preserve"> (Antolovich ve ark., 2002)</w:t>
      </w:r>
      <w:r w:rsidR="003B1C0F" w:rsidRPr="004F43F3">
        <w:rPr>
          <w:sz w:val="24"/>
          <w:szCs w:val="24"/>
        </w:rPr>
        <w:t xml:space="preserve"> </w:t>
      </w:r>
      <w:r w:rsidR="00D42335" w:rsidRPr="004F43F3">
        <w:rPr>
          <w:sz w:val="24"/>
          <w:szCs w:val="24"/>
        </w:rPr>
        <w:t>sınıflandırılırlar</w:t>
      </w:r>
      <w:r w:rsidR="00FE6CB0" w:rsidRPr="004F43F3">
        <w:rPr>
          <w:sz w:val="24"/>
          <w:szCs w:val="24"/>
        </w:rPr>
        <w:t>.</w:t>
      </w:r>
    </w:p>
    <w:p w:rsidR="00FE6CB0" w:rsidRPr="004F43F3" w:rsidRDefault="00FE6CB0" w:rsidP="00C64E16">
      <w:pPr>
        <w:spacing w:after="0" w:line="360" w:lineRule="auto"/>
        <w:rPr>
          <w:rFonts w:ascii="Times New Roman" w:hAnsi="Times New Roman"/>
          <w:sz w:val="24"/>
          <w:szCs w:val="24"/>
          <w:lang w:eastAsia="tr-TR"/>
        </w:rPr>
      </w:pPr>
    </w:p>
    <w:p w:rsidR="002373AE" w:rsidRPr="004F43F3" w:rsidRDefault="00796BFA" w:rsidP="00E164DF">
      <w:pPr>
        <w:pStyle w:val="AnaParagrafYaziStiliSau"/>
        <w:rPr>
          <w:sz w:val="24"/>
          <w:szCs w:val="24"/>
        </w:rPr>
      </w:pPr>
      <w:r w:rsidRPr="004F43F3">
        <w:rPr>
          <w:sz w:val="24"/>
          <w:szCs w:val="24"/>
        </w:rPr>
        <w:t xml:space="preserve">Fitokimyasalların </w:t>
      </w:r>
      <w:r w:rsidR="001A3DC9" w:rsidRPr="004F43F3">
        <w:rPr>
          <w:sz w:val="24"/>
          <w:szCs w:val="24"/>
        </w:rPr>
        <w:t xml:space="preserve">yani </w:t>
      </w:r>
      <w:r w:rsidRPr="004F43F3">
        <w:rPr>
          <w:sz w:val="24"/>
          <w:szCs w:val="24"/>
        </w:rPr>
        <w:t>bitkisel kökenli kimyasalların antioksidan aktiviteleri gün geçtikçe daha fazla anlaşıl</w:t>
      </w:r>
      <w:r w:rsidR="003638FE" w:rsidRPr="004F43F3">
        <w:rPr>
          <w:sz w:val="24"/>
          <w:szCs w:val="24"/>
        </w:rPr>
        <w:t>maya başlamıştır (Percival, 1998</w:t>
      </w:r>
      <w:r w:rsidRPr="004F43F3">
        <w:rPr>
          <w:sz w:val="24"/>
          <w:szCs w:val="24"/>
        </w:rPr>
        <w:t>). İnsan sağlığı üzerindeki olumlu rolleri nedeniyle bitkilerdeki antioksidan bileşenler ve fitokimyasallar bilim adamları, gıda üreticileri ve tüketiciler a</w:t>
      </w:r>
      <w:r w:rsidR="001A3DC9" w:rsidRPr="004F43F3">
        <w:rPr>
          <w:sz w:val="24"/>
          <w:szCs w:val="24"/>
        </w:rPr>
        <w:t>çısınd</w:t>
      </w:r>
      <w:r w:rsidRPr="004F43F3">
        <w:rPr>
          <w:sz w:val="24"/>
          <w:szCs w:val="24"/>
        </w:rPr>
        <w:t>a</w:t>
      </w:r>
      <w:r w:rsidR="001A3DC9" w:rsidRPr="004F43F3">
        <w:rPr>
          <w:sz w:val="24"/>
          <w:szCs w:val="24"/>
        </w:rPr>
        <w:t>n</w:t>
      </w:r>
      <w:r w:rsidRPr="004F43F3">
        <w:rPr>
          <w:sz w:val="24"/>
          <w:szCs w:val="24"/>
        </w:rPr>
        <w:t xml:space="preserve"> önemli bir yere sahiptir (Lako ve ark., 2007</w:t>
      </w:r>
      <w:r w:rsidR="003F7DBC" w:rsidRPr="004F43F3">
        <w:rPr>
          <w:sz w:val="24"/>
          <w:szCs w:val="24"/>
        </w:rPr>
        <w:t>).</w:t>
      </w:r>
    </w:p>
    <w:p w:rsidR="00796BFA" w:rsidRPr="004F43F3" w:rsidRDefault="00796BFA" w:rsidP="00E164DF">
      <w:pPr>
        <w:pStyle w:val="AnaParagrafYaziStiliSau"/>
        <w:rPr>
          <w:sz w:val="24"/>
          <w:szCs w:val="24"/>
        </w:rPr>
      </w:pPr>
    </w:p>
    <w:p w:rsidR="0009168E" w:rsidRPr="004F43F3" w:rsidRDefault="000E6812" w:rsidP="004E2CE9">
      <w:pPr>
        <w:pStyle w:val="IkincilAltBaslikSau"/>
      </w:pPr>
      <w:bookmarkStart w:id="29" w:name="_Toc346019789"/>
      <w:r w:rsidRPr="004F43F3">
        <w:t xml:space="preserve"> </w:t>
      </w:r>
      <w:bookmarkStart w:id="30" w:name="_Toc407628320"/>
      <w:bookmarkEnd w:id="29"/>
      <w:r w:rsidR="00796BFA" w:rsidRPr="004F43F3">
        <w:t xml:space="preserve">Fenolik </w:t>
      </w:r>
      <w:r w:rsidR="00D42335" w:rsidRPr="004F43F3">
        <w:t>b</w:t>
      </w:r>
      <w:r w:rsidR="00796BFA" w:rsidRPr="004F43F3">
        <w:t>ileşikler</w:t>
      </w:r>
      <w:bookmarkEnd w:id="30"/>
    </w:p>
    <w:p w:rsidR="002373AE" w:rsidRPr="004F43F3" w:rsidRDefault="002373AE"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Fenolik bileşikler veya polifenoller, benzen halkasında bir veya daha fazla hidroksil gru</w:t>
      </w:r>
      <w:r w:rsidR="001A3DC9" w:rsidRPr="004F43F3">
        <w:rPr>
          <w:sz w:val="24"/>
          <w:szCs w:val="24"/>
        </w:rPr>
        <w:t xml:space="preserve">bu içeren organik bileşiklerdir </w:t>
      </w:r>
      <w:r w:rsidRPr="004F43F3">
        <w:rPr>
          <w:sz w:val="24"/>
          <w:szCs w:val="24"/>
        </w:rPr>
        <w:t xml:space="preserve">(Urquiaqa </w:t>
      </w:r>
      <w:r w:rsidR="003B4E98" w:rsidRPr="004F43F3">
        <w:rPr>
          <w:sz w:val="24"/>
          <w:szCs w:val="24"/>
        </w:rPr>
        <w:t>ve Leighton</w:t>
      </w:r>
      <w:r w:rsidRPr="004F43F3">
        <w:rPr>
          <w:sz w:val="24"/>
          <w:szCs w:val="24"/>
        </w:rPr>
        <w:t>, 2000; Li</w:t>
      </w:r>
      <w:r w:rsidR="00D55854" w:rsidRPr="004F43F3">
        <w:rPr>
          <w:sz w:val="24"/>
          <w:szCs w:val="24"/>
        </w:rPr>
        <w:t>u</w:t>
      </w:r>
      <w:r w:rsidRPr="004F43F3">
        <w:rPr>
          <w:sz w:val="24"/>
          <w:szCs w:val="24"/>
        </w:rPr>
        <w:t>,</w:t>
      </w:r>
      <w:r w:rsidR="00261116" w:rsidRPr="004F43F3">
        <w:rPr>
          <w:sz w:val="24"/>
          <w:szCs w:val="24"/>
        </w:rPr>
        <w:t xml:space="preserve"> </w:t>
      </w:r>
      <w:r w:rsidRPr="004F43F3">
        <w:rPr>
          <w:sz w:val="24"/>
          <w:szCs w:val="24"/>
        </w:rPr>
        <w:t>2004). Bitkilerde yaygın olarak bulunan fenolik bileşikler, antioksidan aktivite</w:t>
      </w:r>
      <w:r w:rsidR="001A3DC9" w:rsidRPr="004F43F3">
        <w:rPr>
          <w:sz w:val="24"/>
          <w:szCs w:val="24"/>
        </w:rPr>
        <w:t xml:space="preserve"> dahil olmak </w:t>
      </w:r>
      <w:r w:rsidR="001A3DC9" w:rsidRPr="004F43F3">
        <w:rPr>
          <w:sz w:val="24"/>
          <w:szCs w:val="24"/>
        </w:rPr>
        <w:lastRenderedPageBreak/>
        <w:t xml:space="preserve">üzere </w:t>
      </w:r>
      <w:r w:rsidRPr="004F43F3">
        <w:rPr>
          <w:sz w:val="24"/>
          <w:szCs w:val="24"/>
        </w:rPr>
        <w:t>birç</w:t>
      </w:r>
      <w:r w:rsidR="001A3DC9" w:rsidRPr="004F43F3">
        <w:rPr>
          <w:sz w:val="24"/>
          <w:szCs w:val="24"/>
        </w:rPr>
        <w:t xml:space="preserve">ok biyolojik etkiye sahiptirler </w:t>
      </w:r>
      <w:r w:rsidRPr="004F43F3">
        <w:rPr>
          <w:sz w:val="24"/>
          <w:szCs w:val="24"/>
        </w:rPr>
        <w:t>(</w:t>
      </w:r>
      <w:r w:rsidR="004D4D6A" w:rsidRPr="004F43F3">
        <w:rPr>
          <w:sz w:val="24"/>
          <w:szCs w:val="24"/>
        </w:rPr>
        <w:t>Löliger, 1991;</w:t>
      </w:r>
      <w:r w:rsidRPr="004F43F3">
        <w:rPr>
          <w:sz w:val="24"/>
          <w:szCs w:val="24"/>
        </w:rPr>
        <w:t xml:space="preserve"> Hagerman</w:t>
      </w:r>
      <w:r w:rsidR="009A26E3" w:rsidRPr="004F43F3">
        <w:rPr>
          <w:sz w:val="24"/>
          <w:szCs w:val="24"/>
        </w:rPr>
        <w:t xml:space="preserve"> ve ark.</w:t>
      </w:r>
      <w:r w:rsidRPr="004F43F3">
        <w:rPr>
          <w:sz w:val="24"/>
          <w:szCs w:val="24"/>
        </w:rPr>
        <w:t xml:space="preserve">, 1998). Antioksidatif etkiye sahip olmaları, fenolik bileşiklerin beslenme açısından önemini ortaya koymaktadır (Salah ve ark., 1995). Gıda endüstrisinde, meyve, baharat, </w:t>
      </w:r>
      <w:r w:rsidR="001A3DC9" w:rsidRPr="004F43F3">
        <w:rPr>
          <w:sz w:val="24"/>
          <w:szCs w:val="24"/>
        </w:rPr>
        <w:t>sebze, tahıl ve diğer bitkisel ürünlerin</w:t>
      </w:r>
      <w:r w:rsidRPr="004F43F3">
        <w:rPr>
          <w:sz w:val="24"/>
          <w:szCs w:val="24"/>
        </w:rPr>
        <w:t xml:space="preserve"> fenolikçe zengin ekstraktlarına o</w:t>
      </w:r>
      <w:r w:rsidR="001A3DC9" w:rsidRPr="004F43F3">
        <w:rPr>
          <w:sz w:val="24"/>
          <w:szCs w:val="24"/>
        </w:rPr>
        <w:t xml:space="preserve">lan ilgi artmıştır; </w:t>
      </w:r>
      <w:r w:rsidRPr="004F43F3">
        <w:rPr>
          <w:sz w:val="24"/>
          <w:szCs w:val="24"/>
        </w:rPr>
        <w:t>çünkü fenolik maddeler lipitlerin oksidatif yıkılmasını geciktirir ve böylece gıda kalitesini ve gıdanın besinsel değerini geliştirir (</w:t>
      </w:r>
      <w:r w:rsidR="007E788E" w:rsidRPr="004F43F3">
        <w:rPr>
          <w:sz w:val="24"/>
          <w:szCs w:val="24"/>
        </w:rPr>
        <w:t>Löliger, 1991</w:t>
      </w:r>
      <w:r w:rsidRPr="004F43F3">
        <w:rPr>
          <w:sz w:val="24"/>
          <w:szCs w:val="24"/>
        </w:rPr>
        <w:t>).</w:t>
      </w:r>
    </w:p>
    <w:p w:rsidR="00796BFA" w:rsidRPr="002C15D6" w:rsidRDefault="00796BFA" w:rsidP="00E164DF">
      <w:pPr>
        <w:pStyle w:val="AnaParagrafYaziStiliSau"/>
      </w:pPr>
    </w:p>
    <w:p w:rsidR="00796BFA" w:rsidRPr="002C15D6" w:rsidRDefault="00C452A5" w:rsidP="00C64E16">
      <w:pPr>
        <w:autoSpaceDE w:val="0"/>
        <w:autoSpaceDN w:val="0"/>
        <w:adjustRightInd w:val="0"/>
        <w:spacing w:after="0" w:line="360" w:lineRule="auto"/>
        <w:jc w:val="center"/>
        <w:rPr>
          <w:rFonts w:ascii="Times New Roman" w:eastAsia="TimesNewRoman" w:hAnsi="Times New Roman"/>
          <w:noProof/>
          <w:sz w:val="24"/>
          <w:szCs w:val="24"/>
          <w:lang w:eastAsia="tr-TR"/>
        </w:rPr>
      </w:pPr>
      <w:r w:rsidRPr="00BF567F">
        <w:rPr>
          <w:noProof/>
          <w:lang w:eastAsia="tr-TR"/>
        </w:rPr>
        <mc:AlternateContent>
          <mc:Choice Requires="wps">
            <w:drawing>
              <wp:anchor distT="0" distB="0" distL="114300" distR="114300" simplePos="0" relativeHeight="251706368" behindDoc="0" locked="0" layoutInCell="1" allowOverlap="1" wp14:anchorId="49B7D9A7" wp14:editId="2D25A699">
                <wp:simplePos x="0" y="0"/>
                <wp:positionH relativeFrom="margin">
                  <wp:posOffset>-1356360</wp:posOffset>
                </wp:positionH>
                <wp:positionV relativeFrom="paragraph">
                  <wp:posOffset>132715</wp:posOffset>
                </wp:positionV>
                <wp:extent cx="2604135" cy="2811780"/>
                <wp:effectExtent l="0" t="0" r="24765" b="2667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281178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C452A5" w:rsidRDefault="0008562B" w:rsidP="00502C98">
                            <w:pPr>
                              <w:rPr>
                                <w:b/>
                                <w:sz w:val="18"/>
                                <w:szCs w:val="20"/>
                              </w:rPr>
                            </w:pPr>
                            <w:r w:rsidRPr="00C452A5">
                              <w:rPr>
                                <w:b/>
                                <w:sz w:val="18"/>
                                <w:szCs w:val="20"/>
                              </w:rPr>
                              <w:t>Şekil ve Tablolar Hakkında</w:t>
                            </w:r>
                          </w:p>
                          <w:p w:rsidR="0008562B" w:rsidRPr="00C452A5" w:rsidRDefault="0008562B"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D9A7" id="Double Bracket 41" o:spid="_x0000_s1051" type="#_x0000_t185" style="position:absolute;left:0;text-align:left;margin-left:-106.8pt;margin-top:10.45pt;width:205.05pt;height:221.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" filled="t" fillcolor="#c6d9f1" strokecolor="#376092">
                <v:textbox>
                  <w:txbxContent>
                    <w:p w:rsidR="0008562B" w:rsidRPr="00C452A5" w:rsidRDefault="0008562B" w:rsidP="00502C98">
                      <w:pPr>
                        <w:rPr>
                          <w:b/>
                          <w:sz w:val="18"/>
                          <w:szCs w:val="20"/>
                        </w:rPr>
                      </w:pPr>
                      <w:r w:rsidRPr="00C452A5">
                        <w:rPr>
                          <w:b/>
                          <w:sz w:val="18"/>
                          <w:szCs w:val="20"/>
                        </w:rPr>
                        <w:t>Şekil ve Tablolar Hakkında</w:t>
                      </w:r>
                    </w:p>
                    <w:p w:rsidR="0008562B" w:rsidRPr="00C452A5" w:rsidRDefault="0008562B" w:rsidP="00502C98">
                      <w:pPr>
                        <w:rPr>
                          <w:rFonts w:cs="Calibri"/>
                          <w:sz w:val="18"/>
                          <w:szCs w:val="20"/>
                        </w:rPr>
                      </w:pPr>
                      <w:r w:rsidRPr="00C452A5">
                        <w:rPr>
                          <w:b/>
                          <w:sz w:val="18"/>
                          <w:szCs w:val="20"/>
                        </w:rPr>
                        <w:t>Şekil ve tablo yazıları 9 punto olmalıdır.</w:t>
                      </w:r>
                      <w:r w:rsidRPr="00C452A5">
                        <w:rPr>
                          <w:b/>
                          <w:sz w:val="18"/>
                          <w:szCs w:val="20"/>
                        </w:rPr>
                        <w:br/>
                      </w:r>
                      <w:r w:rsidRPr="00C452A5">
                        <w:rPr>
                          <w:rFonts w:cs="Calibri"/>
                          <w:sz w:val="18"/>
                          <w:szCs w:val="20"/>
                        </w:rPr>
                        <w:t xml:space="preserve">-Resim, şekil ya da tablo yazısı eklemek için şekli seçtikten sonra </w:t>
                      </w:r>
                      <w:r w:rsidRPr="00C452A5">
                        <w:rPr>
                          <w:rFonts w:cs="Calibri"/>
                          <w:b/>
                          <w:color w:val="44546A"/>
                          <w:sz w:val="18"/>
                          <w:szCs w:val="20"/>
                        </w:rPr>
                        <w:t>Başvurular&gt;&gt;Resim yazısı ekle</w:t>
                      </w:r>
                      <w:r w:rsidRPr="00C452A5">
                        <w:rPr>
                          <w:rFonts w:cs="Calibri"/>
                          <w:sz w:val="18"/>
                          <w:szCs w:val="20"/>
                        </w:rPr>
                        <w:t xml:space="preserve"> seçeneğini seçiniz. Açılan pencereden numaralandırma ayarlarını Başlık 1’e göre Bölüm numaralarıyla birlikte ekleyiniz. Resim yazısını kalın yapmayınız. </w:t>
                      </w:r>
                      <w:r w:rsidRPr="00C452A5">
                        <w:rPr>
                          <w:rFonts w:cs="Calibri"/>
                          <w:sz w:val="18"/>
                          <w:szCs w:val="20"/>
                        </w:rPr>
                        <w:br/>
                        <w:t>Şekiller tüm tez boyunca ortada olmalıdır. Şekiller metin dışına taşmamalıdır. Şekil açıklaması bir satır uzunluğundan küçükse ortalanır. Bir satırdan fazla ise iki yana yaslanır.</w:t>
                      </w:r>
                      <w:r w:rsidRPr="00C452A5">
                        <w:rPr>
                          <w:rFonts w:cs="Calibri"/>
                          <w:sz w:val="18"/>
                          <w:szCs w:val="20"/>
                        </w:rPr>
                        <w:br/>
                        <w:t>Tablolar için ise etiket kısmından tablo etiketini seçerek şekillerdeki gibi aynı işlemlere devam edilir.</w:t>
                      </w:r>
                    </w:p>
                  </w:txbxContent>
                </v:textbox>
                <w10:wrap anchorx="margin"/>
              </v:shape>
            </w:pict>
          </mc:Fallback>
        </mc:AlternateContent>
      </w:r>
    </w:p>
    <w:p w:rsidR="00796BFA" w:rsidRPr="002C15D6" w:rsidRDefault="00502C98" w:rsidP="00C64E16">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noProof/>
          <w:sz w:val="24"/>
          <w:szCs w:val="24"/>
          <w:lang w:eastAsia="tr-TR"/>
        </w:rPr>
        <mc:AlternateContent>
          <mc:Choice Requires="wps">
            <w:drawing>
              <wp:anchor distT="0" distB="0" distL="114300" distR="114300" simplePos="0" relativeHeight="251707392" behindDoc="0" locked="0" layoutInCell="1" allowOverlap="1" wp14:anchorId="187507A3" wp14:editId="5CB2B9B3">
                <wp:simplePos x="0" y="0"/>
                <wp:positionH relativeFrom="column">
                  <wp:posOffset>4371975</wp:posOffset>
                </wp:positionH>
                <wp:positionV relativeFrom="paragraph">
                  <wp:posOffset>1872615</wp:posOffset>
                </wp:positionV>
                <wp:extent cx="1696720" cy="1724660"/>
                <wp:effectExtent l="228600" t="0" r="17780" b="123190"/>
                <wp:wrapNone/>
                <wp:docPr id="29" name="Köşeleri Yuvarlanmış Dikdörtgen Belirtme Çizgisi 29"/>
                <wp:cNvGraphicFramePr/>
                <a:graphic xmlns:a="http://schemas.openxmlformats.org/drawingml/2006/main">
                  <a:graphicData uri="http://schemas.microsoft.com/office/word/2010/wordprocessingShape">
                    <wps:wsp>
                      <wps:cNvSpPr/>
                      <wps:spPr>
                        <a:xfrm>
                          <a:off x="0" y="0"/>
                          <a:ext cx="1696720" cy="1724660"/>
                        </a:xfrm>
                        <a:prstGeom prst="wedgeRoundRectCallout">
                          <a:avLst>
                            <a:gd name="adj1" fmla="val -62477"/>
                            <a:gd name="adj2" fmla="val 5286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Default="0008562B"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08562B" w:rsidRDefault="0008562B" w:rsidP="00502C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07A3" id="Köşeleri Yuvarlanmış Dikdörtgen Belirtme Çizgisi 29" o:spid="_x0000_s1052" type="#_x0000_t62" style="position:absolute;left:0;text-align:left;margin-left:344.25pt;margin-top:147.45pt;width:133.6pt;height:13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" adj="-2695,22218" fillcolor="#91bce3 [2164]" strokecolor="#5b9bd5 [3204]" strokeweight=".5pt">
                <v:fill color2="#7aaddd [2612]" rotate="t" colors="0 #b1cbe9;.5 #a3c1e5;1 #92b9e4" focus="100%" type="gradient">
                  <o:fill v:ext="view" type="gradientUnscaled"/>
                </v:fill>
                <v:textbox>
                  <w:txbxContent>
                    <w:p w:rsidR="0008562B" w:rsidRDefault="0008562B" w:rsidP="00502C98">
                      <w:pPr>
                        <w:rPr>
                          <w:sz w:val="20"/>
                        </w:rPr>
                      </w:pPr>
                      <w:r>
                        <w:rPr>
                          <w:b/>
                          <w:sz w:val="20"/>
                        </w:rPr>
                        <w:t>Şekil ve tablolar yazara ait değilse burada verilen örnekteki gibi ilgili kaynağa atıf yapılmalıdır.</w:t>
                      </w:r>
                      <w:r w:rsidRPr="00F67C9F">
                        <w:rPr>
                          <w:b/>
                          <w:sz w:val="20"/>
                        </w:rPr>
                        <w:br/>
                      </w:r>
                      <w:r>
                        <w:rPr>
                          <w:sz w:val="20"/>
                        </w:rPr>
                        <w:t>Tablo ve şekillerin ilgili kaynaklarına paragraf içerisinde atıf yapılmış olması yeterli değildir.</w:t>
                      </w:r>
                    </w:p>
                    <w:p w:rsidR="0008562B" w:rsidRDefault="0008562B" w:rsidP="00502C98">
                      <w:pPr>
                        <w:jc w:val="center"/>
                      </w:pPr>
                    </w:p>
                  </w:txbxContent>
                </v:textbox>
              </v:shape>
            </w:pict>
          </mc:Fallback>
        </mc:AlternateContent>
      </w:r>
      <w:r w:rsidR="00796BFA" w:rsidRPr="002C15D6">
        <w:rPr>
          <w:rFonts w:ascii="Times New Roman" w:eastAsia="TimesNewRoman" w:hAnsi="Times New Roman"/>
          <w:sz w:val="24"/>
          <w:szCs w:val="24"/>
        </w:rPr>
        <w:t xml:space="preserve">             </w:t>
      </w:r>
      <w:r w:rsidR="00813A41" w:rsidRPr="002C15D6">
        <w:rPr>
          <w:rFonts w:ascii="Times New Roman" w:eastAsia="TimesNewRoman" w:hAnsi="Times New Roman"/>
          <w:noProof/>
          <w:sz w:val="24"/>
          <w:szCs w:val="24"/>
          <w:lang w:eastAsia="tr-TR"/>
        </w:rPr>
        <w:drawing>
          <wp:inline distT="0" distB="0" distL="0" distR="0" wp14:anchorId="4F8AFECA" wp14:editId="225D6167">
            <wp:extent cx="4248150" cy="3495675"/>
            <wp:effectExtent l="0" t="0" r="0" b="9525"/>
            <wp:docPr id="164"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36A80" w:rsidRPr="002C15D6" w:rsidRDefault="00836A80" w:rsidP="00C64E16">
      <w:pPr>
        <w:pStyle w:val="ResimYazs"/>
        <w:spacing w:after="0" w:line="360" w:lineRule="auto"/>
        <w:jc w:val="center"/>
        <w:rPr>
          <w:rFonts w:eastAsia="TimesNewRoman"/>
          <w:sz w:val="24"/>
          <w:szCs w:val="24"/>
        </w:rPr>
      </w:pPr>
      <w:bookmarkStart w:id="31" w:name="_Toc407569429"/>
      <w:r w:rsidRPr="002C15D6">
        <w:t xml:space="preserve">Şekil </w:t>
      </w:r>
      <w:fldSimple w:instr=" STYLEREF 1 \s ">
        <w:r w:rsidR="00E90EB4">
          <w:rPr>
            <w:noProof/>
          </w:rPr>
          <w:t>2</w:t>
        </w:r>
      </w:fldSimple>
      <w:r w:rsidR="001A6BAF">
        <w:t>.</w:t>
      </w:r>
      <w:fldSimple w:instr=" SEQ Şekil \* ARABIC \s 1 ">
        <w:r w:rsidR="00E90EB4">
          <w:rPr>
            <w:noProof/>
          </w:rPr>
          <w:t>1</w:t>
        </w:r>
      </w:fldSimple>
      <w:r w:rsidRPr="002C15D6">
        <w:t>. Fenolik bileşiklerin sınıflandırılması (Cemeroğlu, 2013</w:t>
      </w:r>
      <w:r w:rsidR="00060366">
        <w:t>a</w:t>
      </w:r>
      <w:r w:rsidRPr="002C15D6">
        <w:t>)</w:t>
      </w:r>
      <w:bookmarkEnd w:id="31"/>
      <w:r w:rsidR="00654EA6">
        <w:t>.</w:t>
      </w:r>
    </w:p>
    <w:p w:rsidR="0082552E" w:rsidRPr="002C15D6" w:rsidRDefault="0082552E" w:rsidP="00C64E16">
      <w:pPr>
        <w:autoSpaceDE w:val="0"/>
        <w:autoSpaceDN w:val="0"/>
        <w:adjustRightInd w:val="0"/>
        <w:spacing w:after="0" w:line="360" w:lineRule="auto"/>
        <w:jc w:val="center"/>
        <w:rPr>
          <w:rFonts w:ascii="Times New Roman" w:eastAsia="TimesNewRoman" w:hAnsi="Times New Roman"/>
          <w:sz w:val="24"/>
          <w:szCs w:val="24"/>
        </w:rPr>
      </w:pPr>
    </w:p>
    <w:p w:rsidR="00796BFA" w:rsidRPr="004F43F3" w:rsidRDefault="00060B35" w:rsidP="00C64E16">
      <w:pPr>
        <w:pStyle w:val="UcunculAltBaslikSau"/>
        <w:rPr>
          <w:szCs w:val="24"/>
          <w:lang w:val="tr-TR"/>
        </w:rPr>
      </w:pPr>
      <w:bookmarkStart w:id="32" w:name="_Toc407628321"/>
      <w:r w:rsidRPr="004F43F3">
        <w:rPr>
          <w:szCs w:val="24"/>
          <w:lang w:val="tr-TR"/>
        </w:rPr>
        <w:t>Fenolik a</w:t>
      </w:r>
      <w:r w:rsidR="00203E2F" w:rsidRPr="004F43F3">
        <w:rPr>
          <w:szCs w:val="24"/>
          <w:lang w:val="tr-TR"/>
        </w:rPr>
        <w:t>sitler</w:t>
      </w:r>
      <w:bookmarkEnd w:id="32"/>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Fenolik asitler, ikisi de tek bir halka yapısına sahip olan hidroksibenzoik asit ve hidroksisinamik asit olmak üzere ikiye ayrılırlar (</w:t>
      </w:r>
      <w:r w:rsidR="00DC0E15" w:rsidRPr="004F43F3">
        <w:rPr>
          <w:sz w:val="24"/>
          <w:szCs w:val="24"/>
        </w:rPr>
        <w:t>Manach ve ark</w:t>
      </w:r>
      <w:r w:rsidRPr="004F43F3">
        <w:rPr>
          <w:sz w:val="24"/>
          <w:szCs w:val="24"/>
        </w:rPr>
        <w:t>., 2008).</w:t>
      </w:r>
    </w:p>
    <w:p w:rsidR="00796BFA" w:rsidRPr="004F43F3" w:rsidRDefault="00796BFA"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Hidroksibenzoik asit:</w:t>
      </w:r>
      <w:r w:rsidR="00203E2F" w:rsidRPr="004F43F3">
        <w:rPr>
          <w:sz w:val="24"/>
          <w:szCs w:val="24"/>
        </w:rPr>
        <w:t xml:space="preserve"> </w:t>
      </w:r>
      <w:r w:rsidRPr="004F43F3">
        <w:rPr>
          <w:sz w:val="24"/>
          <w:szCs w:val="24"/>
        </w:rPr>
        <w:t>Gallik asit ve elajik asit bu grubun üyeleri olarak sınıfland</w:t>
      </w:r>
      <w:r w:rsidR="0031782F" w:rsidRPr="004F43F3">
        <w:rPr>
          <w:sz w:val="24"/>
          <w:szCs w:val="24"/>
        </w:rPr>
        <w:t>ırılabilir. Bu asit tipi soğan, siyah turp</w:t>
      </w:r>
      <w:r w:rsidRPr="004F43F3">
        <w:rPr>
          <w:sz w:val="24"/>
          <w:szCs w:val="24"/>
        </w:rPr>
        <w:t xml:space="preserve"> ve</w:t>
      </w:r>
      <w:r w:rsidR="0031782F" w:rsidRPr="004F43F3">
        <w:rPr>
          <w:sz w:val="24"/>
          <w:szCs w:val="24"/>
        </w:rPr>
        <w:t xml:space="preserve"> özellikle</w:t>
      </w:r>
      <w:r w:rsidRPr="004F43F3">
        <w:rPr>
          <w:sz w:val="24"/>
          <w:szCs w:val="24"/>
        </w:rPr>
        <w:t xml:space="preserve"> üzümsü </w:t>
      </w:r>
      <w:r w:rsidR="00203E2F" w:rsidRPr="004F43F3">
        <w:rPr>
          <w:sz w:val="24"/>
          <w:szCs w:val="24"/>
        </w:rPr>
        <w:t>meyvelerde bulunur.</w:t>
      </w:r>
    </w:p>
    <w:p w:rsidR="00A8717D" w:rsidRPr="004F43F3" w:rsidRDefault="00A8717D" w:rsidP="00C64E16">
      <w:pPr>
        <w:autoSpaceDE w:val="0"/>
        <w:autoSpaceDN w:val="0"/>
        <w:adjustRightInd w:val="0"/>
        <w:spacing w:after="0" w:line="360" w:lineRule="auto"/>
        <w:jc w:val="both"/>
        <w:rPr>
          <w:rFonts w:ascii="Times New Roman" w:hAnsi="Times New Roman"/>
          <w:b/>
          <w:bCs/>
          <w:sz w:val="24"/>
          <w:szCs w:val="24"/>
        </w:rPr>
      </w:pPr>
    </w:p>
    <w:p w:rsidR="0031782F" w:rsidRPr="004F43F3" w:rsidRDefault="00203E2F" w:rsidP="00C64E16">
      <w:pPr>
        <w:pStyle w:val="UcunculAltBaslikSau"/>
        <w:rPr>
          <w:szCs w:val="24"/>
          <w:lang w:val="tr-TR"/>
        </w:rPr>
      </w:pPr>
      <w:bookmarkStart w:id="33" w:name="_Toc407628322"/>
      <w:r w:rsidRPr="004F43F3">
        <w:rPr>
          <w:szCs w:val="24"/>
          <w:lang w:val="tr-TR"/>
        </w:rPr>
        <w:lastRenderedPageBreak/>
        <w:t>Flavanoidler</w:t>
      </w:r>
      <w:bookmarkEnd w:id="33"/>
    </w:p>
    <w:p w:rsidR="00836A80" w:rsidRPr="004F43F3" w:rsidRDefault="00836A80" w:rsidP="00E164DF">
      <w:pPr>
        <w:pStyle w:val="AnaParagrafYaziStiliSau"/>
        <w:rPr>
          <w:sz w:val="24"/>
          <w:szCs w:val="24"/>
        </w:rPr>
      </w:pPr>
    </w:p>
    <w:p w:rsidR="00796BFA" w:rsidRPr="004F43F3" w:rsidRDefault="00796BFA" w:rsidP="00E164DF">
      <w:pPr>
        <w:pStyle w:val="AnaParagrafYaziStiliSau"/>
        <w:rPr>
          <w:sz w:val="24"/>
          <w:szCs w:val="24"/>
        </w:rPr>
      </w:pPr>
      <w:r w:rsidRPr="004F43F3">
        <w:rPr>
          <w:sz w:val="24"/>
          <w:szCs w:val="24"/>
        </w:rPr>
        <w:t>Flavanoidler, bitkisel fenoliklerin en yaygın ve en çok çalışılan grubudur. Şekil</w:t>
      </w:r>
      <w:r w:rsidR="00AD5493" w:rsidRPr="004F43F3">
        <w:rPr>
          <w:sz w:val="24"/>
          <w:szCs w:val="24"/>
        </w:rPr>
        <w:t xml:space="preserve"> 2.4</w:t>
      </w:r>
      <w:r w:rsidR="00C65C24">
        <w:rPr>
          <w:sz w:val="24"/>
          <w:szCs w:val="24"/>
        </w:rPr>
        <w:t>.</w:t>
      </w:r>
      <w:r w:rsidR="00AD5493" w:rsidRPr="004F43F3">
        <w:rPr>
          <w:sz w:val="24"/>
          <w:szCs w:val="24"/>
        </w:rPr>
        <w:t>’t</w:t>
      </w:r>
      <w:r w:rsidRPr="004F43F3">
        <w:rPr>
          <w:sz w:val="24"/>
          <w:szCs w:val="24"/>
        </w:rPr>
        <w:t>e gösterildiği gibi</w:t>
      </w:r>
      <w:r w:rsidR="00460554" w:rsidRPr="004F43F3">
        <w:rPr>
          <w:sz w:val="24"/>
          <w:szCs w:val="24"/>
        </w:rPr>
        <w:t>, flavanoidler</w:t>
      </w:r>
      <w:r w:rsidRPr="004F43F3">
        <w:rPr>
          <w:sz w:val="24"/>
          <w:szCs w:val="24"/>
        </w:rPr>
        <w:t xml:space="preserve"> genellikle oksijenle halka yapmış heterosiklikle bağlanmış</w:t>
      </w:r>
      <w:r w:rsidR="000E7EC7" w:rsidRPr="004F43F3">
        <w:rPr>
          <w:sz w:val="24"/>
          <w:szCs w:val="24"/>
        </w:rPr>
        <w:t xml:space="preserve"> (flavan halkası)</w:t>
      </w:r>
      <w:r w:rsidRPr="004F43F3">
        <w:rPr>
          <w:sz w:val="24"/>
          <w:szCs w:val="24"/>
        </w:rPr>
        <w:t xml:space="preserve"> iki benzen halkasından oluşmaktadır (Hollman ve Arts, 200</w:t>
      </w:r>
      <w:r w:rsidR="0077504D" w:rsidRPr="004F43F3">
        <w:rPr>
          <w:sz w:val="24"/>
          <w:szCs w:val="24"/>
        </w:rPr>
        <w:t>0). Difenilpropan iskeletine (C</w:t>
      </w:r>
      <w:r w:rsidR="0077504D" w:rsidRPr="004F43F3">
        <w:rPr>
          <w:sz w:val="24"/>
          <w:szCs w:val="24"/>
          <w:vertAlign w:val="subscript"/>
        </w:rPr>
        <w:t>6</w:t>
      </w:r>
      <w:r w:rsidR="0077504D" w:rsidRPr="004F43F3">
        <w:rPr>
          <w:sz w:val="24"/>
          <w:szCs w:val="24"/>
        </w:rPr>
        <w:t>-C</w:t>
      </w:r>
      <w:r w:rsidR="0077504D" w:rsidRPr="004F43F3">
        <w:rPr>
          <w:sz w:val="24"/>
          <w:szCs w:val="24"/>
          <w:vertAlign w:val="subscript"/>
        </w:rPr>
        <w:t>3</w:t>
      </w:r>
      <w:r w:rsidR="0077504D" w:rsidRPr="004F43F3">
        <w:rPr>
          <w:sz w:val="24"/>
          <w:szCs w:val="24"/>
        </w:rPr>
        <w:t>-C</w:t>
      </w:r>
      <w:r w:rsidR="0077504D" w:rsidRPr="004F43F3">
        <w:rPr>
          <w:sz w:val="24"/>
          <w:szCs w:val="24"/>
          <w:vertAlign w:val="subscript"/>
        </w:rPr>
        <w:t>6</w:t>
      </w:r>
      <w:r w:rsidRPr="004F43F3">
        <w:rPr>
          <w:sz w:val="24"/>
          <w:szCs w:val="24"/>
        </w:rPr>
        <w:t xml:space="preserve">) dayanan yapıdadırlar (Pietta, </w:t>
      </w:r>
      <w:r w:rsidR="00060366" w:rsidRPr="004F43F3">
        <w:rPr>
          <w:sz w:val="24"/>
          <w:szCs w:val="24"/>
        </w:rPr>
        <w:t>2000</w:t>
      </w:r>
      <w:r w:rsidRPr="004F43F3">
        <w:rPr>
          <w:sz w:val="24"/>
          <w:szCs w:val="24"/>
        </w:rPr>
        <w:t>).</w:t>
      </w:r>
    </w:p>
    <w:p w:rsidR="00D42335" w:rsidRPr="004F43F3" w:rsidRDefault="00D42335" w:rsidP="00E164DF">
      <w:pPr>
        <w:pStyle w:val="AnaParagrafYaziStiliSau"/>
        <w:rPr>
          <w:sz w:val="24"/>
          <w:szCs w:val="24"/>
        </w:rPr>
      </w:pPr>
    </w:p>
    <w:p w:rsidR="00796BFA" w:rsidRPr="004F43F3" w:rsidRDefault="00796BFA" w:rsidP="007F414C">
      <w:pPr>
        <w:pStyle w:val="AltBaslkSau"/>
      </w:pPr>
      <w:bookmarkStart w:id="34" w:name="_Toc407628323"/>
      <w:r w:rsidRPr="004F43F3">
        <w:t>Serbest Radikaller, Reaktif Oksijen Türleri ve Oksidatif Stres</w:t>
      </w:r>
      <w:bookmarkEnd w:id="34"/>
    </w:p>
    <w:p w:rsidR="00796BFA" w:rsidRPr="004F43F3" w:rsidRDefault="00796BFA" w:rsidP="00E164DF">
      <w:pPr>
        <w:pStyle w:val="AnaParagrafYaziStiliSau"/>
        <w:rPr>
          <w:sz w:val="24"/>
          <w:szCs w:val="24"/>
        </w:rPr>
      </w:pPr>
    </w:p>
    <w:p w:rsidR="0068353A" w:rsidRPr="004F43F3" w:rsidRDefault="00796BFA" w:rsidP="00E164DF">
      <w:pPr>
        <w:pStyle w:val="AnaParagrafYaziStiliSau"/>
        <w:rPr>
          <w:sz w:val="24"/>
          <w:szCs w:val="24"/>
        </w:rPr>
      </w:pPr>
      <w:r w:rsidRPr="004F43F3">
        <w:rPr>
          <w:sz w:val="24"/>
          <w:szCs w:val="24"/>
        </w:rPr>
        <w:t>Atom veya moleküllerdeki elektronlar çekirdeğin etrafında orbital olarak tanımlanan bölgelerde hareket ederler. Bir atom veya molekül dış orbitallerinde bir veya daha fazla eşleşmemiş (ortaklanmamış) elektron bulu</w:t>
      </w:r>
      <w:r w:rsidR="006C39CE" w:rsidRPr="004F43F3">
        <w:rPr>
          <w:sz w:val="24"/>
          <w:szCs w:val="24"/>
        </w:rPr>
        <w:t>nduruyorsa “serbest radikal</w:t>
      </w:r>
      <w:r w:rsidRPr="004F43F3">
        <w:rPr>
          <w:sz w:val="24"/>
          <w:szCs w:val="24"/>
        </w:rPr>
        <w:t>” olarak tanımlanır (Halliwell ve Gutteridge, 19</w:t>
      </w:r>
      <w:r w:rsidR="00161510" w:rsidRPr="004F43F3">
        <w:rPr>
          <w:sz w:val="24"/>
          <w:szCs w:val="24"/>
        </w:rPr>
        <w:t>8</w:t>
      </w:r>
      <w:r w:rsidRPr="004F43F3">
        <w:rPr>
          <w:sz w:val="24"/>
          <w:szCs w:val="24"/>
        </w:rPr>
        <w:t>9). Serbest radikaller, aynı zamanda kısa ömürlü, kararsız, molekül ağırlığı düşük moleküllerdir (</w:t>
      </w:r>
      <w:r w:rsidR="003F35F3" w:rsidRPr="004F43F3">
        <w:rPr>
          <w:sz w:val="24"/>
          <w:szCs w:val="24"/>
        </w:rPr>
        <w:t xml:space="preserve">Abdollahi ve ark., 2004; </w:t>
      </w:r>
      <w:r w:rsidRPr="004F43F3">
        <w:rPr>
          <w:sz w:val="24"/>
          <w:szCs w:val="24"/>
        </w:rPr>
        <w:t>Cemeroğlu, 2013</w:t>
      </w:r>
      <w:r w:rsidR="002F7D4B" w:rsidRPr="004F43F3">
        <w:rPr>
          <w:sz w:val="24"/>
          <w:szCs w:val="24"/>
        </w:rPr>
        <w:t>a</w:t>
      </w:r>
      <w:r w:rsidRPr="004F43F3">
        <w:rPr>
          <w:sz w:val="24"/>
          <w:szCs w:val="24"/>
        </w:rPr>
        <w:t>). Bu moleküller, eşleşmemiş elektronlarından dolayı oldukça reaktiftirler (Halliwell ve Gutteridge, 19</w:t>
      </w:r>
      <w:r w:rsidR="00EA2631" w:rsidRPr="004F43F3">
        <w:rPr>
          <w:sz w:val="24"/>
          <w:szCs w:val="24"/>
        </w:rPr>
        <w:t>8</w:t>
      </w:r>
      <w:r w:rsidRPr="004F43F3">
        <w:rPr>
          <w:sz w:val="24"/>
          <w:szCs w:val="24"/>
        </w:rPr>
        <w:t>9; Delibaş ve Özcankaya,</w:t>
      </w:r>
      <w:r w:rsidRPr="004F43F3">
        <w:rPr>
          <w:b/>
          <w:sz w:val="24"/>
          <w:szCs w:val="24"/>
        </w:rPr>
        <w:t xml:space="preserve"> </w:t>
      </w:r>
      <w:r w:rsidRPr="004F43F3">
        <w:rPr>
          <w:sz w:val="24"/>
          <w:szCs w:val="24"/>
        </w:rPr>
        <w:t>1995; Madhavi ve ark., 1996). Serbest radikaller diğer moleküllerle birleşerek dış yörüngelerindeki elektron sayısını eşleştirmeye böylece kararlı bileşikl</w:t>
      </w:r>
      <w:r w:rsidR="003F35F3" w:rsidRPr="004F43F3">
        <w:rPr>
          <w:sz w:val="24"/>
          <w:szCs w:val="24"/>
        </w:rPr>
        <w:t>ere dönüşmeye çalışırlar (Kılınç</w:t>
      </w:r>
      <w:r w:rsidR="00271400" w:rsidRPr="004F43F3">
        <w:rPr>
          <w:sz w:val="24"/>
          <w:szCs w:val="24"/>
        </w:rPr>
        <w:t>, 1985; Akkuş</w:t>
      </w:r>
      <w:r w:rsidRPr="004F43F3">
        <w:rPr>
          <w:sz w:val="24"/>
          <w:szCs w:val="24"/>
        </w:rPr>
        <w:t xml:space="preserve">, 1995; </w:t>
      </w:r>
      <w:r w:rsidR="00C87E81" w:rsidRPr="004F43F3">
        <w:rPr>
          <w:sz w:val="24"/>
          <w:szCs w:val="24"/>
        </w:rPr>
        <w:t>Benavente-Garcia ve ark</w:t>
      </w:r>
      <w:r w:rsidR="007F414C" w:rsidRPr="004F43F3">
        <w:rPr>
          <w:sz w:val="24"/>
          <w:szCs w:val="24"/>
        </w:rPr>
        <w:t>., 2000).</w:t>
      </w:r>
    </w:p>
    <w:p w:rsidR="00D43A8C" w:rsidRPr="004F43F3" w:rsidRDefault="00D43A8C" w:rsidP="00C64E16">
      <w:pPr>
        <w:spacing w:after="0" w:line="360" w:lineRule="auto"/>
        <w:rPr>
          <w:rFonts w:ascii="Times New Roman" w:hAnsi="Times New Roman"/>
          <w:sz w:val="24"/>
          <w:szCs w:val="24"/>
        </w:rPr>
        <w:sectPr w:rsidR="00D43A8C" w:rsidRPr="004F43F3" w:rsidSect="00C452A5">
          <w:headerReference w:type="default" r:id="rId21"/>
          <w:pgSz w:w="11906" w:h="16838"/>
          <w:pgMar w:top="1701" w:right="1418" w:bottom="1701" w:left="2268" w:header="709" w:footer="709" w:gutter="0"/>
          <w:cols w:space="708"/>
          <w:titlePg/>
          <w:docGrid w:linePitch="360"/>
        </w:sectPr>
      </w:pPr>
      <w:r w:rsidRPr="004F43F3">
        <w:rPr>
          <w:rFonts w:ascii="Times New Roman" w:hAnsi="Times New Roman"/>
          <w:sz w:val="24"/>
          <w:szCs w:val="24"/>
        </w:rPr>
        <w:br w:type="page"/>
      </w: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C2325B" w:rsidRPr="00A87A1E" w:rsidRDefault="00C2325B" w:rsidP="00C64E16">
      <w:pPr>
        <w:pStyle w:val="GvdeA"/>
        <w:tabs>
          <w:tab w:val="left" w:pos="8787"/>
        </w:tabs>
        <w:spacing w:line="360" w:lineRule="auto"/>
        <w:jc w:val="both"/>
        <w:rPr>
          <w:rFonts w:ascii="Times New Roman" w:hAnsi="Times New Roman" w:cs="Times New Roman"/>
          <w:color w:val="auto"/>
          <w:sz w:val="20"/>
          <w:szCs w:val="24"/>
        </w:rPr>
      </w:pPr>
    </w:p>
    <w:p w:rsidR="009F4B57" w:rsidRPr="002C15D6" w:rsidRDefault="00813A41" w:rsidP="00493CBF">
      <w:pPr>
        <w:pStyle w:val="Balk1"/>
        <w:spacing w:line="360" w:lineRule="auto"/>
        <w:ind w:left="1418" w:hanging="1560"/>
      </w:pPr>
      <w:bookmarkStart w:id="35" w:name="_Toc407628341"/>
      <w:r w:rsidRPr="002C15D6">
        <w:t>MATERYAL VE YÖNTEM</w:t>
      </w:r>
      <w:bookmarkEnd w:id="35"/>
    </w:p>
    <w:p w:rsidR="008356BC" w:rsidRPr="004F43F3" w:rsidRDefault="008356BC" w:rsidP="00E164DF">
      <w:pPr>
        <w:pStyle w:val="AltBaslkSau"/>
        <w:numPr>
          <w:ilvl w:val="0"/>
          <w:numId w:val="0"/>
        </w:numPr>
        <w:ind w:left="426" w:hanging="426"/>
        <w:rPr>
          <w:b w:val="0"/>
          <w:sz w:val="28"/>
          <w:szCs w:val="28"/>
        </w:rPr>
      </w:pPr>
    </w:p>
    <w:p w:rsidR="00EE1C61" w:rsidRPr="004F43F3" w:rsidRDefault="00EE1C61" w:rsidP="00E164DF">
      <w:pPr>
        <w:pStyle w:val="AnaParagrafYaziStiliSau"/>
        <w:rPr>
          <w:sz w:val="28"/>
          <w:szCs w:val="28"/>
        </w:rPr>
      </w:pPr>
    </w:p>
    <w:p w:rsidR="00813A41" w:rsidRPr="002C15D6" w:rsidRDefault="00813A41" w:rsidP="007F414C">
      <w:pPr>
        <w:pStyle w:val="AltBaslkSau"/>
      </w:pPr>
      <w:bookmarkStart w:id="36" w:name="_Toc407628342"/>
      <w:r w:rsidRPr="002C15D6">
        <w:t>Materyal</w:t>
      </w:r>
      <w:bookmarkEnd w:id="36"/>
    </w:p>
    <w:p w:rsidR="00813A41" w:rsidRPr="004F43F3" w:rsidRDefault="00813A41" w:rsidP="00E164DF">
      <w:pPr>
        <w:pStyle w:val="BolumIlkParagrafSau"/>
        <w:rPr>
          <w:sz w:val="24"/>
          <w:szCs w:val="24"/>
        </w:rPr>
      </w:pPr>
    </w:p>
    <w:p w:rsidR="00813A41" w:rsidRPr="004F43F3" w:rsidRDefault="0071636F" w:rsidP="00E164DF">
      <w:pPr>
        <w:pStyle w:val="AnaParagrafYaziStiliSau"/>
        <w:rPr>
          <w:sz w:val="24"/>
          <w:szCs w:val="24"/>
        </w:rPr>
      </w:pPr>
      <w:r w:rsidRPr="004F43F3">
        <w:rPr>
          <w:sz w:val="24"/>
          <w:szCs w:val="24"/>
        </w:rPr>
        <w:t xml:space="preserve">Araştırmada, Antepfıstığı Araştırma İstasyonu Müdürlüğü’nden </w:t>
      </w:r>
      <w:r w:rsidR="00F722C7" w:rsidRPr="004F43F3">
        <w:rPr>
          <w:sz w:val="24"/>
          <w:szCs w:val="24"/>
        </w:rPr>
        <w:t xml:space="preserve">(Gaziantep) </w:t>
      </w:r>
      <w:r w:rsidR="00AD27A3" w:rsidRPr="004F43F3">
        <w:rPr>
          <w:sz w:val="24"/>
          <w:szCs w:val="24"/>
        </w:rPr>
        <w:t xml:space="preserve">kurutulmuş halde </w:t>
      </w:r>
      <w:r w:rsidRPr="004F43F3">
        <w:rPr>
          <w:sz w:val="24"/>
          <w:szCs w:val="24"/>
        </w:rPr>
        <w:t xml:space="preserve">temin edilen </w:t>
      </w:r>
      <w:r w:rsidR="00813A41" w:rsidRPr="004F43F3">
        <w:rPr>
          <w:sz w:val="24"/>
          <w:szCs w:val="24"/>
        </w:rPr>
        <w:t>Horoz</w:t>
      </w:r>
      <w:r w:rsidRPr="004F43F3">
        <w:rPr>
          <w:sz w:val="24"/>
          <w:szCs w:val="24"/>
        </w:rPr>
        <w:t xml:space="preserve"> Karası ve Besni üzüm çeşitlerinin 5’er farklı </w:t>
      </w:r>
      <w:r w:rsidR="00CF4D4B" w:rsidRPr="004F43F3">
        <w:rPr>
          <w:sz w:val="24"/>
          <w:szCs w:val="24"/>
        </w:rPr>
        <w:t>klonu</w:t>
      </w:r>
      <w:r w:rsidRPr="004F43F3">
        <w:rPr>
          <w:sz w:val="24"/>
          <w:szCs w:val="24"/>
        </w:rPr>
        <w:t xml:space="preserve"> kullanılmıştır</w:t>
      </w:r>
      <w:r w:rsidR="00813A41" w:rsidRPr="004F43F3">
        <w:rPr>
          <w:sz w:val="24"/>
          <w:szCs w:val="24"/>
        </w:rPr>
        <w:t>.</w:t>
      </w:r>
    </w:p>
    <w:p w:rsidR="00791F1C" w:rsidRPr="004F43F3" w:rsidRDefault="00791F1C"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37" w:name="_Toc407628343"/>
      <w:r w:rsidRPr="004F43F3">
        <w:t>Yöntem</w:t>
      </w:r>
      <w:bookmarkEnd w:id="37"/>
    </w:p>
    <w:p w:rsidR="00CE4F26" w:rsidRPr="004F43F3" w:rsidRDefault="00CE4F26" w:rsidP="00E164DF">
      <w:pPr>
        <w:pStyle w:val="AnaParagrafYaziStiliSau"/>
        <w:rPr>
          <w:sz w:val="24"/>
          <w:szCs w:val="24"/>
        </w:rPr>
      </w:pPr>
    </w:p>
    <w:p w:rsidR="00813A41" w:rsidRPr="004F43F3" w:rsidRDefault="00C2325B" w:rsidP="004E2CE9">
      <w:pPr>
        <w:pStyle w:val="IkincilAltBaslikSau"/>
      </w:pPr>
      <w:r w:rsidRPr="004F43F3">
        <w:t xml:space="preserve"> </w:t>
      </w:r>
      <w:bookmarkStart w:id="38" w:name="_Toc407628344"/>
      <w:r w:rsidR="00813A41" w:rsidRPr="004F43F3">
        <w:t>Kullanılan araç-gereçler</w:t>
      </w:r>
      <w:bookmarkEnd w:id="38"/>
    </w:p>
    <w:p w:rsidR="00CE4F26" w:rsidRPr="004F43F3" w:rsidRDefault="00CE4F26"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Çalışmada kullanılan başlıca ekipmanlar, Elekro-Mag M 6040 BP etüv, Freezone 6 Liter Benchstope (model no:</w:t>
      </w:r>
      <w:r w:rsidR="0047107F" w:rsidRPr="004F43F3">
        <w:rPr>
          <w:sz w:val="24"/>
          <w:szCs w:val="24"/>
        </w:rPr>
        <w:t xml:space="preserve"> </w:t>
      </w:r>
      <w:r w:rsidRPr="004F43F3">
        <w:rPr>
          <w:sz w:val="24"/>
          <w:szCs w:val="24"/>
        </w:rPr>
        <w:t xml:space="preserve">7753027) </w:t>
      </w:r>
      <w:r w:rsidR="00F722C7" w:rsidRPr="004F43F3">
        <w:rPr>
          <w:sz w:val="24"/>
          <w:szCs w:val="24"/>
        </w:rPr>
        <w:t>liyofilizatör</w:t>
      </w:r>
      <w:r w:rsidRPr="004F43F3">
        <w:rPr>
          <w:sz w:val="24"/>
          <w:szCs w:val="24"/>
        </w:rPr>
        <w:t>, Hettich Universal 320R so</w:t>
      </w:r>
      <w:r w:rsidRPr="004F43F3">
        <w:rPr>
          <w:rFonts w:eastAsia="TTE15FD338t00"/>
          <w:sz w:val="24"/>
          <w:szCs w:val="24"/>
        </w:rPr>
        <w:t>ğ</w:t>
      </w:r>
      <w:r w:rsidR="00CF4D4B" w:rsidRPr="004F43F3">
        <w:rPr>
          <w:sz w:val="24"/>
          <w:szCs w:val="24"/>
        </w:rPr>
        <w:t>utmalı santrifüj</w:t>
      </w:r>
      <w:r w:rsidRPr="004F43F3">
        <w:rPr>
          <w:sz w:val="24"/>
          <w:szCs w:val="24"/>
        </w:rPr>
        <w:t>, JSR JSSB-30T su banyosu, IKA MS3 Basic vortex, IKA C-MAG-HS7 ısıtıcılı manyetik karıştıcı, Eppendorf Research plus mikropipet, AND GR-200 hassas terazi, Inolab wtw pH metre, Gerthardt Soxhtherm otomatik yağ tayin cihazı, Buchi Ro</w:t>
      </w:r>
      <w:r w:rsidR="00334B6B" w:rsidRPr="004F43F3">
        <w:rPr>
          <w:sz w:val="24"/>
          <w:szCs w:val="24"/>
        </w:rPr>
        <w:t xml:space="preserve">tavapor R-215 rotary evaporatör, </w:t>
      </w:r>
      <w:r w:rsidR="00334B6B" w:rsidRPr="004F43F3">
        <w:rPr>
          <w:kern w:val="36"/>
          <w:sz w:val="24"/>
          <w:szCs w:val="24"/>
        </w:rPr>
        <w:t>Premier PRG-259 Kahve Öğütücü</w:t>
      </w:r>
      <w:r w:rsidR="00334B6B" w:rsidRPr="004F43F3">
        <w:rPr>
          <w:sz w:val="24"/>
          <w:szCs w:val="24"/>
        </w:rPr>
        <w:t xml:space="preserve"> </w:t>
      </w:r>
      <w:r w:rsidRPr="004F43F3">
        <w:rPr>
          <w:sz w:val="24"/>
          <w:szCs w:val="24"/>
        </w:rPr>
        <w:t>ve Shimadzu UV–1240 spektrofotometredir.</w:t>
      </w:r>
    </w:p>
    <w:p w:rsidR="002709E5" w:rsidRPr="004F43F3" w:rsidRDefault="002709E5" w:rsidP="00C64E16">
      <w:pPr>
        <w:spacing w:after="0" w:line="360" w:lineRule="auto"/>
        <w:jc w:val="both"/>
        <w:rPr>
          <w:rFonts w:ascii="Times New Roman" w:hAnsi="Times New Roman"/>
          <w:sz w:val="24"/>
          <w:szCs w:val="24"/>
        </w:rPr>
      </w:pPr>
    </w:p>
    <w:p w:rsidR="00813A41" w:rsidRPr="004F43F3" w:rsidRDefault="00813A41" w:rsidP="004E2CE9">
      <w:pPr>
        <w:pStyle w:val="IkincilAltBaslikSau"/>
      </w:pPr>
      <w:bookmarkStart w:id="39" w:name="_Toc407628345"/>
      <w:r w:rsidRPr="004F43F3">
        <w:t>Kullanılan kimyasal çözeltiler</w:t>
      </w:r>
      <w:bookmarkEnd w:id="39"/>
    </w:p>
    <w:p w:rsidR="00BA5C21" w:rsidRPr="004F43F3" w:rsidRDefault="00BA5C2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Çalı</w:t>
      </w:r>
      <w:r w:rsidRPr="004F43F3">
        <w:rPr>
          <w:rFonts w:eastAsia="TTE15FD338t00"/>
          <w:sz w:val="24"/>
          <w:szCs w:val="24"/>
        </w:rPr>
        <w:t>ş</w:t>
      </w:r>
      <w:r w:rsidRPr="004F43F3">
        <w:rPr>
          <w:sz w:val="24"/>
          <w:szCs w:val="24"/>
        </w:rPr>
        <w:t>mada kullanılan kimyasal maddeler analitik saflıkta olup Sigma ve Aldrich’den satın alınmı</w:t>
      </w:r>
      <w:r w:rsidRPr="004F43F3">
        <w:rPr>
          <w:rFonts w:eastAsia="TTE15FD338t00"/>
          <w:sz w:val="24"/>
          <w:szCs w:val="24"/>
        </w:rPr>
        <w:t>ş</w:t>
      </w:r>
      <w:r w:rsidRPr="004F43F3">
        <w:rPr>
          <w:sz w:val="24"/>
          <w:szCs w:val="24"/>
        </w:rPr>
        <w:t>tır. Çözeltiler a</w:t>
      </w:r>
      <w:r w:rsidRPr="004F43F3">
        <w:rPr>
          <w:rFonts w:eastAsia="TTE15FD338t00"/>
          <w:sz w:val="24"/>
          <w:szCs w:val="24"/>
        </w:rPr>
        <w:t>ş</w:t>
      </w:r>
      <w:r w:rsidRPr="004F43F3">
        <w:rPr>
          <w:sz w:val="24"/>
          <w:szCs w:val="24"/>
        </w:rPr>
        <w:t>a</w:t>
      </w:r>
      <w:r w:rsidRPr="004F43F3">
        <w:rPr>
          <w:rFonts w:eastAsia="TTE15FD338t00"/>
          <w:sz w:val="24"/>
          <w:szCs w:val="24"/>
        </w:rPr>
        <w:t>ğ</w:t>
      </w:r>
      <w:r w:rsidRPr="004F43F3">
        <w:rPr>
          <w:sz w:val="24"/>
          <w:szCs w:val="24"/>
        </w:rPr>
        <w:t>ıda belirtildi</w:t>
      </w:r>
      <w:r w:rsidRPr="004F43F3">
        <w:rPr>
          <w:rFonts w:eastAsia="TTE15FD338t00"/>
          <w:sz w:val="24"/>
          <w:szCs w:val="24"/>
        </w:rPr>
        <w:t>ğ</w:t>
      </w:r>
      <w:r w:rsidRPr="004F43F3">
        <w:rPr>
          <w:sz w:val="24"/>
          <w:szCs w:val="24"/>
        </w:rPr>
        <w:t>i gibi hazırlanmı</w:t>
      </w:r>
      <w:r w:rsidRPr="004F43F3">
        <w:rPr>
          <w:rFonts w:eastAsia="TTE15FD338t00"/>
          <w:sz w:val="24"/>
          <w:szCs w:val="24"/>
        </w:rPr>
        <w:t>ş</w:t>
      </w:r>
      <w:r w:rsidRPr="004F43F3">
        <w:rPr>
          <w:sz w:val="24"/>
          <w:szCs w:val="24"/>
        </w:rPr>
        <w:t>tır;</w:t>
      </w:r>
    </w:p>
    <w:p w:rsidR="00813A41" w:rsidRPr="004F43F3" w:rsidRDefault="00813A41" w:rsidP="00E164DF">
      <w:pPr>
        <w:pStyle w:val="AnaParagrafYaziStiliSau"/>
        <w:rPr>
          <w:sz w:val="24"/>
          <w:szCs w:val="24"/>
        </w:rPr>
      </w:pPr>
    </w:p>
    <w:p w:rsidR="00813A41" w:rsidRPr="004F43F3" w:rsidRDefault="00355A66" w:rsidP="00E164DF">
      <w:pPr>
        <w:pStyle w:val="AnaParagrafYaziStiliSau"/>
        <w:rPr>
          <w:sz w:val="24"/>
          <w:szCs w:val="24"/>
        </w:rPr>
      </w:pPr>
      <w:r w:rsidRPr="004F43F3">
        <w:rPr>
          <w:sz w:val="24"/>
          <w:szCs w:val="24"/>
        </w:rPr>
        <w:t>%70’</w:t>
      </w:r>
      <w:r w:rsidR="00813A41" w:rsidRPr="004F43F3">
        <w:rPr>
          <w:sz w:val="24"/>
          <w:szCs w:val="24"/>
        </w:rPr>
        <w:t>lik Metanol Çözeltisi</w:t>
      </w:r>
      <w:r w:rsidR="002709E5" w:rsidRPr="004F43F3">
        <w:rPr>
          <w:sz w:val="24"/>
          <w:szCs w:val="24"/>
        </w:rPr>
        <w:t xml:space="preserve">: </w:t>
      </w:r>
      <w:r w:rsidR="00813A41" w:rsidRPr="004F43F3">
        <w:rPr>
          <w:sz w:val="24"/>
          <w:szCs w:val="24"/>
        </w:rPr>
        <w:t>Balon jojeye konulan 700 m</w:t>
      </w:r>
      <w:r w:rsidR="00F722C7" w:rsidRPr="004F43F3">
        <w:rPr>
          <w:sz w:val="24"/>
          <w:szCs w:val="24"/>
        </w:rPr>
        <w:t>L</w:t>
      </w:r>
      <w:r w:rsidR="00813A41" w:rsidRPr="004F43F3">
        <w:rPr>
          <w:sz w:val="24"/>
          <w:szCs w:val="24"/>
        </w:rPr>
        <w:t xml:space="preserve"> metil</w:t>
      </w:r>
      <w:r w:rsidRPr="004F43F3">
        <w:rPr>
          <w:sz w:val="24"/>
          <w:szCs w:val="24"/>
        </w:rPr>
        <w:t xml:space="preserve"> alkol, distile su ile 1000 mL’</w:t>
      </w:r>
      <w:r w:rsidR="00813A41" w:rsidRPr="004F43F3">
        <w:rPr>
          <w:sz w:val="24"/>
          <w:szCs w:val="24"/>
        </w:rPr>
        <w:t>ye tamamlanmıştır.</w:t>
      </w:r>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7F414C">
      <w:pPr>
        <w:pStyle w:val="AltBaslkSau"/>
      </w:pPr>
      <w:bookmarkStart w:id="40" w:name="_Toc407628354"/>
      <w:r w:rsidRPr="004F43F3">
        <w:lastRenderedPageBreak/>
        <w:t>Analizler</w:t>
      </w:r>
      <w:bookmarkEnd w:id="40"/>
    </w:p>
    <w:p w:rsidR="00813A41" w:rsidRPr="004F43F3" w:rsidRDefault="00813A41" w:rsidP="00C64E16">
      <w:pPr>
        <w:autoSpaceDE w:val="0"/>
        <w:autoSpaceDN w:val="0"/>
        <w:adjustRightInd w:val="0"/>
        <w:spacing w:after="0" w:line="360" w:lineRule="auto"/>
        <w:jc w:val="both"/>
        <w:rPr>
          <w:rFonts w:ascii="Times New Roman" w:hAnsi="Times New Roman"/>
          <w:b/>
          <w:sz w:val="24"/>
          <w:szCs w:val="24"/>
        </w:rPr>
      </w:pPr>
    </w:p>
    <w:p w:rsidR="00813A41" w:rsidRPr="004F43F3" w:rsidRDefault="00C2325B" w:rsidP="004E2CE9">
      <w:pPr>
        <w:pStyle w:val="IkincilAltBaslikSau"/>
      </w:pPr>
      <w:r w:rsidRPr="004F43F3">
        <w:t xml:space="preserve"> </w:t>
      </w:r>
      <w:bookmarkStart w:id="41" w:name="_Toc407628355"/>
      <w:r w:rsidR="00813A41" w:rsidRPr="004F43F3">
        <w:t>Antioksidan aktivite tayinleri ve toplam f</w:t>
      </w:r>
      <w:r w:rsidR="00CF4D4B" w:rsidRPr="004F43F3">
        <w:t xml:space="preserve">enolik madde miktarı için örnek </w:t>
      </w:r>
      <w:r w:rsidR="00813A41" w:rsidRPr="004F43F3">
        <w:t>ekstraksiyonu</w:t>
      </w:r>
      <w:bookmarkEnd w:id="41"/>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Yağı uzaklaştırılmış toz haldeki üzüm çekirdeği örneklerinin her birinden 1 gram tartılarak deney tüplerine aktarılmış ve 9,5 mL aseton:su (70:30) çözeltisi eklenmiştir. Tüpler oda sıcaklığında bir saat çalkalamalı su banyosunda bekletildikten sonra 8750 devir/dk hızında 4ºC’de 15 dakika santrifüjlenmiş ve süpernatantlar erlenlere alınmıştır. Bu işlem dört kez tekrarlanmıştır. Süpernatantlar toplandıktan sonra, çözgen evaporatörde uçurulup örnek konsantre hale getirilmiştir. Konsantre haldeki örnek %70’lik metanol çözeltisi </w:t>
      </w:r>
      <w:r w:rsidR="00355A66" w:rsidRPr="004F43F3">
        <w:rPr>
          <w:sz w:val="24"/>
          <w:szCs w:val="24"/>
        </w:rPr>
        <w:t>ile 25 mL</w:t>
      </w:r>
      <w:r w:rsidRPr="004F43F3">
        <w:rPr>
          <w:sz w:val="24"/>
          <w:szCs w:val="24"/>
        </w:rPr>
        <w:t>’ye tamamlanmıştır (Bakkalbaşı ve ark., 2005).</w:t>
      </w:r>
    </w:p>
    <w:p w:rsidR="00813A41" w:rsidRPr="004F43F3" w:rsidRDefault="00813A41" w:rsidP="00E164DF">
      <w:pPr>
        <w:autoSpaceDE w:val="0"/>
        <w:autoSpaceDN w:val="0"/>
        <w:adjustRightInd w:val="0"/>
        <w:spacing w:after="0" w:line="360" w:lineRule="auto"/>
        <w:jc w:val="both"/>
        <w:rPr>
          <w:rFonts w:ascii="Times New Roman" w:hAnsi="Times New Roman"/>
          <w:sz w:val="24"/>
          <w:szCs w:val="24"/>
        </w:rPr>
      </w:pPr>
    </w:p>
    <w:p w:rsidR="00813A41" w:rsidRPr="004F43F3" w:rsidRDefault="00A43D04" w:rsidP="004E2CE9">
      <w:pPr>
        <w:pStyle w:val="IkincilAltBaslikSau"/>
      </w:pPr>
      <w:r w:rsidRPr="004F43F3">
        <w:t xml:space="preserve"> </w:t>
      </w:r>
      <w:bookmarkStart w:id="42" w:name="_Toc407628356"/>
      <w:r w:rsidR="00813A41" w:rsidRPr="004F43F3">
        <w:t>DPPH (2,2-difenil-1-pikrilhidrazil) radikalini giderme aktivitesi</w:t>
      </w:r>
      <w:bookmarkEnd w:id="42"/>
    </w:p>
    <w:p w:rsidR="00813A41" w:rsidRPr="004F43F3" w:rsidRDefault="00813A41" w:rsidP="00C64E16">
      <w:pPr>
        <w:autoSpaceDE w:val="0"/>
        <w:autoSpaceDN w:val="0"/>
        <w:adjustRightInd w:val="0"/>
        <w:spacing w:after="0" w:line="360" w:lineRule="auto"/>
        <w:jc w:val="both"/>
        <w:rPr>
          <w:rFonts w:ascii="Times New Roman" w:hAnsi="Times New Roman"/>
          <w:sz w:val="24"/>
          <w:szCs w:val="24"/>
        </w:rPr>
      </w:pPr>
    </w:p>
    <w:p w:rsidR="00813A41" w:rsidRPr="004F43F3" w:rsidRDefault="00813A41" w:rsidP="00E164DF">
      <w:pPr>
        <w:pStyle w:val="AnaParagrafYaziStiliSau"/>
        <w:rPr>
          <w:b/>
          <w:sz w:val="24"/>
          <w:szCs w:val="24"/>
        </w:rPr>
      </w:pPr>
      <w:r w:rsidRPr="004F43F3">
        <w:rPr>
          <w:sz w:val="24"/>
          <w:szCs w:val="24"/>
        </w:rPr>
        <w:t xml:space="preserve">Antioksidan aktivite deneylerinden biri, serbest bir radikal olan DPPH radikali ile gerçekleştirilmiştir. Bu amaçla Brand-Williams ve ark. (1995)’nın yöntemi modifiye edilerek kullanılmıştır. </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Analiz için hazırlanan</w:t>
      </w:r>
      <w:r w:rsidR="00E321A6" w:rsidRPr="004F43F3">
        <w:rPr>
          <w:sz w:val="24"/>
          <w:szCs w:val="24"/>
        </w:rPr>
        <w:t xml:space="preserve"> 40 mg/mL konsantrasyonundaki</w:t>
      </w:r>
      <w:r w:rsidRPr="004F43F3">
        <w:rPr>
          <w:sz w:val="24"/>
          <w:szCs w:val="24"/>
        </w:rPr>
        <w:t xml:space="preserve"> ekstraktlardan 200 µL alınıp, deney tüplerine aktarılmıştır. Taze olarak hazırlanan DPPH çözeltisinden 3 mL eklenmiş ve hızlı bir şekilde vortekslendikten sonra oda sıcaklığında karanlık bir ortamda 30 dakika bekletilmiştir. Bu sürenin ardından UV-VIS spektrofotometrede 517 nm’de absorbansları okunmuştur. Cihazın sıfırlanması metanol ile yapılmış olup kontrol olarak örnek ekstraktı yerine %70’lik me</w:t>
      </w:r>
      <w:r w:rsidR="008D666F" w:rsidRPr="004F43F3">
        <w:rPr>
          <w:sz w:val="24"/>
          <w:szCs w:val="24"/>
        </w:rPr>
        <w:t>tanol çözeltisi kullanılmıştır.</w:t>
      </w:r>
    </w:p>
    <w:p w:rsidR="00813A41" w:rsidRPr="004F43F3" w:rsidRDefault="00813A41" w:rsidP="00E164DF">
      <w:pPr>
        <w:pStyle w:val="AnaParagrafYaziStiliSau"/>
        <w:rPr>
          <w:sz w:val="24"/>
          <w:szCs w:val="24"/>
        </w:rPr>
      </w:pPr>
    </w:p>
    <w:p w:rsidR="00A43D04" w:rsidRPr="004F43F3" w:rsidRDefault="00813A41" w:rsidP="00E164DF">
      <w:pPr>
        <w:pStyle w:val="AnaParagrafYaziStiliSau"/>
        <w:rPr>
          <w:sz w:val="24"/>
          <w:szCs w:val="24"/>
        </w:rPr>
      </w:pPr>
      <w:r w:rsidRPr="004F43F3">
        <w:rPr>
          <w:sz w:val="24"/>
          <w:szCs w:val="24"/>
        </w:rPr>
        <w:t>Örneklerin antioksidan aktivitesi, aşağıdaki eşitlik kullanılar</w:t>
      </w:r>
      <w:r w:rsidR="002C57B4" w:rsidRPr="004F43F3">
        <w:rPr>
          <w:sz w:val="24"/>
          <w:szCs w:val="24"/>
        </w:rPr>
        <w:t>ak (D</w:t>
      </w:r>
      <w:r w:rsidR="00A43D04" w:rsidRPr="004F43F3">
        <w:rPr>
          <w:sz w:val="24"/>
          <w:szCs w:val="24"/>
        </w:rPr>
        <w:t xml:space="preserve">enklem </w:t>
      </w:r>
      <w:r w:rsidR="00D42335" w:rsidRPr="004F43F3">
        <w:rPr>
          <w:sz w:val="24"/>
          <w:szCs w:val="24"/>
        </w:rPr>
        <w:t>3.</w:t>
      </w:r>
      <w:r w:rsidR="00A43D04" w:rsidRPr="004F43F3">
        <w:rPr>
          <w:sz w:val="24"/>
          <w:szCs w:val="24"/>
        </w:rPr>
        <w:t xml:space="preserve">1) </w:t>
      </w:r>
      <w:r w:rsidR="00867190" w:rsidRPr="004F43F3">
        <w:rPr>
          <w:sz w:val="24"/>
          <w:szCs w:val="24"/>
        </w:rPr>
        <w:t>hesaplanmıştır.</w:t>
      </w:r>
    </w:p>
    <w:p w:rsidR="00A43D04" w:rsidRPr="002C15D6" w:rsidRDefault="00A43D04" w:rsidP="00C64E16">
      <w:pPr>
        <w:autoSpaceDE w:val="0"/>
        <w:autoSpaceDN w:val="0"/>
        <w:adjustRightInd w:val="0"/>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30"/>
      </w:tblGrid>
      <w:tr w:rsidR="00813A41" w:rsidRPr="002C15D6" w:rsidTr="00257D0A">
        <w:trPr>
          <w:trHeight w:val="435"/>
        </w:trPr>
        <w:tc>
          <w:tcPr>
            <w:tcW w:w="8330" w:type="dxa"/>
            <w:tcBorders>
              <w:top w:val="nil"/>
              <w:left w:val="nil"/>
              <w:bottom w:val="nil"/>
              <w:right w:val="nil"/>
            </w:tcBorders>
          </w:tcPr>
          <w:p w:rsidR="00257D0A" w:rsidRPr="00257D0A" w:rsidRDefault="00A43D04" w:rsidP="004E2CE9">
            <w:pPr>
              <w:tabs>
                <w:tab w:val="left" w:pos="7797"/>
              </w:tabs>
              <w:spacing w:after="0" w:line="360" w:lineRule="auto"/>
              <w:ind w:right="-293"/>
              <w:jc w:val="both"/>
              <w:rPr>
                <w:rFonts w:ascii="Times New Roman" w:hAnsi="Times New Roman"/>
                <w:b/>
                <w:sz w:val="24"/>
                <w:szCs w:val="24"/>
              </w:rPr>
            </w:pPr>
            <m:oMath>
              <m:r>
                <m:rPr>
                  <m:sty m:val="p"/>
                </m:rPr>
                <w:rPr>
                  <w:rFonts w:ascii="Times New Roman" w:hAnsi="Times New Roman"/>
                  <w:sz w:val="24"/>
                  <w:szCs w:val="24"/>
                </w:rPr>
                <m:t xml:space="preserve">% </m:t>
              </m:r>
              <m:r>
                <m:rPr>
                  <m:sty m:val="p"/>
                </m:rPr>
                <w:rPr>
                  <w:rFonts w:ascii="Cambria Math" w:hAnsi="Cambria Math"/>
                  <w:sz w:val="24"/>
                  <w:szCs w:val="24"/>
                </w:rPr>
                <m:t>DPPH</m:t>
              </m:r>
              <m:r>
                <m:rPr>
                  <m:sty m:val="p"/>
                </m:rPr>
                <w:rPr>
                  <w:rFonts w:ascii="Cambria Math" w:hAnsi="Times New Roman"/>
                  <w:sz w:val="24"/>
                  <w:szCs w:val="24"/>
                </w:rPr>
                <m:t xml:space="preserve"> </m:t>
              </m:r>
              <m:r>
                <m:rPr>
                  <m:sty m:val="p"/>
                </m:rPr>
                <w:rPr>
                  <w:rFonts w:ascii="Cambria Math" w:hAnsi="Cambria Math"/>
                  <w:sz w:val="24"/>
                  <w:szCs w:val="24"/>
                </w:rPr>
                <m:t>giderme</m:t>
              </m:r>
              <m:r>
                <m:rPr>
                  <m:sty m:val="p"/>
                </m:rPr>
                <w:rPr>
                  <w:rFonts w:ascii="Cambria Math" w:hAnsi="Times New Roman"/>
                  <w:sz w:val="24"/>
                  <w:szCs w:val="24"/>
                </w:rPr>
                <m:t xml:space="preserve"> </m:t>
              </m:r>
              <m:r>
                <w:rPr>
                  <w:rFonts w:ascii="Cambria Math" w:hAnsi="Cambria Math"/>
                  <w:sz w:val="24"/>
                  <w:szCs w:val="24"/>
                </w:rPr>
                <m:t>aktivitesi</m:t>
              </m:r>
              <m:r>
                <m:rPr>
                  <m:sty m:val="p"/>
                </m:rPr>
                <w:rPr>
                  <w:rFonts w:ascii="Times New Roman" w:hAnsi="Times New Roman"/>
                  <w:sz w:val="24"/>
                  <w:szCs w:val="24"/>
                </w:rPr>
                <m:t>=</m:t>
              </m:r>
              <m:f>
                <m:fPr>
                  <m:ctrlPr>
                    <w:rPr>
                      <w:rFonts w:ascii="Times New Roman" w:hAnsi="Times New Roman"/>
                      <w:sz w:val="24"/>
                      <w:szCs w:val="24"/>
                    </w:rPr>
                  </m:ctrlPr>
                </m:fPr>
                <m:num>
                  <m:r>
                    <m:rPr>
                      <m:sty m:val="p"/>
                    </m:rPr>
                    <w:rPr>
                      <w:rFonts w:ascii="Times New Roman" w:hAnsi="Times New Roman"/>
                      <w:sz w:val="24"/>
                      <w:szCs w:val="24"/>
                    </w:rPr>
                    <m:t>A</m:t>
                  </m:r>
                  <m:d>
                    <m:dPr>
                      <m:ctrlPr>
                        <w:rPr>
                          <w:rFonts w:ascii="Times New Roman" w:hAnsi="Times New Roman"/>
                          <w:sz w:val="24"/>
                          <w:szCs w:val="24"/>
                        </w:rPr>
                      </m:ctrlPr>
                    </m:dPr>
                    <m:e>
                      <m:r>
                        <m:rPr>
                          <m:sty m:val="p"/>
                        </m:rPr>
                        <w:rPr>
                          <w:rFonts w:ascii="Cambria Math" w:hAnsi="Times New Roman"/>
                          <w:sz w:val="24"/>
                          <w:szCs w:val="24"/>
                        </w:rPr>
                        <m:t>kontrol</m:t>
                      </m:r>
                    </m:e>
                  </m:d>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m:t>
                  </m:r>
                  <m:r>
                    <m:rPr>
                      <m:sty m:val="p"/>
                    </m:rPr>
                    <w:rPr>
                      <w:rFonts w:ascii="Times New Roman" w:hAnsi="Times New Roman"/>
                      <w:sz w:val="24"/>
                      <w:szCs w:val="24"/>
                    </w:rPr>
                    <m:t>A</m:t>
                  </m:r>
                  <m:d>
                    <m:dPr>
                      <m:ctrlPr>
                        <w:rPr>
                          <w:rFonts w:ascii="Cambria Math" w:hAnsi="Cambria Math"/>
                          <w:sz w:val="24"/>
                          <w:szCs w:val="24"/>
                        </w:rPr>
                      </m:ctrlPr>
                    </m:dPr>
                    <m:e>
                      <m:r>
                        <m:rPr>
                          <m:sty m:val="p"/>
                        </m:rPr>
                        <w:rPr>
                          <w:rFonts w:ascii="Times New Roman" w:hAnsi="Times New Roman"/>
                          <w:sz w:val="24"/>
                          <w:szCs w:val="24"/>
                        </w:rPr>
                        <m:t>örnek</m:t>
                      </m:r>
                    </m:e>
                  </m:d>
                  <m:r>
                    <m:rPr>
                      <m:sty m:val="p"/>
                    </m:rPr>
                    <w:rPr>
                      <w:rFonts w:ascii="Cambria Math" w:hAnsi="Cambria Math"/>
                      <w:sz w:val="24"/>
                      <w:szCs w:val="24"/>
                    </w:rPr>
                    <m:t xml:space="preserve">           </m:t>
                  </m:r>
                </m:num>
                <m:den>
                  <m:r>
                    <m:rPr>
                      <m:sty m:val="p"/>
                    </m:rPr>
                    <w:rPr>
                      <w:rFonts w:ascii="Cambria Math" w:hAnsi="Times New Roman"/>
                      <w:sz w:val="24"/>
                      <w:szCs w:val="24"/>
                    </w:rPr>
                    <m:t>A(kontrol)</m:t>
                  </m:r>
                </m:den>
              </m:f>
            </m:oMath>
            <w:r w:rsidRPr="002C15D6">
              <w:rPr>
                <w:rFonts w:ascii="Times New Roman" w:hAnsi="Times New Roman"/>
                <w:sz w:val="24"/>
                <w:szCs w:val="24"/>
              </w:rPr>
              <w:t xml:space="preserve">     </w:t>
            </w:r>
            <w:r w:rsidR="00C2325B" w:rsidRPr="002C15D6">
              <w:rPr>
                <w:rFonts w:ascii="Times New Roman" w:hAnsi="Times New Roman"/>
                <w:sz w:val="24"/>
                <w:szCs w:val="24"/>
              </w:rPr>
              <w:t xml:space="preserve">       </w:t>
            </w:r>
            <w:r w:rsidR="00257D0A">
              <w:rPr>
                <w:rFonts w:ascii="Times New Roman" w:hAnsi="Times New Roman"/>
                <w:sz w:val="24"/>
                <w:szCs w:val="24"/>
              </w:rPr>
              <w:t xml:space="preserve">                             </w:t>
            </w:r>
            <w:r w:rsidR="00257D0A" w:rsidRPr="00E649BB">
              <w:rPr>
                <w:rFonts w:ascii="Times New Roman" w:hAnsi="Times New Roman"/>
                <w:sz w:val="24"/>
                <w:szCs w:val="24"/>
              </w:rPr>
              <w:t>(</w:t>
            </w:r>
            <w:r w:rsidR="002C57B4">
              <w:rPr>
                <w:rFonts w:ascii="Times New Roman" w:hAnsi="Times New Roman"/>
                <w:sz w:val="24"/>
                <w:szCs w:val="24"/>
              </w:rPr>
              <w:t>3.1</w:t>
            </w:r>
            <w:r w:rsidR="00257D0A" w:rsidRPr="00E649BB">
              <w:rPr>
                <w:rFonts w:ascii="Times New Roman" w:hAnsi="Times New Roman"/>
                <w:sz w:val="24"/>
                <w:szCs w:val="24"/>
              </w:rPr>
              <w:t>)</w:t>
            </w:r>
          </w:p>
          <w:p w:rsidR="00813A41" w:rsidRPr="002C15D6" w:rsidRDefault="00813A41" w:rsidP="00C64E16">
            <w:pPr>
              <w:tabs>
                <w:tab w:val="left" w:pos="7938"/>
              </w:tabs>
              <w:spacing w:after="0" w:line="360" w:lineRule="auto"/>
              <w:ind w:right="-293"/>
              <w:jc w:val="both"/>
              <w:rPr>
                <w:rFonts w:ascii="Times New Roman" w:hAnsi="Times New Roman"/>
                <w:b/>
                <w:sz w:val="24"/>
                <w:szCs w:val="24"/>
              </w:rPr>
            </w:pPr>
          </w:p>
          <w:p w:rsidR="00813A41" w:rsidRPr="002C15D6" w:rsidRDefault="004F43F3" w:rsidP="00C64E16">
            <w:pPr>
              <w:spacing w:after="0" w:line="360" w:lineRule="auto"/>
              <w:jc w:val="both"/>
              <w:rPr>
                <w:rFonts w:ascii="Times New Roman" w:hAnsi="Times New Roman"/>
                <w:sz w:val="24"/>
                <w:szCs w:val="24"/>
              </w:rPr>
            </w:pPr>
            <w:r w:rsidRPr="00BF567F">
              <w:rPr>
                <w:noProof/>
                <w:lang w:eastAsia="tr-TR"/>
                <w14:ligatures w14:val="standard"/>
              </w:rPr>
              <w:lastRenderedPageBreak/>
              <mc:AlternateContent>
                <mc:Choice Requires="wps">
                  <w:drawing>
                    <wp:anchor distT="0" distB="0" distL="114300" distR="114300" simplePos="0" relativeHeight="251696128" behindDoc="0" locked="0" layoutInCell="1" allowOverlap="1" wp14:anchorId="736E73F9" wp14:editId="6F640334">
                      <wp:simplePos x="0" y="0"/>
                      <wp:positionH relativeFrom="column">
                        <wp:posOffset>-825500</wp:posOffset>
                      </wp:positionH>
                      <wp:positionV relativeFrom="paragraph">
                        <wp:posOffset>-1009015</wp:posOffset>
                      </wp:positionV>
                      <wp:extent cx="5623560" cy="822325"/>
                      <wp:effectExtent l="0" t="0" r="15240" b="15875"/>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8223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Pr="003A063A" w:rsidRDefault="0008562B"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08562B" w:rsidRPr="003A063A" w:rsidRDefault="0008562B"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08562B" w:rsidRPr="002C57B4" w:rsidRDefault="0008562B"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73F9" id="Çift Köşeli Ayraç 11" o:spid="_x0000_s1053" type="#_x0000_t185" style="position:absolute;left:0;text-align:left;margin-left:-65pt;margin-top:-79.45pt;width:442.8pt;height:6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" filled="t" fillcolor="#c6d9f1" strokecolor="#376092">
                      <v:textbox>
                        <w:txbxContent>
                          <w:p w:rsidR="0008562B" w:rsidRPr="003A063A" w:rsidRDefault="0008562B" w:rsidP="00BF567F">
                            <w:pPr>
                              <w:spacing w:after="0" w:line="240" w:lineRule="auto"/>
                              <w:rPr>
                                <w:b/>
                                <w:sz w:val="20"/>
                              </w:rPr>
                            </w:pPr>
                            <w:r w:rsidRPr="003A063A">
                              <w:rPr>
                                <w:b/>
                                <w:sz w:val="20"/>
                              </w:rPr>
                              <w:t>Denklemler</w:t>
                            </w:r>
                            <w:r>
                              <w:rPr>
                                <w:b/>
                                <w:sz w:val="20"/>
                              </w:rPr>
                              <w:t xml:space="preserve"> </w:t>
                            </w:r>
                            <w:r w:rsidRPr="003A063A">
                              <w:rPr>
                                <w:b/>
                                <w:sz w:val="20"/>
                              </w:rPr>
                              <w:t>Hakkında</w:t>
                            </w:r>
                          </w:p>
                          <w:p w:rsidR="0008562B" w:rsidRPr="003A063A" w:rsidRDefault="0008562B" w:rsidP="00BF567F">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08562B" w:rsidRPr="002C57B4" w:rsidRDefault="0008562B" w:rsidP="002C57B4">
                            <w:pPr>
                              <w:spacing w:after="0" w:line="240" w:lineRule="auto"/>
                              <w:jc w:val="both"/>
                              <w:rPr>
                                <w:sz w:val="20"/>
                              </w:rPr>
                            </w:pPr>
                            <w:r w:rsidRPr="003A063A">
                              <w:rPr>
                                <w:sz w:val="20"/>
                              </w:rPr>
                              <w:t>Denklemleri mutlaka Word Nesnesi ile oluşturunuz. Kulland</w:t>
                            </w:r>
                            <w:r>
                              <w:rPr>
                                <w:sz w:val="20"/>
                              </w:rPr>
                              <w:t>ığınız denklemin nu</w:t>
                            </w:r>
                            <w:r w:rsidRPr="003A063A">
                              <w:rPr>
                                <w:sz w:val="20"/>
                              </w:rPr>
                              <w:t xml:space="preserve">maralandırılmasını örnekteki gibi sağa </w:t>
                            </w:r>
                            <w:r>
                              <w:rPr>
                                <w:sz w:val="20"/>
                              </w:rPr>
                              <w:t>dayalı yapınız.</w:t>
                            </w:r>
                          </w:p>
                        </w:txbxContent>
                      </v:textbox>
                    </v:shape>
                  </w:pict>
                </mc:Fallback>
              </mc:AlternateContent>
            </w:r>
          </w:p>
        </w:tc>
      </w:tr>
      <w:tr w:rsidR="00A43D04" w:rsidRPr="002C15D6" w:rsidTr="00257D0A">
        <w:trPr>
          <w:trHeight w:val="435"/>
        </w:trPr>
        <w:tc>
          <w:tcPr>
            <w:tcW w:w="8330" w:type="dxa"/>
            <w:tcBorders>
              <w:top w:val="nil"/>
              <w:left w:val="nil"/>
              <w:bottom w:val="nil"/>
              <w:right w:val="nil"/>
            </w:tcBorders>
          </w:tcPr>
          <w:p w:rsidR="00C2325B" w:rsidRPr="00A87A1E" w:rsidRDefault="002C57B4" w:rsidP="00C64E1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Burada </w:t>
            </w:r>
            <w:r w:rsidR="00A43D04" w:rsidRPr="002C15D6">
              <w:rPr>
                <w:rFonts w:ascii="Times New Roman" w:hAnsi="Times New Roman"/>
                <w:sz w:val="24"/>
                <w:szCs w:val="24"/>
              </w:rPr>
              <w:t>A</w:t>
            </w:r>
            <w:r w:rsidR="00A43D04" w:rsidRPr="002C15D6">
              <w:rPr>
                <w:rFonts w:ascii="Times New Roman" w:hAnsi="Times New Roman"/>
                <w:sz w:val="24"/>
                <w:szCs w:val="24"/>
                <w:vertAlign w:val="subscript"/>
              </w:rPr>
              <w:t>(kontrol)</w:t>
            </w:r>
            <w:r>
              <w:rPr>
                <w:rFonts w:ascii="Times New Roman" w:hAnsi="Times New Roman"/>
                <w:sz w:val="24"/>
                <w:szCs w:val="24"/>
              </w:rPr>
              <w:t xml:space="preserve"> kontrolün absorbansını ve</w:t>
            </w:r>
            <w:r w:rsidR="00A43D04" w:rsidRPr="002C15D6">
              <w:rPr>
                <w:rFonts w:ascii="Times New Roman" w:hAnsi="Times New Roman"/>
                <w:sz w:val="24"/>
                <w:szCs w:val="24"/>
              </w:rPr>
              <w:t xml:space="preserve"> A</w:t>
            </w:r>
            <w:r w:rsidR="00A43D04" w:rsidRPr="002C15D6">
              <w:rPr>
                <w:rFonts w:ascii="Times New Roman" w:hAnsi="Times New Roman"/>
                <w:sz w:val="24"/>
                <w:szCs w:val="24"/>
                <w:vertAlign w:val="subscript"/>
              </w:rPr>
              <w:t>(örnek)</w:t>
            </w:r>
            <w:r>
              <w:rPr>
                <w:rFonts w:ascii="Times New Roman" w:hAnsi="Times New Roman"/>
                <w:sz w:val="24"/>
                <w:szCs w:val="24"/>
                <w:vertAlign w:val="subscript"/>
              </w:rPr>
              <w:t xml:space="preserve"> </w:t>
            </w:r>
            <w:r>
              <w:rPr>
                <w:rFonts w:ascii="Times New Roman" w:hAnsi="Times New Roman"/>
                <w:sz w:val="24"/>
                <w:szCs w:val="24"/>
              </w:rPr>
              <w:t xml:space="preserve">ise </w:t>
            </w:r>
            <w:r w:rsidR="00A43D04" w:rsidRPr="002C15D6">
              <w:rPr>
                <w:rFonts w:ascii="Times New Roman" w:hAnsi="Times New Roman"/>
                <w:sz w:val="24"/>
                <w:szCs w:val="24"/>
              </w:rPr>
              <w:t xml:space="preserve">ekstraktın absorbansını </w:t>
            </w:r>
            <w:r>
              <w:rPr>
                <w:rFonts w:ascii="Times New Roman" w:hAnsi="Times New Roman"/>
                <w:sz w:val="24"/>
                <w:szCs w:val="24"/>
              </w:rPr>
              <w:t>ifade etmektedir</w:t>
            </w:r>
            <w:r w:rsidR="00A87A1E">
              <w:rPr>
                <w:rFonts w:ascii="Times New Roman" w:hAnsi="Times New Roman"/>
                <w:sz w:val="24"/>
                <w:szCs w:val="24"/>
              </w:rPr>
              <w:t>.</w:t>
            </w:r>
          </w:p>
        </w:tc>
      </w:tr>
    </w:tbl>
    <w:p w:rsidR="00A87A1E" w:rsidRPr="00595415" w:rsidRDefault="00A87A1E" w:rsidP="004E2CE9">
      <w:pPr>
        <w:pStyle w:val="IkincilAltBaslikSau"/>
        <w:numPr>
          <w:ilvl w:val="0"/>
          <w:numId w:val="0"/>
        </w:numPr>
        <w:ind w:left="567"/>
      </w:pPr>
    </w:p>
    <w:p w:rsidR="00813A41" w:rsidRPr="004F43F3" w:rsidRDefault="00A43D04" w:rsidP="004E2CE9">
      <w:pPr>
        <w:pStyle w:val="IkincilAltBaslikSau"/>
      </w:pPr>
      <w:r w:rsidRPr="004F43F3">
        <w:t xml:space="preserve"> </w:t>
      </w:r>
      <w:bookmarkStart w:id="43" w:name="_Toc407628357"/>
      <w:r w:rsidR="00813A41" w:rsidRPr="004F43F3">
        <w:t>FRAP (Ferric Reducing Ability of Plasma-Ferric Reducing Antioxidant Power) testi</w:t>
      </w:r>
      <w:bookmarkEnd w:id="43"/>
    </w:p>
    <w:p w:rsidR="00956EAA" w:rsidRPr="004F43F3" w:rsidRDefault="00956EAA" w:rsidP="00E164DF">
      <w:pPr>
        <w:pStyle w:val="AnaParagrafYaziStiliSau"/>
        <w:rPr>
          <w:sz w:val="24"/>
          <w:szCs w:val="22"/>
        </w:rPr>
      </w:pPr>
    </w:p>
    <w:p w:rsidR="00813A41" w:rsidRPr="004F43F3" w:rsidRDefault="00813A41" w:rsidP="00E164DF">
      <w:pPr>
        <w:pStyle w:val="AnaParagrafYaziStiliSau"/>
        <w:rPr>
          <w:sz w:val="24"/>
          <w:szCs w:val="22"/>
        </w:rPr>
      </w:pPr>
      <w:r w:rsidRPr="004F43F3">
        <w:rPr>
          <w:sz w:val="24"/>
          <w:szCs w:val="22"/>
        </w:rPr>
        <w:t>Antioksidan aktivite deneylerinden bir diğeri, antiksidanların Fe</w:t>
      </w:r>
      <w:r w:rsidRPr="004F43F3">
        <w:rPr>
          <w:sz w:val="24"/>
          <w:szCs w:val="22"/>
          <w:vertAlign w:val="superscript"/>
        </w:rPr>
        <w:t xml:space="preserve">+3 </w:t>
      </w:r>
      <w:r w:rsidRPr="004F43F3">
        <w:rPr>
          <w:sz w:val="24"/>
          <w:szCs w:val="22"/>
        </w:rPr>
        <w:t>iyonlarını Fe</w:t>
      </w:r>
      <w:r w:rsidRPr="004F43F3">
        <w:rPr>
          <w:sz w:val="24"/>
          <w:szCs w:val="22"/>
          <w:vertAlign w:val="superscript"/>
        </w:rPr>
        <w:t xml:space="preserve">+2 </w:t>
      </w:r>
      <w:r w:rsidRPr="004F43F3">
        <w:rPr>
          <w:sz w:val="24"/>
          <w:szCs w:val="22"/>
        </w:rPr>
        <w:t>iyonlarına indirgeme yeteneğiyle ölçülen FRAP testi, Benzie ve Strain</w:t>
      </w:r>
      <w:r w:rsidR="004D318C" w:rsidRPr="004F43F3">
        <w:rPr>
          <w:sz w:val="24"/>
          <w:szCs w:val="22"/>
        </w:rPr>
        <w:t>’in</w:t>
      </w:r>
      <w:r w:rsidRPr="004F43F3">
        <w:rPr>
          <w:sz w:val="24"/>
          <w:szCs w:val="22"/>
        </w:rPr>
        <w:t xml:space="preserve"> (1996) metodu modifiye edilerek gerçekleştirilmiştir. </w:t>
      </w:r>
    </w:p>
    <w:p w:rsidR="0040557F" w:rsidRPr="004F43F3" w:rsidRDefault="0040557F" w:rsidP="00E164DF">
      <w:pPr>
        <w:pStyle w:val="AnaParagrafYaziStiliSau"/>
        <w:rPr>
          <w:sz w:val="24"/>
          <w:szCs w:val="22"/>
        </w:rPr>
      </w:pPr>
    </w:p>
    <w:p w:rsidR="00813A41" w:rsidRPr="004F43F3" w:rsidRDefault="00A43D04" w:rsidP="004E2CE9">
      <w:pPr>
        <w:pStyle w:val="IkincilAltBaslikSau"/>
      </w:pPr>
      <w:r w:rsidRPr="004F43F3">
        <w:t xml:space="preserve"> </w:t>
      </w:r>
      <w:bookmarkStart w:id="44" w:name="_Toc407628358"/>
      <w:r w:rsidR="00813A41" w:rsidRPr="004F43F3">
        <w:t>Hidroksil (OH</w:t>
      </w:r>
      <w:r w:rsidR="00813A41" w:rsidRPr="004F43F3">
        <w:rPr>
          <w:vertAlign w:val="superscript"/>
        </w:rPr>
        <w:t>-</w:t>
      </w:r>
      <w:r w:rsidR="00813A41" w:rsidRPr="004F43F3">
        <w:t>) radikalini yakalama aktivitesi</w:t>
      </w:r>
      <w:bookmarkEnd w:id="44"/>
    </w:p>
    <w:p w:rsidR="00813A41" w:rsidRPr="004F43F3" w:rsidRDefault="00813A41" w:rsidP="00C64E16">
      <w:pPr>
        <w:spacing w:after="0" w:line="360" w:lineRule="auto"/>
        <w:jc w:val="both"/>
        <w:rPr>
          <w:rFonts w:ascii="Times New Roman" w:hAnsi="Times New Roman"/>
          <w:sz w:val="24"/>
        </w:rPr>
      </w:pPr>
    </w:p>
    <w:p w:rsidR="00813A41" w:rsidRPr="004F43F3" w:rsidRDefault="00813A41" w:rsidP="00E164DF">
      <w:pPr>
        <w:pStyle w:val="AnaParagrafYaziStiliSau"/>
        <w:rPr>
          <w:sz w:val="24"/>
          <w:szCs w:val="22"/>
        </w:rPr>
      </w:pPr>
      <w:r w:rsidRPr="004F43F3">
        <w:rPr>
          <w:sz w:val="24"/>
          <w:szCs w:val="22"/>
        </w:rPr>
        <w:t>Üzüm çekirdeği ekstraktlarının hidroksil radikalini yakalama aktivitesini belirlemek amacıyla, Smirnoff ve Cumbes (1989) tarafından tanımlanan yöntem mo</w:t>
      </w:r>
      <w:r w:rsidR="004F43F3">
        <w:rPr>
          <w:sz w:val="24"/>
          <w:szCs w:val="22"/>
        </w:rPr>
        <w:t>difiye edilerek kullanılmıştır.</w:t>
      </w:r>
    </w:p>
    <w:p w:rsidR="0053086E" w:rsidRPr="004F43F3" w:rsidRDefault="0053086E"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Analiz için hazırlanan ekstraktlardan 100 µL alınmış ve deney tüplerine aktarılmıştır. Üzerine 1 mL FeSO</w:t>
      </w:r>
      <w:r w:rsidRPr="004F43F3">
        <w:rPr>
          <w:sz w:val="24"/>
          <w:szCs w:val="24"/>
          <w:vertAlign w:val="subscript"/>
        </w:rPr>
        <w:t>4</w:t>
      </w:r>
      <w:r w:rsidRPr="004F43F3">
        <w:rPr>
          <w:sz w:val="24"/>
          <w:szCs w:val="24"/>
        </w:rPr>
        <w:t xml:space="preserve"> çözeltisi; 0,7 mL H</w:t>
      </w:r>
      <w:r w:rsidRPr="004F43F3">
        <w:rPr>
          <w:sz w:val="24"/>
          <w:szCs w:val="24"/>
          <w:vertAlign w:val="subscript"/>
        </w:rPr>
        <w:t>2</w:t>
      </w:r>
      <w:r w:rsidRPr="004F43F3">
        <w:rPr>
          <w:sz w:val="24"/>
          <w:szCs w:val="24"/>
        </w:rPr>
        <w:t>O</w:t>
      </w:r>
      <w:r w:rsidRPr="004F43F3">
        <w:rPr>
          <w:sz w:val="24"/>
          <w:szCs w:val="24"/>
          <w:vertAlign w:val="subscript"/>
        </w:rPr>
        <w:t>2</w:t>
      </w:r>
      <w:r w:rsidRPr="004F43F3">
        <w:rPr>
          <w:sz w:val="24"/>
          <w:szCs w:val="24"/>
        </w:rPr>
        <w:t xml:space="preserve"> çözeltisi; 0,3 mL sodyum salisilat çözeltisi ve 800 µL distile su eklenmiştir. Bu reaksiyon karışımı 37ºC’de 1 saat bekletilmiştir. Ardından UV-VIS spektrofotometre kullanılarak hidroksillenmiş salisilat kompleksinin absorbansı 562 nm’de ölçülmüştür. Cihazın sıfırlanması metanol ile yapılmış ve kontrol olarak örnek ekstraktı yerine %70’lik metanol çözeltisi kullanılm</w:t>
      </w:r>
      <w:r w:rsidR="00867190" w:rsidRPr="004F43F3">
        <w:rPr>
          <w:sz w:val="24"/>
          <w:szCs w:val="24"/>
        </w:rPr>
        <w:t>ıştır. Sodyum salisilat yerine is</w:t>
      </w:r>
      <w:r w:rsidRPr="004F43F3">
        <w:rPr>
          <w:sz w:val="24"/>
          <w:szCs w:val="24"/>
        </w:rPr>
        <w:t>e distile su kullanılmıştır.</w:t>
      </w:r>
    </w:p>
    <w:p w:rsidR="00813A41" w:rsidRPr="004F43F3" w:rsidRDefault="00813A41" w:rsidP="00E164DF">
      <w:pPr>
        <w:pStyle w:val="AnaParagrafYaziStiliSau"/>
        <w:rPr>
          <w:sz w:val="24"/>
          <w:szCs w:val="24"/>
        </w:rPr>
      </w:pPr>
    </w:p>
    <w:p w:rsidR="00813A41" w:rsidRPr="004F43F3" w:rsidRDefault="00813A41" w:rsidP="00E164DF">
      <w:pPr>
        <w:pStyle w:val="AnaParagrafYaziStiliSau"/>
        <w:rPr>
          <w:sz w:val="24"/>
          <w:szCs w:val="24"/>
        </w:rPr>
      </w:pPr>
      <w:r w:rsidRPr="004F43F3">
        <w:rPr>
          <w:sz w:val="24"/>
          <w:szCs w:val="24"/>
        </w:rPr>
        <w:t>Üzüm çekirdeği ekstraktlarının, hidroksil radikalini yakalama etkisinin yüzdesi, a</w:t>
      </w:r>
      <w:r w:rsidR="00DF0FE0" w:rsidRPr="004F43F3">
        <w:rPr>
          <w:sz w:val="24"/>
          <w:szCs w:val="24"/>
        </w:rPr>
        <w:t>şağıdaki eşitlik kullanılarak (D</w:t>
      </w:r>
      <w:r w:rsidRPr="004F43F3">
        <w:rPr>
          <w:sz w:val="24"/>
          <w:szCs w:val="24"/>
        </w:rPr>
        <w:t xml:space="preserve">enklem </w:t>
      </w:r>
      <w:r w:rsidR="00DF0FE0" w:rsidRPr="004F43F3">
        <w:rPr>
          <w:sz w:val="24"/>
          <w:szCs w:val="24"/>
        </w:rPr>
        <w:t>3.</w:t>
      </w:r>
      <w:r w:rsidRPr="004F43F3">
        <w:rPr>
          <w:sz w:val="24"/>
          <w:szCs w:val="24"/>
        </w:rPr>
        <w:t>2) ifade edilmiştir.</w:t>
      </w:r>
    </w:p>
    <w:p w:rsidR="00BA5C21" w:rsidRPr="004F43F3" w:rsidRDefault="00BA5C21" w:rsidP="00C64E16">
      <w:pPr>
        <w:autoSpaceDE w:val="0"/>
        <w:autoSpaceDN w:val="0"/>
        <w:adjustRightInd w:val="0"/>
        <w:spacing w:after="0" w:line="360" w:lineRule="auto"/>
        <w:jc w:val="both"/>
        <w:rPr>
          <w:rFonts w:ascii="Times New Roman" w:hAnsi="Times New Roman"/>
          <w:sz w:val="24"/>
          <w:szCs w:val="24"/>
        </w:rPr>
      </w:pPr>
    </w:p>
    <w:p w:rsidR="00BA5C21" w:rsidRPr="004F43F3" w:rsidRDefault="00BA5C21" w:rsidP="00C64E16">
      <w:pPr>
        <w:autoSpaceDE w:val="0"/>
        <w:autoSpaceDN w:val="0"/>
        <w:adjustRightInd w:val="0"/>
        <w:spacing w:after="0" w:line="360" w:lineRule="auto"/>
        <w:jc w:val="center"/>
        <w:rPr>
          <w:rFonts w:ascii="Times New Roman" w:hAnsi="Times New Roman"/>
          <w:b/>
          <w:sz w:val="24"/>
          <w:szCs w:val="24"/>
        </w:rPr>
      </w:pPr>
      <m:oMath>
        <m:r>
          <w:rPr>
            <w:rFonts w:ascii="Cambria Math" w:hAnsi="Cambria Math"/>
            <w:sz w:val="24"/>
            <w:szCs w:val="24"/>
          </w:rPr>
          <m:t>%Yakalama Etkisi</m:t>
        </m:r>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A1-A2</m:t>
            </m:r>
          </m:num>
          <m:den>
            <m:r>
              <m:rPr>
                <m:sty m:val="p"/>
              </m:rPr>
              <w:rPr>
                <w:rFonts w:ascii="Cambria Math" w:hAnsi="Cambria Math"/>
                <w:sz w:val="24"/>
                <w:szCs w:val="24"/>
              </w:rPr>
              <m:t>A0</m:t>
            </m:r>
          </m:den>
        </m:f>
        <m:r>
          <m:rPr>
            <m:sty m:val="p"/>
          </m:rPr>
          <w:rPr>
            <w:rFonts w:ascii="Cambria Math" w:hAnsi="Cambria Math"/>
            <w:sz w:val="24"/>
            <w:szCs w:val="24"/>
          </w:rPr>
          <m:t xml:space="preserve">×100                                                   </m:t>
        </m:r>
      </m:oMath>
      <w:r w:rsidR="008D12FB" w:rsidRPr="004F43F3">
        <w:rPr>
          <w:rFonts w:ascii="Times New Roman" w:hAnsi="Times New Roman"/>
          <w:sz w:val="24"/>
          <w:szCs w:val="24"/>
        </w:rPr>
        <w:t xml:space="preserve"> </w:t>
      </w:r>
      <w:r w:rsidR="00252D01" w:rsidRPr="004F43F3">
        <w:rPr>
          <w:rFonts w:ascii="Times New Roman" w:hAnsi="Times New Roman"/>
          <w:sz w:val="24"/>
          <w:szCs w:val="24"/>
        </w:rPr>
        <w:t xml:space="preserve">                 (3.2)</w:t>
      </w:r>
    </w:p>
    <w:p w:rsidR="00E86604" w:rsidRPr="004F43F3" w:rsidRDefault="00E86604" w:rsidP="00C64E16">
      <w:pPr>
        <w:autoSpaceDE w:val="0"/>
        <w:autoSpaceDN w:val="0"/>
        <w:adjustRightInd w:val="0"/>
        <w:spacing w:after="0" w:line="360" w:lineRule="auto"/>
        <w:jc w:val="center"/>
        <w:rPr>
          <w:rFonts w:ascii="Times New Roman" w:hAnsi="Times New Roman"/>
          <w:sz w:val="24"/>
          <w:szCs w:val="24"/>
        </w:rPr>
      </w:pPr>
    </w:p>
    <w:p w:rsidR="00D43A8C" w:rsidRPr="004F43F3" w:rsidRDefault="00813A41" w:rsidP="004E2CE9">
      <w:pPr>
        <w:spacing w:after="0" w:line="360" w:lineRule="auto"/>
        <w:jc w:val="both"/>
        <w:rPr>
          <w:rFonts w:ascii="Times New Roman" w:hAnsi="Times New Roman"/>
          <w:sz w:val="24"/>
          <w:szCs w:val="24"/>
        </w:rPr>
      </w:pPr>
      <w:r w:rsidRPr="004F43F3">
        <w:rPr>
          <w:rFonts w:ascii="Times New Roman" w:hAnsi="Times New Roman"/>
          <w:sz w:val="24"/>
          <w:szCs w:val="24"/>
        </w:rPr>
        <w:t>A</w:t>
      </w:r>
      <w:r w:rsidRPr="004F43F3">
        <w:rPr>
          <w:rFonts w:ascii="Times New Roman" w:hAnsi="Times New Roman"/>
          <w:sz w:val="24"/>
          <w:szCs w:val="24"/>
          <w:vertAlign w:val="subscript"/>
        </w:rPr>
        <w:t>0</w:t>
      </w:r>
      <w:r w:rsidRPr="004F43F3">
        <w:rPr>
          <w:rFonts w:ascii="Times New Roman" w:hAnsi="Times New Roman"/>
          <w:sz w:val="24"/>
          <w:szCs w:val="24"/>
        </w:rPr>
        <w:t>=kontrolün absorbansını, A</w:t>
      </w:r>
      <w:r w:rsidRPr="004F43F3">
        <w:rPr>
          <w:rFonts w:ascii="Times New Roman" w:hAnsi="Times New Roman"/>
          <w:sz w:val="24"/>
          <w:szCs w:val="24"/>
          <w:vertAlign w:val="subscript"/>
        </w:rPr>
        <w:t>1</w:t>
      </w:r>
      <w:r w:rsidRPr="004F43F3">
        <w:rPr>
          <w:rFonts w:ascii="Times New Roman" w:hAnsi="Times New Roman"/>
          <w:sz w:val="24"/>
          <w:szCs w:val="24"/>
        </w:rPr>
        <w:t>=ekstrakt varlığında ölçü</w:t>
      </w:r>
      <w:r w:rsidR="00DF0FE0" w:rsidRPr="004F43F3">
        <w:rPr>
          <w:rFonts w:ascii="Times New Roman" w:hAnsi="Times New Roman"/>
          <w:sz w:val="24"/>
          <w:szCs w:val="24"/>
        </w:rPr>
        <w:t>len absorbansı ve</w:t>
      </w:r>
      <w:r w:rsidRPr="004F43F3">
        <w:rPr>
          <w:rFonts w:ascii="Times New Roman" w:hAnsi="Times New Roman"/>
          <w:sz w:val="24"/>
          <w:szCs w:val="24"/>
        </w:rPr>
        <w:t xml:space="preserve"> A</w:t>
      </w:r>
      <w:r w:rsidRPr="004F43F3">
        <w:rPr>
          <w:rFonts w:ascii="Times New Roman" w:hAnsi="Times New Roman"/>
          <w:sz w:val="24"/>
          <w:szCs w:val="24"/>
          <w:vertAlign w:val="subscript"/>
        </w:rPr>
        <w:t>2</w:t>
      </w:r>
      <w:r w:rsidRPr="004F43F3">
        <w:rPr>
          <w:rFonts w:ascii="Times New Roman" w:hAnsi="Times New Roman"/>
          <w:sz w:val="24"/>
          <w:szCs w:val="24"/>
        </w:rPr>
        <w:t>=sodyum salisilat olmaksızın ölçülen absorbansı göstermektedir.</w:t>
      </w:r>
      <w:bookmarkStart w:id="45" w:name="_Toc346019792"/>
      <w:bookmarkEnd w:id="0"/>
    </w:p>
    <w:p w:rsidR="00083A85" w:rsidRPr="004F43F3" w:rsidRDefault="00083A85" w:rsidP="00083A85">
      <w:pPr>
        <w:spacing w:after="0" w:line="360" w:lineRule="auto"/>
        <w:jc w:val="both"/>
        <w:rPr>
          <w:rFonts w:ascii="Times New Roman" w:eastAsia="TimesNewRoman" w:hAnsi="Times New Roman"/>
          <w:b/>
          <w:bCs/>
          <w:sz w:val="24"/>
          <w:szCs w:val="24"/>
        </w:rPr>
        <w:sectPr w:rsidR="00083A85" w:rsidRPr="004F43F3" w:rsidSect="00C17FC1">
          <w:pgSz w:w="11906" w:h="16838"/>
          <w:pgMar w:top="1701" w:right="1418" w:bottom="1701" w:left="2268" w:header="709" w:footer="709" w:gutter="0"/>
          <w:cols w:space="708"/>
          <w:titlePg/>
          <w:docGrid w:linePitch="360"/>
        </w:sectPr>
      </w:pPr>
    </w:p>
    <w:p w:rsidR="0043783D" w:rsidRPr="00E164DF" w:rsidRDefault="0043783D" w:rsidP="00D861A6">
      <w:pPr>
        <w:pStyle w:val="IlkSayfalarBasligiSau"/>
        <w:rPr>
          <w:b w:val="0"/>
          <w:sz w:val="20"/>
          <w:szCs w:val="20"/>
        </w:rPr>
      </w:pPr>
    </w:p>
    <w:p w:rsidR="0043783D" w:rsidRPr="00E164DF" w:rsidRDefault="0043783D" w:rsidP="00D861A6">
      <w:pPr>
        <w:pStyle w:val="IlkSayfalarBasligiSau"/>
        <w:rPr>
          <w:b w:val="0"/>
          <w:sz w:val="20"/>
          <w:szCs w:val="20"/>
        </w:rPr>
      </w:pPr>
    </w:p>
    <w:p w:rsidR="004C50DB" w:rsidRPr="00E164DF" w:rsidRDefault="004C50DB" w:rsidP="00D861A6">
      <w:pPr>
        <w:pStyle w:val="IlkSayfalarBasligiSau"/>
        <w:rPr>
          <w:b w:val="0"/>
          <w:sz w:val="20"/>
          <w:szCs w:val="20"/>
        </w:rPr>
      </w:pPr>
    </w:p>
    <w:p w:rsidR="000D09C9" w:rsidRPr="002C15D6" w:rsidRDefault="00D60990" w:rsidP="00493CBF">
      <w:pPr>
        <w:pStyle w:val="Balk1"/>
        <w:ind w:left="1418" w:hanging="1418"/>
      </w:pPr>
      <w:bookmarkStart w:id="46" w:name="_Toc407628363"/>
      <w:r>
        <w:t>ARAŞTIRMA BULGULARI</w:t>
      </w:r>
      <w:bookmarkEnd w:id="46"/>
    </w:p>
    <w:p w:rsidR="000D09C9" w:rsidRPr="00E164DF" w:rsidRDefault="000D09C9" w:rsidP="00D861A6">
      <w:pPr>
        <w:pStyle w:val="IlkSayfalarBasligiSau"/>
        <w:rPr>
          <w:b w:val="0"/>
        </w:rPr>
      </w:pPr>
    </w:p>
    <w:p w:rsidR="00551FBE" w:rsidRPr="00E164DF" w:rsidRDefault="00551FBE" w:rsidP="00D861A6">
      <w:pPr>
        <w:pStyle w:val="IlkSayfalarBasligiSau"/>
        <w:rPr>
          <w:b w:val="0"/>
        </w:rPr>
      </w:pPr>
    </w:p>
    <w:p w:rsidR="000D09C9" w:rsidRPr="002C15D6" w:rsidRDefault="00D60990" w:rsidP="007F414C">
      <w:pPr>
        <w:pStyle w:val="AltBaslkSau"/>
      </w:pPr>
      <w:bookmarkStart w:id="47" w:name="_Toc407628364"/>
      <w:r>
        <w:t>Toplam Fenolik M</w:t>
      </w:r>
      <w:r w:rsidR="000D09C9" w:rsidRPr="002C15D6">
        <w:t xml:space="preserve">adde </w:t>
      </w:r>
      <w:r>
        <w:t>İçeriği</w:t>
      </w:r>
      <w:bookmarkEnd w:id="47"/>
    </w:p>
    <w:p w:rsidR="000D09C9" w:rsidRPr="004F43F3" w:rsidRDefault="000D09C9" w:rsidP="00E164DF">
      <w:pPr>
        <w:pStyle w:val="AnaParagrafYaziStiliSau"/>
        <w:rPr>
          <w:sz w:val="24"/>
        </w:rPr>
      </w:pPr>
    </w:p>
    <w:p w:rsidR="000D09C9" w:rsidRPr="002540F6" w:rsidRDefault="00083A85" w:rsidP="00EE1C61">
      <w:pPr>
        <w:autoSpaceDE w:val="0"/>
        <w:autoSpaceDN w:val="0"/>
        <w:adjustRightInd w:val="0"/>
        <w:spacing w:after="0" w:line="360" w:lineRule="auto"/>
        <w:jc w:val="both"/>
        <w:rPr>
          <w:rFonts w:ascii="Times New Roman" w:hAnsi="Times New Roman"/>
          <w:sz w:val="24"/>
          <w:szCs w:val="24"/>
        </w:rPr>
      </w:pPr>
      <w:r>
        <w:rPr>
          <w:noProof/>
          <w:lang w:eastAsia="tr-TR"/>
        </w:rPr>
        <mc:AlternateContent>
          <mc:Choice Requires="wps">
            <w:drawing>
              <wp:anchor distT="0" distB="0" distL="114300" distR="114300" simplePos="0" relativeHeight="251710464" behindDoc="0" locked="0" layoutInCell="1" allowOverlap="1" wp14:anchorId="6ADBC385" wp14:editId="0BE8B93C">
                <wp:simplePos x="0" y="0"/>
                <wp:positionH relativeFrom="column">
                  <wp:posOffset>-1376680</wp:posOffset>
                </wp:positionH>
                <wp:positionV relativeFrom="paragraph">
                  <wp:posOffset>33655</wp:posOffset>
                </wp:positionV>
                <wp:extent cx="1136015" cy="2015490"/>
                <wp:effectExtent l="0" t="0" r="464185" b="22860"/>
                <wp:wrapNone/>
                <wp:docPr id="13" name="Köşeleri Yuvarlanmış Dikdörtgen Belirtme Çizgisi 13"/>
                <wp:cNvGraphicFramePr/>
                <a:graphic xmlns:a="http://schemas.openxmlformats.org/drawingml/2006/main">
                  <a:graphicData uri="http://schemas.microsoft.com/office/word/2010/wordprocessingShape">
                    <wps:wsp>
                      <wps:cNvSpPr/>
                      <wps:spPr>
                        <a:xfrm>
                          <a:off x="0" y="0"/>
                          <a:ext cx="1136015" cy="2015490"/>
                        </a:xfrm>
                        <a:prstGeom prst="wedgeRoundRectCallout">
                          <a:avLst>
                            <a:gd name="adj1" fmla="val 86257"/>
                            <a:gd name="adj2" fmla="val -108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0F03C5" w:rsidRDefault="0008562B"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C385" id="Köşeleri Yuvarlanmış Dikdörtgen Belirtme Çizgisi 13" o:spid="_x0000_s1054" type="#_x0000_t62" style="position:absolute;left:0;text-align:left;margin-left:-108.4pt;margin-top:2.65pt;width:89.45pt;height:15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" adj="29432,10567" fillcolor="#91bce3 [2164]" strokecolor="#5b9bd5 [3204]" strokeweight=".5pt">
                <v:fill color2="#7aaddd [2612]" rotate="t" colors="0 #b1cbe9;.5 #a3c1e5;1 #92b9e4" focus="100%" type="gradient">
                  <o:fill v:ext="view" type="gradientUnscaled"/>
                </v:fill>
                <v:textbox>
                  <w:txbxContent>
                    <w:p w:rsidR="0008562B" w:rsidRPr="000F03C5" w:rsidRDefault="0008562B" w:rsidP="000F03C5">
                      <w:pPr>
                        <w:jc w:val="center"/>
                        <w:rPr>
                          <w:sz w:val="16"/>
                        </w:rPr>
                      </w:pPr>
                      <w:r w:rsidRPr="000F03C5">
                        <w:rPr>
                          <w:sz w:val="16"/>
                        </w:rPr>
                        <w:t xml:space="preserve">Tablo başlıkları tek satıra sığıyorsa bir sonraki örnekte olduğu gibi ortalanmalıdır. </w:t>
                      </w:r>
                      <w:r>
                        <w:rPr>
                          <w:sz w:val="16"/>
                        </w:rPr>
                        <w:t>Bir satırdan fazla ise burada olduğu gibi iki yana yaslanmalı ve ikinci satır tablo numarasından sonra başlayacak şekilde girinti olmalıdır.</w:t>
                      </w:r>
                    </w:p>
                  </w:txbxContent>
                </v:textbox>
              </v:shape>
            </w:pict>
          </mc:Fallback>
        </mc:AlternateContent>
      </w:r>
      <w:r w:rsidR="000D09C9" w:rsidRPr="002540F6">
        <w:rPr>
          <w:rFonts w:ascii="Times New Roman" w:hAnsi="Times New Roman"/>
          <w:sz w:val="24"/>
          <w:szCs w:val="24"/>
        </w:rPr>
        <w:t xml:space="preserve">Çeşitli yöntemlerle ve iki farklı fiziksel halde kurutulmuş olan üzüm çekirdeği ekstraktlarının toplam fenolik madde miktarı Tablo </w:t>
      </w:r>
      <w:r w:rsidR="00D60990" w:rsidRPr="002540F6">
        <w:rPr>
          <w:rFonts w:ascii="Times New Roman" w:hAnsi="Times New Roman"/>
          <w:sz w:val="24"/>
          <w:szCs w:val="24"/>
        </w:rPr>
        <w:t>4.</w:t>
      </w:r>
      <w:r w:rsidR="000D09C9" w:rsidRPr="002540F6">
        <w:rPr>
          <w:rFonts w:ascii="Times New Roman" w:hAnsi="Times New Roman"/>
          <w:sz w:val="24"/>
          <w:szCs w:val="24"/>
        </w:rPr>
        <w:t>1</w:t>
      </w:r>
      <w:r w:rsidR="004E2CE9">
        <w:rPr>
          <w:rFonts w:ascii="Times New Roman" w:hAnsi="Times New Roman"/>
          <w:sz w:val="24"/>
          <w:szCs w:val="24"/>
        </w:rPr>
        <w:t>.</w:t>
      </w:r>
      <w:r w:rsidR="000D09C9" w:rsidRPr="002540F6">
        <w:rPr>
          <w:rFonts w:ascii="Times New Roman" w:hAnsi="Times New Roman"/>
          <w:sz w:val="24"/>
          <w:szCs w:val="24"/>
        </w:rPr>
        <w:t xml:space="preserve">’de gösterilmiştir. </w:t>
      </w:r>
      <w:r w:rsidR="002540F6" w:rsidRPr="002540F6">
        <w:rPr>
          <w:rFonts w:ascii="Times New Roman" w:hAnsi="Times New Roman"/>
          <w:kern w:val="0"/>
          <w:sz w:val="24"/>
          <w:szCs w:val="24"/>
          <w:lang w:eastAsia="tr-TR"/>
        </w:rPr>
        <w:t xml:space="preserve">Standart olarak </w:t>
      </w:r>
      <w:r w:rsidR="002540F6">
        <w:rPr>
          <w:rFonts w:ascii="Times New Roman" w:hAnsi="Times New Roman"/>
          <w:kern w:val="0"/>
          <w:sz w:val="24"/>
          <w:szCs w:val="24"/>
          <w:lang w:eastAsia="tr-TR"/>
        </w:rPr>
        <w:t xml:space="preserve">gallik asit </w:t>
      </w:r>
      <w:r w:rsidR="002540F6" w:rsidRPr="002540F6">
        <w:rPr>
          <w:rFonts w:ascii="Times New Roman" w:hAnsi="Times New Roman"/>
          <w:kern w:val="0"/>
          <w:sz w:val="24"/>
          <w:szCs w:val="24"/>
          <w:lang w:eastAsia="tr-TR"/>
        </w:rPr>
        <w:t>kalibrasyon e</w:t>
      </w:r>
      <w:r w:rsidR="002540F6" w:rsidRPr="002540F6">
        <w:rPr>
          <w:rFonts w:ascii="Times New Roman" w:eastAsia="TTE15FD338t00" w:hAnsi="Times New Roman"/>
          <w:kern w:val="0"/>
          <w:sz w:val="24"/>
          <w:szCs w:val="24"/>
          <w:lang w:eastAsia="tr-TR"/>
        </w:rPr>
        <w:t>ğ</w:t>
      </w:r>
      <w:r w:rsidR="002540F6">
        <w:rPr>
          <w:rFonts w:ascii="Times New Roman" w:hAnsi="Times New Roman"/>
          <w:kern w:val="0"/>
          <w:sz w:val="24"/>
          <w:szCs w:val="24"/>
          <w:lang w:eastAsia="tr-TR"/>
        </w:rPr>
        <w:t>rileri oluşturulmuştur (Şekil 4.1</w:t>
      </w:r>
      <w:r w:rsidR="004E2CE9">
        <w:rPr>
          <w:rFonts w:ascii="Times New Roman" w:hAnsi="Times New Roman"/>
          <w:kern w:val="0"/>
          <w:sz w:val="24"/>
          <w:szCs w:val="24"/>
          <w:lang w:eastAsia="tr-TR"/>
        </w:rPr>
        <w:t>.</w:t>
      </w:r>
      <w:r w:rsidR="002540F6">
        <w:rPr>
          <w:rFonts w:ascii="Times New Roman" w:hAnsi="Times New Roman"/>
          <w:kern w:val="0"/>
          <w:sz w:val="24"/>
          <w:szCs w:val="24"/>
          <w:lang w:eastAsia="tr-TR"/>
        </w:rPr>
        <w:t>)</w:t>
      </w:r>
      <w:r w:rsidR="002540F6" w:rsidRPr="002540F6">
        <w:rPr>
          <w:rFonts w:ascii="Times New Roman" w:hAnsi="Times New Roman"/>
          <w:kern w:val="0"/>
          <w:sz w:val="24"/>
          <w:szCs w:val="24"/>
          <w:lang w:eastAsia="tr-TR"/>
        </w:rPr>
        <w:t>.</w:t>
      </w:r>
    </w:p>
    <w:p w:rsidR="00D60990" w:rsidRPr="00755170" w:rsidRDefault="00D60990" w:rsidP="00E164DF">
      <w:pPr>
        <w:pStyle w:val="AnaParagrafYaziStiliSau"/>
      </w:pPr>
    </w:p>
    <w:p w:rsidR="00503EBF" w:rsidRPr="00503EBF" w:rsidRDefault="00D60990" w:rsidP="00FC4481">
      <w:pPr>
        <w:pStyle w:val="ResimYazs"/>
        <w:spacing w:after="0"/>
        <w:ind w:left="851" w:hanging="851"/>
      </w:pPr>
      <w:bookmarkStart w:id="48" w:name="_Toc407569419"/>
      <w:r w:rsidRPr="002C15D6">
        <w:t xml:space="preserve">Tablo </w:t>
      </w:r>
      <w:fldSimple w:instr=" STYLEREF 1 \s ">
        <w:r w:rsidR="00E90EB4">
          <w:rPr>
            <w:noProof/>
          </w:rPr>
          <w:t>4</w:t>
        </w:r>
      </w:fldSimple>
      <w:r w:rsidRPr="002C15D6">
        <w:t>.</w:t>
      </w:r>
      <w:fldSimple w:instr=" SEQ Tablo \* ARABIC \s 1 ">
        <w:r w:rsidR="00E90EB4">
          <w:rPr>
            <w:noProof/>
          </w:rPr>
          <w:t>1</w:t>
        </w:r>
      </w:fldSimple>
      <w:r w:rsidRPr="002C15D6">
        <w:t>. Çeşitli yöntemlerle ve farklı fiziksel hallerde kurutulmuş üzüm çekirdeği ekstraktlarının toplam fenolik madde miktarı (mg GAE/g)</w:t>
      </w:r>
      <w:bookmarkEnd w:id="48"/>
    </w:p>
    <w:tbl>
      <w:tblPr>
        <w:tblW w:w="8234"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27"/>
        <w:gridCol w:w="1694"/>
        <w:gridCol w:w="1767"/>
        <w:gridCol w:w="1623"/>
        <w:gridCol w:w="1623"/>
      </w:tblGrid>
      <w:tr w:rsidR="00D60990" w:rsidRPr="00AC35CB" w:rsidTr="000F03C5">
        <w:trPr>
          <w:trHeight w:val="385"/>
        </w:trPr>
        <w:tc>
          <w:tcPr>
            <w:tcW w:w="152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ÜÇE örnekleri</w:t>
            </w:r>
          </w:p>
        </w:tc>
        <w:tc>
          <w:tcPr>
            <w:tcW w:w="1694"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Bütün-etüv</w:t>
            </w:r>
          </w:p>
        </w:tc>
        <w:tc>
          <w:tcPr>
            <w:tcW w:w="1767"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Bütün-liyofilize</w:t>
            </w:r>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Toz-etüv</w:t>
            </w:r>
          </w:p>
        </w:tc>
        <w:tc>
          <w:tcPr>
            <w:tcW w:w="1623" w:type="dxa"/>
            <w:tcBorders>
              <w:bottom w:val="single" w:sz="4" w:space="0" w:color="auto"/>
            </w:tcBorders>
          </w:tcPr>
          <w:p w:rsidR="00D60990" w:rsidRPr="00AC35CB" w:rsidRDefault="00D60990" w:rsidP="000F03C5">
            <w:pPr>
              <w:spacing w:after="0" w:line="360" w:lineRule="auto"/>
              <w:jc w:val="center"/>
              <w:rPr>
                <w:rFonts w:ascii="Times New Roman" w:eastAsia="Times New Roman" w:hAnsi="Times New Roman"/>
                <w:bCs/>
                <w:sz w:val="20"/>
                <w:szCs w:val="20"/>
                <w:lang w:eastAsia="tr-TR"/>
              </w:rPr>
            </w:pPr>
            <w:r w:rsidRPr="00AC35CB">
              <w:rPr>
                <w:rFonts w:ascii="Times New Roman" w:eastAsia="Times New Roman" w:hAnsi="Times New Roman"/>
                <w:bCs/>
                <w:sz w:val="20"/>
                <w:szCs w:val="20"/>
                <w:lang w:eastAsia="tr-TR"/>
              </w:rPr>
              <w:t>Toz-liyofilize</w:t>
            </w:r>
          </w:p>
        </w:tc>
      </w:tr>
      <w:tr w:rsidR="00D60990" w:rsidRPr="00AC35CB" w:rsidTr="00514E34">
        <w:trPr>
          <w:trHeight w:val="293"/>
        </w:trPr>
        <w:tc>
          <w:tcPr>
            <w:tcW w:w="1527" w:type="dxa"/>
            <w:tcBorders>
              <w:top w:val="single" w:sz="4" w:space="0" w:color="auto"/>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HK-1</w:t>
            </w:r>
          </w:p>
        </w:tc>
        <w:tc>
          <w:tcPr>
            <w:tcW w:w="1694"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116,62</w:t>
            </w:r>
            <w:r w:rsidRPr="00AC35CB">
              <w:rPr>
                <w:rFonts w:ascii="Times New Roman" w:eastAsia="Times New Roman" w:hAnsi="Times New Roman"/>
                <w:sz w:val="20"/>
                <w:szCs w:val="20"/>
                <w:lang w:eastAsia="tr-TR"/>
              </w:rPr>
              <w:t>±17,32</w:t>
            </w:r>
            <w:r w:rsidRPr="00AC35CB">
              <w:rPr>
                <w:rFonts w:ascii="Times New Roman" w:eastAsia="Times New Roman" w:hAnsi="Times New Roman"/>
                <w:sz w:val="20"/>
                <w:szCs w:val="20"/>
                <w:vertAlign w:val="superscript"/>
                <w:lang w:eastAsia="tr-TR"/>
              </w:rPr>
              <w:t>ab</w:t>
            </w:r>
          </w:p>
        </w:tc>
        <w:tc>
          <w:tcPr>
            <w:tcW w:w="1767"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106,37</w:t>
            </w:r>
            <w:r w:rsidRPr="00AC35CB">
              <w:rPr>
                <w:rFonts w:ascii="Times New Roman" w:eastAsia="Times New Roman" w:hAnsi="Times New Roman"/>
                <w:sz w:val="20"/>
                <w:szCs w:val="20"/>
                <w:lang w:eastAsia="tr-TR"/>
              </w:rPr>
              <w:t>±39,95</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155,45</w:t>
            </w:r>
            <w:r w:rsidRPr="00AC35CB">
              <w:rPr>
                <w:rFonts w:ascii="Times New Roman" w:eastAsia="Times New Roman" w:hAnsi="Times New Roman"/>
                <w:sz w:val="20"/>
                <w:szCs w:val="20"/>
                <w:lang w:eastAsia="tr-TR"/>
              </w:rPr>
              <w:t>±11,68</w:t>
            </w:r>
            <w:r w:rsidRPr="00AC35CB">
              <w:rPr>
                <w:rFonts w:ascii="Times New Roman" w:eastAsia="Times New Roman" w:hAnsi="Times New Roman"/>
                <w:sz w:val="20"/>
                <w:szCs w:val="20"/>
                <w:vertAlign w:val="superscript"/>
                <w:lang w:eastAsia="tr-TR"/>
              </w:rPr>
              <w:t>ab</w:t>
            </w:r>
          </w:p>
        </w:tc>
        <w:tc>
          <w:tcPr>
            <w:tcW w:w="1623" w:type="dxa"/>
            <w:tcBorders>
              <w:top w:val="single" w:sz="4" w:space="0" w:color="auto"/>
              <w:bottom w:val="nil"/>
            </w:tcBorders>
          </w:tcPr>
          <w:p w:rsidR="00D60990" w:rsidRPr="00AC35CB" w:rsidRDefault="000F03C5"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eastAsia="Times New Roman" w:hAnsi="Times New Roman"/>
                <w:bCs/>
                <w:noProof/>
                <w:sz w:val="20"/>
                <w:szCs w:val="20"/>
                <w:lang w:eastAsia="tr-TR"/>
              </w:rPr>
              <mc:AlternateContent>
                <mc:Choice Requires="wps">
                  <w:drawing>
                    <wp:anchor distT="0" distB="0" distL="114300" distR="114300" simplePos="0" relativeHeight="251709440" behindDoc="0" locked="0" layoutInCell="1" allowOverlap="1" wp14:anchorId="7A16E645" wp14:editId="5B8CDD1A">
                      <wp:simplePos x="0" y="0"/>
                      <wp:positionH relativeFrom="column">
                        <wp:posOffset>876935</wp:posOffset>
                      </wp:positionH>
                      <wp:positionV relativeFrom="paragraph">
                        <wp:posOffset>76200</wp:posOffset>
                      </wp:positionV>
                      <wp:extent cx="1045210" cy="1371600"/>
                      <wp:effectExtent l="361950" t="19050" r="21590" b="19050"/>
                      <wp:wrapNone/>
                      <wp:docPr id="4" name="Köşeleri Yuvarlanmış Dikdörtgen Belirtme Çizgisi 4"/>
                      <wp:cNvGraphicFramePr/>
                      <a:graphic xmlns:a="http://schemas.openxmlformats.org/drawingml/2006/main">
                        <a:graphicData uri="http://schemas.microsoft.com/office/word/2010/wordprocessingShape">
                          <wps:wsp>
                            <wps:cNvSpPr/>
                            <wps:spPr>
                              <a:xfrm>
                                <a:off x="0" y="0"/>
                                <a:ext cx="1045210" cy="1371600"/>
                              </a:xfrm>
                              <a:prstGeom prst="wedgeRoundRectCallout">
                                <a:avLst>
                                  <a:gd name="adj1" fmla="val -81638"/>
                                  <a:gd name="adj2" fmla="val -48699"/>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Default="0008562B" w:rsidP="00E56CBD">
                                  <w:pPr>
                                    <w:jc w:val="center"/>
                                    <w:rPr>
                                      <w:sz w:val="16"/>
                                    </w:rPr>
                                  </w:pPr>
                                  <w:r w:rsidRPr="00E56CBD">
                                    <w:rPr>
                                      <w:sz w:val="16"/>
                                    </w:rPr>
                                    <w:t xml:space="preserve">Rakamlarda ondalık belirtmek için </w:t>
                                  </w:r>
                                  <w:r>
                                    <w:rPr>
                                      <w:sz w:val="16"/>
                                    </w:rPr>
                                    <w:t>virgül kullanılmalıdır.</w:t>
                                  </w:r>
                                </w:p>
                                <w:p w:rsidR="0008562B" w:rsidRPr="00E56CBD" w:rsidRDefault="0008562B"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rsidR="0008562B" w:rsidRPr="00E56CBD" w:rsidRDefault="0008562B" w:rsidP="00E56CBD">
                                  <w:pPr>
                                    <w:jc w:val="center"/>
                                    <w:rPr>
                                      <w:sz w:val="20"/>
                                      <w:szCs w:val="20"/>
                                    </w:rPr>
                                  </w:pPr>
                                  <w:r w:rsidRPr="00E56CBD">
                                    <w:rPr>
                                      <w:rFonts w:ascii="Times New Roman" w:hAnsi="Times New Roman"/>
                                      <w:sz w:val="20"/>
                                      <w:szCs w:val="20"/>
                                    </w:rPr>
                                    <w:t>182.53 yanlış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E645" id="Köşeleri Yuvarlanmış Dikdörtgen Belirtme Çizgisi 4" o:spid="_x0000_s1055" type="#_x0000_t62" style="position:absolute;left:0;text-align:left;margin-left:69.05pt;margin-top:6pt;width:82.3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" adj="-6834,281" fillcolor="#91bce3 [2164]" strokecolor="#5b9bd5 [3204]" strokeweight=".5pt">
                      <v:fill color2="#7aaddd [2612]" rotate="t" colors="0 #b1cbe9;.5 #a3c1e5;1 #92b9e4" focus="100%" type="gradient">
                        <o:fill v:ext="view" type="gradientUnscaled"/>
                      </v:fill>
                      <v:textbox>
                        <w:txbxContent>
                          <w:p w:rsidR="0008562B" w:rsidRDefault="0008562B" w:rsidP="00E56CBD">
                            <w:pPr>
                              <w:jc w:val="center"/>
                              <w:rPr>
                                <w:sz w:val="16"/>
                              </w:rPr>
                            </w:pPr>
                            <w:r w:rsidRPr="00E56CBD">
                              <w:rPr>
                                <w:sz w:val="16"/>
                              </w:rPr>
                              <w:t xml:space="preserve">Rakamlarda ondalık belirtmek için </w:t>
                            </w:r>
                            <w:r>
                              <w:rPr>
                                <w:sz w:val="16"/>
                              </w:rPr>
                              <w:t>virgül kullanılmalıdır.</w:t>
                            </w:r>
                          </w:p>
                          <w:p w:rsidR="0008562B" w:rsidRPr="00E56CBD" w:rsidRDefault="0008562B" w:rsidP="00E56CBD">
                            <w:pPr>
                              <w:jc w:val="center"/>
                              <w:rPr>
                                <w:rFonts w:ascii="Times New Roman" w:hAnsi="Times New Roman"/>
                                <w:sz w:val="20"/>
                                <w:szCs w:val="20"/>
                              </w:rPr>
                            </w:pPr>
                            <w:r w:rsidRPr="00E56CBD">
                              <w:rPr>
                                <w:rFonts w:ascii="Times New Roman" w:hAnsi="Times New Roman"/>
                                <w:sz w:val="20"/>
                                <w:szCs w:val="20"/>
                                <w:highlight w:val="yellow"/>
                              </w:rPr>
                              <w:t>182,53</w:t>
                            </w:r>
                            <w:r w:rsidRPr="00E56CBD">
                              <w:rPr>
                                <w:rFonts w:ascii="Times New Roman" w:hAnsi="Times New Roman"/>
                                <w:sz w:val="20"/>
                                <w:szCs w:val="20"/>
                              </w:rPr>
                              <w:t xml:space="preserve"> doğru</w:t>
                            </w:r>
                          </w:p>
                          <w:p w:rsidR="0008562B" w:rsidRPr="00E56CBD" w:rsidRDefault="0008562B" w:rsidP="00E56CBD">
                            <w:pPr>
                              <w:jc w:val="center"/>
                              <w:rPr>
                                <w:sz w:val="20"/>
                                <w:szCs w:val="20"/>
                              </w:rPr>
                            </w:pPr>
                            <w:r w:rsidRPr="00E56CBD">
                              <w:rPr>
                                <w:rFonts w:ascii="Times New Roman" w:hAnsi="Times New Roman"/>
                                <w:sz w:val="20"/>
                                <w:szCs w:val="20"/>
                              </w:rPr>
                              <w:t>182.53 yanlış</w:t>
                            </w:r>
                          </w:p>
                        </w:txbxContent>
                      </v:textbox>
                    </v:shape>
                  </w:pict>
                </mc:Fallback>
              </mc:AlternateContent>
            </w:r>
            <w:r w:rsidR="00D60990" w:rsidRPr="00AC35CB">
              <w:rPr>
                <w:rFonts w:ascii="Times New Roman" w:hAnsi="Times New Roman"/>
                <w:sz w:val="20"/>
                <w:szCs w:val="20"/>
              </w:rPr>
              <w:t>182,53</w:t>
            </w:r>
            <w:r w:rsidR="00D60990" w:rsidRPr="00AC35CB">
              <w:rPr>
                <w:rFonts w:ascii="Times New Roman" w:eastAsia="Times New Roman" w:hAnsi="Times New Roman"/>
                <w:sz w:val="20"/>
                <w:szCs w:val="20"/>
                <w:lang w:eastAsia="tr-TR"/>
              </w:rPr>
              <w:t>±3,18</w:t>
            </w:r>
            <w:r w:rsidR="00D60990"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126,78</w:t>
            </w:r>
            <w:r w:rsidRPr="00AC35CB">
              <w:rPr>
                <w:rFonts w:ascii="Times New Roman" w:eastAsia="Times New Roman" w:hAnsi="Times New Roman"/>
                <w:sz w:val="20"/>
                <w:szCs w:val="20"/>
                <w:lang w:eastAsia="tr-TR"/>
              </w:rPr>
              <w:t>±15,12</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103,62</w:t>
            </w:r>
            <w:r w:rsidRPr="00AC35CB">
              <w:rPr>
                <w:rFonts w:ascii="Times New Roman" w:eastAsia="Times New Roman" w:hAnsi="Times New Roman"/>
                <w:sz w:val="20"/>
                <w:szCs w:val="20"/>
                <w:lang w:eastAsia="tr-TR"/>
              </w:rPr>
              <w:t>±14,38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113,62</w:t>
            </w:r>
            <w:r w:rsidRPr="00AC35CB">
              <w:rPr>
                <w:rFonts w:ascii="Times New Roman" w:eastAsia="Times New Roman" w:hAnsi="Times New Roman"/>
                <w:sz w:val="20"/>
                <w:szCs w:val="20"/>
                <w:lang w:eastAsia="tr-TR"/>
              </w:rPr>
              <w:t>±18,21</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231,45</w:t>
            </w:r>
            <w:r w:rsidRPr="00AC35CB">
              <w:rPr>
                <w:rFonts w:ascii="Times New Roman" w:eastAsia="Times New Roman" w:hAnsi="Times New Roman"/>
                <w:sz w:val="20"/>
                <w:szCs w:val="20"/>
                <w:lang w:eastAsia="tr-TR"/>
              </w:rPr>
              <w:t>±23,33</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0F03C5"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noProof/>
                <w:sz w:val="20"/>
                <w:szCs w:val="20"/>
                <w:lang w:eastAsia="tr-TR"/>
              </w:rPr>
              <mc:AlternateContent>
                <mc:Choice Requires="wps">
                  <w:drawing>
                    <wp:anchor distT="0" distB="0" distL="114300" distR="114300" simplePos="0" relativeHeight="251711488" behindDoc="0" locked="0" layoutInCell="1" allowOverlap="1" wp14:anchorId="460B07FC" wp14:editId="303E2AB6">
                      <wp:simplePos x="0" y="0"/>
                      <wp:positionH relativeFrom="column">
                        <wp:posOffset>-1333500</wp:posOffset>
                      </wp:positionH>
                      <wp:positionV relativeFrom="paragraph">
                        <wp:posOffset>125730</wp:posOffset>
                      </wp:positionV>
                      <wp:extent cx="1094740" cy="1805305"/>
                      <wp:effectExtent l="0" t="0" r="124460" b="23495"/>
                      <wp:wrapNone/>
                      <wp:docPr id="14" name="Köşeleri Yuvarlanmış Dikdörtgen Belirtme Çizgisi 14"/>
                      <wp:cNvGraphicFramePr/>
                      <a:graphic xmlns:a="http://schemas.openxmlformats.org/drawingml/2006/main">
                        <a:graphicData uri="http://schemas.microsoft.com/office/word/2010/wordprocessingShape">
                          <wps:wsp>
                            <wps:cNvSpPr/>
                            <wps:spPr>
                              <a:xfrm>
                                <a:off x="0" y="0"/>
                                <a:ext cx="1094740" cy="1805305"/>
                              </a:xfrm>
                              <a:prstGeom prst="wedgeRoundRectCallout">
                                <a:avLst>
                                  <a:gd name="adj1" fmla="val 58790"/>
                                  <a:gd name="adj2" fmla="val -43194"/>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DF0FE0" w:rsidRDefault="0008562B" w:rsidP="000F03C5">
                                  <w:pPr>
                                    <w:jc w:val="center"/>
                                    <w:rPr>
                                      <w:sz w:val="16"/>
                                    </w:rPr>
                                  </w:pPr>
                                  <w:r w:rsidRPr="00DF0FE0">
                                    <w:rPr>
                                      <w:sz w:val="16"/>
                                    </w:rPr>
                                    <w:t xml:space="preserve">Tablolarda dikey çizgi </w:t>
                                  </w:r>
                                  <w:r w:rsidRPr="00DF0FE0">
                                    <w:rPr>
                                      <w:sz w:val="16"/>
                                      <w:u w:val="single"/>
                                    </w:rPr>
                                    <w:t>bulunmamalıdır</w:t>
                                  </w:r>
                                  <w:r w:rsidRPr="00DF0FE0">
                                    <w:rPr>
                                      <w:sz w:val="16"/>
                                    </w:rPr>
                                    <w:t>. Yatay çizgilerden bir bölümüde bu örnekte olduğu gibi kullanılmayabilir.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07FC" id="Köşeleri Yuvarlanmış Dikdörtgen Belirtme Çizgisi 14" o:spid="_x0000_s1056" type="#_x0000_t62" style="position:absolute;margin-left:-105pt;margin-top:9.9pt;width:86.2pt;height:14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" adj="23499,1470" fillcolor="#91bce3 [2164]" strokecolor="#5b9bd5 [3204]" strokeweight=".5pt">
                      <v:fill color2="#7aaddd [2612]" rotate="t" colors="0 #b1cbe9;.5 #a3c1e5;1 #92b9e4" focus="100%" type="gradient">
                        <o:fill v:ext="view" type="gradientUnscaled"/>
                      </v:fill>
                      <v:textbox>
                        <w:txbxContent>
                          <w:p w:rsidR="0008562B" w:rsidRPr="00DF0FE0" w:rsidRDefault="0008562B" w:rsidP="000F03C5">
                            <w:pPr>
                              <w:jc w:val="center"/>
                              <w:rPr>
                                <w:sz w:val="16"/>
                              </w:rPr>
                            </w:pPr>
                            <w:r w:rsidRPr="00DF0FE0">
                              <w:rPr>
                                <w:sz w:val="16"/>
                              </w:rPr>
                              <w:t xml:space="preserve">Tablolarda dikey çizgi </w:t>
                            </w:r>
                            <w:r w:rsidRPr="00DF0FE0">
                              <w:rPr>
                                <w:sz w:val="16"/>
                                <w:u w:val="single"/>
                              </w:rPr>
                              <w:t>bulunmamalıdır</w:t>
                            </w:r>
                            <w:r w:rsidRPr="00DF0FE0">
                              <w:rPr>
                                <w:sz w:val="16"/>
                              </w:rPr>
                              <w:t>. Yatay çizgilerden bir bölümüde bu örnekte olduğu gibi kullanılmayabilir.</w:t>
                            </w:r>
                          </w:p>
                        </w:txbxContent>
                      </v:textbox>
                    </v:shape>
                  </w:pict>
                </mc:Fallback>
              </mc:AlternateContent>
            </w:r>
            <w:r w:rsidR="00D60990" w:rsidRPr="00AC35CB">
              <w:rPr>
                <w:rFonts w:ascii="Times New Roman" w:hAnsi="Times New Roman"/>
                <w:bCs/>
                <w:sz w:val="20"/>
                <w:szCs w:val="20"/>
              </w:rPr>
              <w:t>HK-3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143,78</w:t>
            </w:r>
            <w:r w:rsidRPr="00AC35CB">
              <w:rPr>
                <w:rFonts w:ascii="Times New Roman" w:eastAsia="Times New Roman" w:hAnsi="Times New Roman"/>
                <w:sz w:val="20"/>
                <w:szCs w:val="20"/>
                <w:lang w:eastAsia="tr-TR"/>
              </w:rPr>
              <w:t>±17,68</w:t>
            </w:r>
            <w:r w:rsidRPr="00AC35CB">
              <w:rPr>
                <w:rFonts w:ascii="Times New Roman" w:eastAsia="Times New Roman" w:hAnsi="Times New Roman"/>
                <w:sz w:val="20"/>
                <w:szCs w:val="20"/>
                <w:vertAlign w:val="superscript"/>
                <w:lang w:eastAsia="tr-TR"/>
              </w:rPr>
              <w:t>abc</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83,45</w:t>
            </w:r>
            <w:r w:rsidRPr="00AC35CB">
              <w:rPr>
                <w:rFonts w:ascii="Times New Roman" w:eastAsia="Times New Roman" w:hAnsi="Times New Roman"/>
                <w:sz w:val="20"/>
                <w:szCs w:val="20"/>
                <w:lang w:eastAsia="tr-TR"/>
              </w:rPr>
              <w:t>±12,73</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214,95</w:t>
            </w:r>
            <w:r w:rsidRPr="00AC35CB">
              <w:rPr>
                <w:rFonts w:ascii="Times New Roman" w:eastAsia="Times New Roman" w:hAnsi="Times New Roman"/>
                <w:sz w:val="20"/>
                <w:szCs w:val="20"/>
                <w:lang w:eastAsia="tr-TR"/>
              </w:rPr>
              <w:t>±30,64</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258,78</w:t>
            </w:r>
            <w:r w:rsidRPr="00AC35CB">
              <w:rPr>
                <w:rFonts w:ascii="Times New Roman" w:eastAsia="Times New Roman" w:hAnsi="Times New Roman"/>
                <w:sz w:val="20"/>
                <w:szCs w:val="20"/>
                <w:lang w:eastAsia="tr-TR"/>
              </w:rPr>
              <w:t>±17,95</w:t>
            </w:r>
            <w:r w:rsidRPr="00AC35CB">
              <w:rPr>
                <w:rFonts w:ascii="Times New Roman" w:eastAsia="Times New Roman" w:hAnsi="Times New Roman"/>
                <w:sz w:val="20"/>
                <w:szCs w:val="20"/>
                <w:vertAlign w:val="superscript"/>
                <w:lang w:eastAsia="tr-TR"/>
              </w:rPr>
              <w:t>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132,78</w:t>
            </w:r>
            <w:r w:rsidRPr="00AC35CB">
              <w:rPr>
                <w:rFonts w:ascii="Times New Roman" w:eastAsia="Times New Roman" w:hAnsi="Times New Roman"/>
                <w:sz w:val="20"/>
                <w:szCs w:val="20"/>
                <w:lang w:eastAsia="tr-TR"/>
              </w:rPr>
              <w:t xml:space="preserve">±20,88 </w:t>
            </w:r>
            <w:r w:rsidRPr="00AC35CB">
              <w:rPr>
                <w:rFonts w:ascii="Times New Roman" w:eastAsia="Times New Roman" w:hAnsi="Times New Roman"/>
                <w:sz w:val="20"/>
                <w:szCs w:val="20"/>
                <w:vertAlign w:val="superscript"/>
                <w:lang w:eastAsia="tr-TR"/>
              </w:rPr>
              <w:t>ab</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85,45</w:t>
            </w:r>
            <w:r w:rsidRPr="00AC35CB">
              <w:rPr>
                <w:rFonts w:ascii="Times New Roman" w:eastAsia="Times New Roman" w:hAnsi="Times New Roman"/>
                <w:sz w:val="20"/>
                <w:szCs w:val="20"/>
                <w:lang w:eastAsia="tr-TR"/>
              </w:rPr>
              <w:t>±7,78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112,84</w:t>
            </w:r>
            <w:r w:rsidRPr="00AC35CB">
              <w:rPr>
                <w:rFonts w:ascii="Times New Roman" w:eastAsia="Times New Roman" w:hAnsi="Times New Roman"/>
                <w:sz w:val="20"/>
                <w:szCs w:val="20"/>
                <w:lang w:eastAsia="tr-TR"/>
              </w:rPr>
              <w:t>±25,58</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126,62</w:t>
            </w:r>
            <w:r w:rsidRPr="00AC35CB">
              <w:rPr>
                <w:rFonts w:ascii="Times New Roman" w:eastAsia="Times New Roman" w:hAnsi="Times New Roman"/>
                <w:sz w:val="20"/>
                <w:szCs w:val="20"/>
                <w:lang w:eastAsia="tr-TR"/>
              </w:rPr>
              <w:t>±2,59</w:t>
            </w:r>
            <w:r w:rsidRPr="00AC35CB">
              <w:rPr>
                <w:rFonts w:ascii="Times New Roman" w:eastAsia="Times New Roman" w:hAnsi="Times New Roman"/>
                <w:sz w:val="20"/>
                <w:szCs w:val="20"/>
                <w:vertAlign w:val="superscript"/>
                <w:lang w:eastAsia="tr-TR"/>
              </w:rPr>
              <w:t>a</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HK-5</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93,95</w:t>
            </w:r>
            <w:r w:rsidRPr="00AC35CB">
              <w:rPr>
                <w:rFonts w:ascii="Times New Roman" w:eastAsia="Times New Roman" w:hAnsi="Times New Roman"/>
                <w:sz w:val="20"/>
                <w:szCs w:val="20"/>
                <w:lang w:eastAsia="tr-TR"/>
              </w:rPr>
              <w:t>±15,32</w:t>
            </w:r>
            <w:r w:rsidRPr="00AC35CB">
              <w:rPr>
                <w:rFonts w:ascii="Times New Roman" w:eastAsia="Times New Roman" w:hAnsi="Times New Roman"/>
                <w:sz w:val="20"/>
                <w:szCs w:val="20"/>
                <w:vertAlign w:val="superscript"/>
                <w:lang w:eastAsia="tr-TR"/>
              </w:rPr>
              <w:t>a</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134,28</w:t>
            </w:r>
            <w:r w:rsidRPr="00AC35CB">
              <w:rPr>
                <w:rFonts w:ascii="Times New Roman" w:eastAsia="Times New Roman" w:hAnsi="Times New Roman"/>
                <w:sz w:val="20"/>
                <w:szCs w:val="20"/>
                <w:lang w:eastAsia="tr-TR"/>
              </w:rPr>
              <w:t>±20,48</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126,67</w:t>
            </w:r>
            <w:r w:rsidRPr="00AC35CB">
              <w:rPr>
                <w:rFonts w:ascii="Times New Roman" w:eastAsia="Times New Roman" w:hAnsi="Times New Roman"/>
                <w:sz w:val="20"/>
                <w:szCs w:val="20"/>
                <w:lang w:eastAsia="tr-TR"/>
              </w:rPr>
              <w:t>±14,89</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183,62</w:t>
            </w:r>
            <w:r w:rsidRPr="00AC35CB">
              <w:rPr>
                <w:rFonts w:ascii="Times New Roman" w:eastAsia="Times New Roman" w:hAnsi="Times New Roman"/>
                <w:sz w:val="20"/>
                <w:szCs w:val="20"/>
                <w:lang w:eastAsia="tr-TR"/>
              </w:rPr>
              <w:t>±34,65</w:t>
            </w:r>
            <w:r w:rsidRPr="00AC35CB">
              <w:rPr>
                <w:rFonts w:ascii="Times New Roman" w:eastAsia="Times New Roman" w:hAnsi="Times New Roman"/>
                <w:sz w:val="20"/>
                <w:szCs w:val="20"/>
                <w:vertAlign w:val="superscript"/>
                <w:lang w:eastAsia="tr-TR"/>
              </w:rPr>
              <w:t>b</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BE-1</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eastAsia="Times New Roman" w:hAnsi="Times New Roman"/>
                <w:sz w:val="20"/>
                <w:szCs w:val="20"/>
                <w:vertAlign w:val="superscript"/>
                <w:lang w:eastAsia="tr-TR"/>
              </w:rPr>
            </w:pPr>
            <w:r w:rsidRPr="00AC35CB">
              <w:rPr>
                <w:rFonts w:ascii="Times New Roman" w:hAnsi="Times New Roman"/>
                <w:sz w:val="20"/>
                <w:szCs w:val="20"/>
              </w:rPr>
              <w:t>255,39</w:t>
            </w:r>
            <w:r w:rsidRPr="00AC35CB">
              <w:rPr>
                <w:rFonts w:ascii="Times New Roman" w:eastAsia="Times New Roman" w:hAnsi="Times New Roman"/>
                <w:sz w:val="20"/>
                <w:szCs w:val="20"/>
                <w:lang w:eastAsia="tr-TR"/>
              </w:rPr>
              <w:t>±124,00</w:t>
            </w:r>
            <w:r w:rsidRPr="00AC35CB">
              <w:rPr>
                <w:rFonts w:ascii="Times New Roman" w:eastAsia="Times New Roman" w:hAnsi="Times New Roman"/>
                <w:sz w:val="20"/>
                <w:szCs w:val="20"/>
                <w:vertAlign w:val="superscript"/>
                <w:lang w:eastAsia="tr-TR"/>
              </w:rPr>
              <w:t>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242,34</w:t>
            </w:r>
            <w:r w:rsidRPr="00AC35CB">
              <w:rPr>
                <w:rFonts w:ascii="Times New Roman" w:eastAsia="Times New Roman" w:hAnsi="Times New Roman"/>
                <w:sz w:val="20"/>
                <w:szCs w:val="20"/>
                <w:lang w:eastAsia="tr-TR"/>
              </w:rPr>
              <w:t>±61,68</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166,78</w:t>
            </w:r>
            <w:r w:rsidRPr="00AC35CB">
              <w:rPr>
                <w:rFonts w:ascii="Times New Roman" w:eastAsia="Times New Roman" w:hAnsi="Times New Roman"/>
                <w:sz w:val="20"/>
                <w:szCs w:val="20"/>
                <w:lang w:eastAsia="tr-TR"/>
              </w:rPr>
              <w:t>±47,38</w:t>
            </w:r>
            <w:r w:rsidRPr="00AC35CB">
              <w:rPr>
                <w:rFonts w:ascii="Times New Roman" w:eastAsia="Times New Roman" w:hAnsi="Times New Roman"/>
                <w:sz w:val="20"/>
                <w:szCs w:val="20"/>
                <w:vertAlign w:val="superscript"/>
                <w:lang w:eastAsia="tr-TR"/>
              </w:rPr>
              <w:t>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218,28</w:t>
            </w:r>
            <w:r w:rsidRPr="00AC35CB">
              <w:rPr>
                <w:rFonts w:ascii="Times New Roman" w:eastAsia="Times New Roman" w:hAnsi="Times New Roman"/>
                <w:sz w:val="20"/>
                <w:szCs w:val="20"/>
                <w:lang w:eastAsia="tr-TR"/>
              </w:rPr>
              <w:t>±9,17</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BE-2</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243,28</w:t>
            </w:r>
            <w:r w:rsidRPr="00AC35CB">
              <w:rPr>
                <w:rFonts w:ascii="Times New Roman" w:eastAsia="Times New Roman" w:hAnsi="Times New Roman"/>
                <w:sz w:val="20"/>
                <w:szCs w:val="20"/>
                <w:lang w:eastAsia="tr-TR"/>
              </w:rPr>
              <w:t>±27,81</w:t>
            </w:r>
            <w:r w:rsidRPr="00AC35CB">
              <w:rPr>
                <w:rFonts w:ascii="Times New Roman" w:eastAsia="Times New Roman" w:hAnsi="Times New Roman"/>
                <w:sz w:val="20"/>
                <w:szCs w:val="20"/>
                <w:vertAlign w:val="superscript"/>
                <w:lang w:eastAsia="tr-TR"/>
              </w:rPr>
              <w:t>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179,20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140,03</w:t>
            </w:r>
            <w:r w:rsidRPr="00AC35CB">
              <w:rPr>
                <w:rFonts w:ascii="Times New Roman" w:eastAsia="Times New Roman" w:hAnsi="Times New Roman"/>
                <w:sz w:val="20"/>
                <w:szCs w:val="20"/>
                <w:lang w:eastAsia="tr-TR"/>
              </w:rPr>
              <w:t>±2,95</w:t>
            </w:r>
            <w:r w:rsidRPr="00AC35CB">
              <w:rPr>
                <w:rFonts w:ascii="Times New Roman" w:eastAsia="Times New Roman" w:hAnsi="Times New Roman"/>
                <w:sz w:val="20"/>
                <w:szCs w:val="20"/>
                <w:vertAlign w:val="superscript"/>
                <w:lang w:eastAsia="tr-TR"/>
              </w:rPr>
              <w:t>ab</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238,03</w:t>
            </w:r>
            <w:r w:rsidRPr="00AC35CB">
              <w:rPr>
                <w:rFonts w:ascii="Times New Roman" w:eastAsia="Times New Roman" w:hAnsi="Times New Roman"/>
                <w:sz w:val="20"/>
                <w:szCs w:val="20"/>
                <w:lang w:eastAsia="tr-TR"/>
              </w:rPr>
              <w:t>±5,77</w:t>
            </w:r>
            <w:r w:rsidRPr="00AC35CB">
              <w:rPr>
                <w:rFonts w:ascii="Times New Roman" w:eastAsia="Times New Roman" w:hAnsi="Times New Roman"/>
                <w:sz w:val="20"/>
                <w:szCs w:val="20"/>
                <w:vertAlign w:val="superscript"/>
                <w:lang w:eastAsia="tr-TR"/>
              </w:rPr>
              <w:t>cd</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BE-3</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197,62</w:t>
            </w:r>
            <w:r w:rsidRPr="00AC35CB">
              <w:rPr>
                <w:rFonts w:ascii="Times New Roman" w:eastAsia="Times New Roman" w:hAnsi="Times New Roman"/>
                <w:sz w:val="20"/>
                <w:szCs w:val="20"/>
                <w:lang w:eastAsia="tr-TR"/>
              </w:rPr>
              <w:t>±4,95</w:t>
            </w:r>
            <w:r w:rsidRPr="00AC35CB">
              <w:rPr>
                <w:rFonts w:ascii="Times New Roman" w:eastAsia="Times New Roman" w:hAnsi="Times New Roman"/>
                <w:sz w:val="20"/>
                <w:szCs w:val="20"/>
                <w:vertAlign w:val="superscript"/>
                <w:lang w:eastAsia="tr-TR"/>
              </w:rPr>
              <w:t>abcd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225,12</w:t>
            </w:r>
            <w:r w:rsidRPr="00AC35CB">
              <w:rPr>
                <w:rFonts w:ascii="Times New Roman" w:eastAsia="Times New Roman" w:hAnsi="Times New Roman"/>
                <w:sz w:val="20"/>
                <w:szCs w:val="20"/>
                <w:lang w:eastAsia="tr-TR"/>
              </w:rPr>
              <w:t>±22,86</w:t>
            </w:r>
            <w:r w:rsidRPr="00AC35CB">
              <w:rPr>
                <w:rFonts w:ascii="Times New Roman" w:eastAsia="Times New Roman" w:hAnsi="Times New Roman"/>
                <w:sz w:val="20"/>
                <w:szCs w:val="20"/>
                <w:vertAlign w:val="superscript"/>
                <w:lang w:eastAsia="tr-TR"/>
              </w:rPr>
              <w:t>cd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119,70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214,70</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bc</w:t>
            </w:r>
          </w:p>
        </w:tc>
      </w:tr>
      <w:tr w:rsidR="00D60990" w:rsidRPr="00AC35CB" w:rsidTr="00514E34">
        <w:trPr>
          <w:trHeight w:val="293"/>
        </w:trPr>
        <w:tc>
          <w:tcPr>
            <w:tcW w:w="1527" w:type="dxa"/>
            <w:tcBorders>
              <w:top w:val="nil"/>
              <w:bottom w:val="nil"/>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BE-4</w:t>
            </w:r>
          </w:p>
        </w:tc>
        <w:tc>
          <w:tcPr>
            <w:tcW w:w="1694"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219,37</w:t>
            </w:r>
            <w:r w:rsidRPr="00AC35CB">
              <w:rPr>
                <w:rFonts w:ascii="Times New Roman" w:eastAsia="Times New Roman" w:hAnsi="Times New Roman"/>
                <w:sz w:val="20"/>
                <w:szCs w:val="20"/>
                <w:lang w:eastAsia="tr-TR"/>
              </w:rPr>
              <w:t>±1,06</w:t>
            </w:r>
            <w:r w:rsidRPr="00AC35CB">
              <w:rPr>
                <w:rFonts w:ascii="Times New Roman" w:eastAsia="Times New Roman" w:hAnsi="Times New Roman"/>
                <w:sz w:val="20"/>
                <w:szCs w:val="20"/>
                <w:vertAlign w:val="superscript"/>
                <w:lang w:eastAsia="tr-TR"/>
              </w:rPr>
              <w:t>bcd</w:t>
            </w:r>
          </w:p>
        </w:tc>
        <w:tc>
          <w:tcPr>
            <w:tcW w:w="1767"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242,45</w:t>
            </w:r>
            <w:r w:rsidRPr="00AC35CB">
              <w:rPr>
                <w:rFonts w:ascii="Times New Roman" w:eastAsia="Times New Roman" w:hAnsi="Times New Roman"/>
                <w:sz w:val="20"/>
                <w:szCs w:val="20"/>
                <w:lang w:eastAsia="tr-TR"/>
              </w:rPr>
              <w:t>±29,46</w:t>
            </w:r>
            <w:r w:rsidRPr="00AC35CB">
              <w:rPr>
                <w:rFonts w:ascii="Times New Roman" w:eastAsia="Times New Roman" w:hAnsi="Times New Roman"/>
                <w:sz w:val="20"/>
                <w:szCs w:val="20"/>
                <w:vertAlign w:val="superscript"/>
                <w:lang w:eastAsia="tr-TR"/>
              </w:rPr>
              <w:t>d</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225,37</w:t>
            </w:r>
            <w:r w:rsidRPr="00AC35CB">
              <w:rPr>
                <w:rFonts w:ascii="Times New Roman" w:eastAsia="Times New Roman" w:hAnsi="Times New Roman"/>
                <w:sz w:val="20"/>
                <w:szCs w:val="20"/>
                <w:lang w:eastAsia="tr-TR"/>
              </w:rPr>
              <w:t>±15,20</w:t>
            </w:r>
            <w:r w:rsidRPr="00AC35CB">
              <w:rPr>
                <w:rFonts w:ascii="Times New Roman" w:eastAsia="Times New Roman" w:hAnsi="Times New Roman"/>
                <w:sz w:val="20"/>
                <w:szCs w:val="20"/>
                <w:vertAlign w:val="superscript"/>
                <w:lang w:eastAsia="tr-TR"/>
              </w:rPr>
              <w:t>c</w:t>
            </w:r>
          </w:p>
        </w:tc>
        <w:tc>
          <w:tcPr>
            <w:tcW w:w="1623" w:type="dxa"/>
            <w:tcBorders>
              <w:top w:val="nil"/>
              <w:bottom w:val="nil"/>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231,87</w:t>
            </w:r>
            <w:r w:rsidRPr="00AC35CB">
              <w:rPr>
                <w:rFonts w:ascii="Times New Roman" w:eastAsia="Times New Roman" w:hAnsi="Times New Roman"/>
                <w:sz w:val="20"/>
                <w:szCs w:val="20"/>
                <w:lang w:eastAsia="tr-TR"/>
              </w:rPr>
              <w:t>±20,62</w:t>
            </w:r>
            <w:r w:rsidRPr="00AC35CB">
              <w:rPr>
                <w:rFonts w:ascii="Times New Roman" w:eastAsia="Times New Roman" w:hAnsi="Times New Roman"/>
                <w:sz w:val="20"/>
                <w:szCs w:val="20"/>
                <w:vertAlign w:val="superscript"/>
                <w:lang w:eastAsia="tr-TR"/>
              </w:rPr>
              <w:t>cd</w:t>
            </w:r>
          </w:p>
        </w:tc>
      </w:tr>
      <w:tr w:rsidR="00D60990" w:rsidRPr="00AC35CB" w:rsidTr="00514E34">
        <w:trPr>
          <w:trHeight w:val="308"/>
        </w:trPr>
        <w:tc>
          <w:tcPr>
            <w:tcW w:w="1527" w:type="dxa"/>
            <w:tcBorders>
              <w:top w:val="nil"/>
              <w:bottom w:val="single" w:sz="4" w:space="0" w:color="auto"/>
            </w:tcBorders>
            <w:vAlign w:val="center"/>
          </w:tcPr>
          <w:p w:rsidR="00D60990" w:rsidRPr="00AC35CB" w:rsidRDefault="00D60990" w:rsidP="00E56CBD">
            <w:pPr>
              <w:autoSpaceDE w:val="0"/>
              <w:autoSpaceDN w:val="0"/>
              <w:adjustRightInd w:val="0"/>
              <w:spacing w:after="0" w:line="360" w:lineRule="auto"/>
              <w:rPr>
                <w:rFonts w:ascii="Times New Roman" w:hAnsi="Times New Roman"/>
                <w:bCs/>
                <w:sz w:val="20"/>
                <w:szCs w:val="20"/>
              </w:rPr>
            </w:pPr>
            <w:r w:rsidRPr="00AC35CB">
              <w:rPr>
                <w:rFonts w:ascii="Times New Roman" w:hAnsi="Times New Roman"/>
                <w:bCs/>
                <w:sz w:val="20"/>
                <w:szCs w:val="20"/>
              </w:rPr>
              <w:t>BE-5</w:t>
            </w:r>
          </w:p>
        </w:tc>
        <w:tc>
          <w:tcPr>
            <w:tcW w:w="1694"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196,20</w:t>
            </w:r>
            <w:r w:rsidRPr="00AC35CB">
              <w:rPr>
                <w:rFonts w:ascii="Times New Roman" w:eastAsia="Times New Roman" w:hAnsi="Times New Roman"/>
                <w:sz w:val="20"/>
                <w:szCs w:val="20"/>
                <w:lang w:eastAsia="tr-TR"/>
              </w:rPr>
              <w:t>±8,37</w:t>
            </w:r>
            <w:r w:rsidRPr="00AC35CB">
              <w:rPr>
                <w:rFonts w:ascii="Times New Roman" w:eastAsia="Times New Roman" w:hAnsi="Times New Roman"/>
                <w:sz w:val="20"/>
                <w:szCs w:val="20"/>
                <w:vertAlign w:val="superscript"/>
                <w:lang w:eastAsia="tr-TR"/>
              </w:rPr>
              <w:t>abcd</w:t>
            </w:r>
          </w:p>
        </w:tc>
        <w:tc>
          <w:tcPr>
            <w:tcW w:w="1767"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rPr>
            </w:pPr>
            <w:r w:rsidRPr="00AC35CB">
              <w:rPr>
                <w:rFonts w:ascii="Times New Roman" w:hAnsi="Times New Roman"/>
                <w:sz w:val="20"/>
                <w:szCs w:val="20"/>
              </w:rPr>
              <w:t>159,62</w:t>
            </w:r>
            <w:r w:rsidRPr="00AC35CB">
              <w:rPr>
                <w:rFonts w:ascii="Times New Roman" w:eastAsia="Times New Roman" w:hAnsi="Times New Roman"/>
                <w:sz w:val="20"/>
                <w:szCs w:val="20"/>
                <w:lang w:eastAsia="tr-TR"/>
              </w:rPr>
              <w:t>±40,31</w:t>
            </w:r>
            <w:r w:rsidRPr="00AC35CB">
              <w:rPr>
                <w:rFonts w:ascii="Times New Roman" w:eastAsia="Times New Roman" w:hAnsi="Times New Roman"/>
                <w:sz w:val="20"/>
                <w:szCs w:val="20"/>
                <w:vertAlign w:val="superscript"/>
                <w:lang w:eastAsia="tr-TR"/>
              </w:rPr>
              <w:t>abc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209,62</w:t>
            </w:r>
            <w:r w:rsidRPr="00AC35CB">
              <w:rPr>
                <w:rFonts w:ascii="Times New Roman" w:eastAsia="Times New Roman" w:hAnsi="Times New Roman"/>
                <w:sz w:val="20"/>
                <w:szCs w:val="20"/>
                <w:lang w:eastAsia="tr-TR"/>
              </w:rPr>
              <w:t>±3,54</w:t>
            </w:r>
            <w:r w:rsidRPr="00AC35CB">
              <w:rPr>
                <w:rFonts w:ascii="Times New Roman" w:eastAsia="Times New Roman" w:hAnsi="Times New Roman"/>
                <w:sz w:val="20"/>
                <w:szCs w:val="20"/>
                <w:vertAlign w:val="superscript"/>
                <w:lang w:eastAsia="tr-TR"/>
              </w:rPr>
              <w:t>c</w:t>
            </w:r>
          </w:p>
        </w:tc>
        <w:tc>
          <w:tcPr>
            <w:tcW w:w="1623" w:type="dxa"/>
            <w:tcBorders>
              <w:top w:val="nil"/>
              <w:bottom w:val="single" w:sz="4" w:space="0" w:color="auto"/>
            </w:tcBorders>
          </w:tcPr>
          <w:p w:rsidR="00D60990" w:rsidRPr="00AC35CB" w:rsidRDefault="00D60990" w:rsidP="00EE1C61">
            <w:pPr>
              <w:autoSpaceDE w:val="0"/>
              <w:autoSpaceDN w:val="0"/>
              <w:adjustRightInd w:val="0"/>
              <w:spacing w:after="0" w:line="360" w:lineRule="auto"/>
              <w:jc w:val="both"/>
              <w:rPr>
                <w:rFonts w:ascii="Times New Roman" w:hAnsi="Times New Roman"/>
                <w:sz w:val="20"/>
                <w:szCs w:val="20"/>
                <w:vertAlign w:val="superscript"/>
              </w:rPr>
            </w:pPr>
            <w:r w:rsidRPr="00AC35CB">
              <w:rPr>
                <w:rFonts w:ascii="Times New Roman" w:hAnsi="Times New Roman"/>
                <w:sz w:val="20"/>
                <w:szCs w:val="20"/>
              </w:rPr>
              <w:t>128,53</w:t>
            </w:r>
            <w:r w:rsidRPr="00AC35CB">
              <w:rPr>
                <w:rFonts w:ascii="Times New Roman" w:eastAsia="Times New Roman" w:hAnsi="Times New Roman"/>
                <w:sz w:val="20"/>
                <w:szCs w:val="20"/>
                <w:lang w:eastAsia="tr-TR"/>
              </w:rPr>
              <w:t>±3,42</w:t>
            </w:r>
            <w:r w:rsidRPr="00AC35CB">
              <w:rPr>
                <w:rFonts w:ascii="Times New Roman" w:eastAsia="Times New Roman" w:hAnsi="Times New Roman"/>
                <w:sz w:val="20"/>
                <w:szCs w:val="20"/>
                <w:vertAlign w:val="superscript"/>
                <w:lang w:eastAsia="tr-TR"/>
              </w:rPr>
              <w:t>a</w:t>
            </w:r>
          </w:p>
        </w:tc>
      </w:tr>
    </w:tbl>
    <w:p w:rsidR="00D60990" w:rsidRPr="002C15D6" w:rsidRDefault="00D60990" w:rsidP="00EE1C61">
      <w:pPr>
        <w:autoSpaceDE w:val="0"/>
        <w:autoSpaceDN w:val="0"/>
        <w:adjustRightInd w:val="0"/>
        <w:spacing w:after="0" w:line="240" w:lineRule="auto"/>
        <w:jc w:val="both"/>
        <w:rPr>
          <w:rFonts w:ascii="Times New Roman" w:hAnsi="Times New Roman"/>
          <w:sz w:val="24"/>
          <w:szCs w:val="24"/>
        </w:rPr>
      </w:pPr>
      <w:r w:rsidRPr="002C15D6">
        <w:rPr>
          <w:rFonts w:ascii="Times-Roman" w:hAnsi="Times-Roman" w:cs="Times-Roman"/>
          <w:sz w:val="18"/>
          <w:szCs w:val="18"/>
        </w:rPr>
        <w:t>a-d: Aynı sütunda yer alan örnekler arasındaki fark istatistiki açıdan önemlidir (</w:t>
      </w:r>
      <w:r w:rsidRPr="002C15D6">
        <w:rPr>
          <w:rFonts w:ascii="Times-Roman" w:hAnsi="Times-Roman" w:cs="Times-Roman"/>
          <w:i/>
          <w:sz w:val="18"/>
          <w:szCs w:val="18"/>
        </w:rPr>
        <w:t>P</w:t>
      </w:r>
      <w:r w:rsidRPr="002C15D6">
        <w:rPr>
          <w:rFonts w:ascii="Times-Roman" w:hAnsi="Times-Roman" w:cs="Times-Roman"/>
          <w:sz w:val="18"/>
          <w:szCs w:val="18"/>
        </w:rPr>
        <w:t>&lt;0,05</w:t>
      </w:r>
      <w:r w:rsidR="00514E34">
        <w:rPr>
          <w:rFonts w:ascii="Times-Roman" w:hAnsi="Times-Roman" w:cs="Times-Roman"/>
          <w:sz w:val="18"/>
          <w:szCs w:val="18"/>
        </w:rPr>
        <w:t>; n=10</w:t>
      </w:r>
      <w:r w:rsidRPr="002C15D6">
        <w:rPr>
          <w:rFonts w:ascii="Times-Roman" w:hAnsi="Times-Roman" w:cs="Times-Roman"/>
          <w:sz w:val="18"/>
          <w:szCs w:val="18"/>
        </w:rPr>
        <w:t>).</w:t>
      </w:r>
    </w:p>
    <w:p w:rsidR="00525666" w:rsidRPr="004F43F3" w:rsidRDefault="00525666" w:rsidP="00E164DF">
      <w:pPr>
        <w:pStyle w:val="AnaParagrafYaziStiliSau"/>
        <w:rPr>
          <w:sz w:val="24"/>
          <w:szCs w:val="24"/>
        </w:rPr>
      </w:pPr>
    </w:p>
    <w:p w:rsidR="000D09C9" w:rsidRPr="004F43F3" w:rsidRDefault="000D09C9" w:rsidP="00E164DF">
      <w:pPr>
        <w:pStyle w:val="AnaParagrafYaziStiliSau"/>
        <w:rPr>
          <w:sz w:val="24"/>
          <w:szCs w:val="24"/>
        </w:rPr>
      </w:pPr>
      <w:r w:rsidRPr="004F43F3">
        <w:rPr>
          <w:sz w:val="24"/>
          <w:szCs w:val="24"/>
        </w:rPr>
        <w:t xml:space="preserve">Bütün </w:t>
      </w:r>
      <w:r w:rsidR="004F0B7F" w:rsidRPr="004F43F3">
        <w:rPr>
          <w:sz w:val="24"/>
          <w:szCs w:val="24"/>
        </w:rPr>
        <w:t>halde etüvde kurutulmuş çekirdeği</w:t>
      </w:r>
      <w:r w:rsidRPr="004F43F3">
        <w:rPr>
          <w:sz w:val="24"/>
          <w:szCs w:val="24"/>
        </w:rPr>
        <w:t xml:space="preserve"> ekstraktlarında Horoz Karası çeşidinin toplam fenolik madde miktarı 1 g</w:t>
      </w:r>
      <w:r w:rsidR="00D60990" w:rsidRPr="004F43F3">
        <w:rPr>
          <w:sz w:val="24"/>
          <w:szCs w:val="24"/>
        </w:rPr>
        <w:t xml:space="preserve"> örnekte 93,95</w:t>
      </w:r>
      <w:r w:rsidR="00AC35CB" w:rsidRPr="004F43F3">
        <w:rPr>
          <w:sz w:val="24"/>
          <w:szCs w:val="24"/>
        </w:rPr>
        <w:t xml:space="preserve"> – </w:t>
      </w:r>
      <w:r w:rsidR="00D60990" w:rsidRPr="004F43F3">
        <w:rPr>
          <w:sz w:val="24"/>
          <w:szCs w:val="24"/>
        </w:rPr>
        <w:t xml:space="preserve">143,78 mg GAE, </w:t>
      </w:r>
      <w:r w:rsidRPr="004F43F3">
        <w:rPr>
          <w:sz w:val="24"/>
          <w:szCs w:val="24"/>
        </w:rPr>
        <w:t xml:space="preserve">Besni üzüm çeşidinde </w:t>
      </w:r>
      <w:r w:rsidR="00D60990" w:rsidRPr="004F43F3">
        <w:rPr>
          <w:sz w:val="24"/>
          <w:szCs w:val="24"/>
        </w:rPr>
        <w:t xml:space="preserve">ise </w:t>
      </w:r>
      <w:r w:rsidRPr="004F43F3">
        <w:rPr>
          <w:sz w:val="24"/>
          <w:szCs w:val="24"/>
        </w:rPr>
        <w:t>1 g örnekteki toplam fenolik madde miktarı 196,20</w:t>
      </w:r>
      <w:r w:rsidR="00AC35CB" w:rsidRPr="004F43F3">
        <w:rPr>
          <w:sz w:val="24"/>
          <w:szCs w:val="24"/>
        </w:rPr>
        <w:t xml:space="preserve"> – </w:t>
      </w:r>
      <w:r w:rsidRPr="004F43F3">
        <w:rPr>
          <w:sz w:val="24"/>
          <w:szCs w:val="24"/>
        </w:rPr>
        <w:t>255,39 mg GAE aralığında bulunmuştur. Horoz Karası üzüm çeşidinde en düşük toplam fenolik madde miktarı HK5 örneğinde bulunurken</w:t>
      </w:r>
      <w:r w:rsidR="00D60990" w:rsidRPr="004F43F3">
        <w:rPr>
          <w:sz w:val="24"/>
          <w:szCs w:val="24"/>
        </w:rPr>
        <w:t>,</w:t>
      </w:r>
      <w:r w:rsidRPr="004F43F3">
        <w:rPr>
          <w:sz w:val="24"/>
          <w:szCs w:val="24"/>
        </w:rPr>
        <w:t xml:space="preserve"> en yüksek HK3 örneğinde bulunmuştur. Besni üzüm çeşidinde en düşük toplam fenolik madde miktarı BE5 örneğinde bulunurken en yüksek BE1 örneğinde bulunmuştur.</w:t>
      </w:r>
    </w:p>
    <w:p w:rsidR="001D3368" w:rsidRPr="004F43F3" w:rsidRDefault="001D3368" w:rsidP="00E164DF">
      <w:pPr>
        <w:pStyle w:val="AnaParagrafYaziStiliSau"/>
        <w:rPr>
          <w:sz w:val="24"/>
          <w:szCs w:val="24"/>
        </w:rPr>
      </w:pPr>
      <w:r w:rsidRPr="004F43F3">
        <w:rPr>
          <w:noProof/>
          <w:sz w:val="24"/>
          <w:szCs w:val="24"/>
        </w:rPr>
        <mc:AlternateContent>
          <mc:Choice Requires="wps">
            <w:drawing>
              <wp:anchor distT="0" distB="0" distL="114300" distR="114300" simplePos="0" relativeHeight="251677696" behindDoc="0" locked="0" layoutInCell="1" allowOverlap="1" wp14:anchorId="5BF94BA0" wp14:editId="05D72C38">
                <wp:simplePos x="0" y="0"/>
                <wp:positionH relativeFrom="column">
                  <wp:posOffset>-548005</wp:posOffset>
                </wp:positionH>
                <wp:positionV relativeFrom="paragraph">
                  <wp:posOffset>203200</wp:posOffset>
                </wp:positionV>
                <wp:extent cx="4911090" cy="1136015"/>
                <wp:effectExtent l="0" t="0" r="22860" b="26035"/>
                <wp:wrapNone/>
                <wp:docPr id="6" name="Çift Köşeli Ayra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1090" cy="113601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8562B" w:rsidRDefault="0008562B" w:rsidP="00FC4481">
                            <w:pPr>
                              <w:rPr>
                                <w:sz w:val="20"/>
                              </w:rPr>
                            </w:pPr>
                            <w:r>
                              <w:rPr>
                                <w:b/>
                                <w:sz w:val="20"/>
                              </w:rPr>
                              <w:t>Şekiller ve Tablolar</w:t>
                            </w:r>
                          </w:p>
                          <w:p w:rsidR="0008562B" w:rsidRPr="00F67C9F" w:rsidRDefault="0008562B" w:rsidP="00FC4481">
                            <w:pPr>
                              <w:rPr>
                                <w:sz w:val="20"/>
                              </w:rPr>
                            </w:pPr>
                            <w:r>
                              <w:rPr>
                                <w:sz w:val="20"/>
                              </w:rPr>
                              <w:t>Tezde kullanılan tüm şekil ve tablolara metin içersinde mutlaka atıfta bulunulmalıdır. Bir tablo veya şekil birden fazla sayfada devam ediyor ise aşağıdaki örnek esas alınarak düzenleme yapılabilir.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BA0" id="Çift Köşeli Ayraç 6" o:spid="_x0000_s1057" type="#_x0000_t185" style="position:absolute;left:0;text-align:left;margin-left:-43.15pt;margin-top:16pt;width:386.7pt;height:8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" filled="t" fillcolor="#c6d9f1" strokecolor="#376092">
                <v:textbox>
                  <w:txbxContent>
                    <w:p w:rsidR="0008562B" w:rsidRDefault="0008562B" w:rsidP="00FC4481">
                      <w:pPr>
                        <w:rPr>
                          <w:sz w:val="20"/>
                        </w:rPr>
                      </w:pPr>
                      <w:r>
                        <w:rPr>
                          <w:b/>
                          <w:sz w:val="20"/>
                        </w:rPr>
                        <w:t>Şekiller ve Tablolar</w:t>
                      </w:r>
                    </w:p>
                    <w:p w:rsidR="0008562B" w:rsidRPr="00F67C9F" w:rsidRDefault="0008562B" w:rsidP="00FC4481">
                      <w:pPr>
                        <w:rPr>
                          <w:sz w:val="20"/>
                        </w:rPr>
                      </w:pPr>
                      <w:r>
                        <w:rPr>
                          <w:sz w:val="20"/>
                        </w:rPr>
                        <w:t>Tezde kullanılan tüm şekil ve tablolara metin içersinde mutlaka atıfta bulunulmalıdır. Bir tablo veya şekil birden fazla sayfada devam ediyor ise aşağıdaki örnek esas alınarak düzenleme yapılabilir.</w:t>
                      </w:r>
                    </w:p>
                  </w:txbxContent>
                </v:textbox>
              </v:shape>
            </w:pict>
          </mc:Fallback>
        </mc:AlternateContent>
      </w:r>
    </w:p>
    <w:p w:rsidR="001D3368" w:rsidRPr="004F43F3" w:rsidRDefault="001D3368">
      <w:pPr>
        <w:spacing w:after="0" w:line="240" w:lineRule="auto"/>
        <w:rPr>
          <w:rFonts w:ascii="Times New Roman" w:eastAsia="TimesNewRoman" w:hAnsi="Times New Roman"/>
          <w:bCs/>
          <w:kern w:val="0"/>
          <w:sz w:val="24"/>
          <w:szCs w:val="24"/>
          <w:lang w:eastAsia="tr-TR"/>
        </w:rPr>
      </w:pPr>
      <w:r w:rsidRPr="004F43F3">
        <w:rPr>
          <w:sz w:val="24"/>
          <w:szCs w:val="24"/>
        </w:rPr>
        <w:br w:type="page"/>
      </w:r>
    </w:p>
    <w:p w:rsidR="00FC4481" w:rsidRPr="00AC35CB" w:rsidRDefault="00FC4481" w:rsidP="00E56CBD">
      <w:pPr>
        <w:pStyle w:val="AklamaMetni"/>
        <w:spacing w:line="360" w:lineRule="auto"/>
        <w:jc w:val="center"/>
        <w:rPr>
          <w:rFonts w:ascii="Times New Roman" w:hAnsi="Times New Roman"/>
          <w:sz w:val="18"/>
        </w:rPr>
      </w:pPr>
      <w:r w:rsidRPr="00AC35CB">
        <w:rPr>
          <w:rFonts w:ascii="Times New Roman" w:hAnsi="Times New Roman"/>
          <w:sz w:val="18"/>
        </w:rPr>
        <w:lastRenderedPageBreak/>
        <w:t>Tablo</w:t>
      </w:r>
      <w:r w:rsidR="00AC35CB">
        <w:rPr>
          <w:rFonts w:ascii="Times New Roman" w:hAnsi="Times New Roman"/>
          <w:sz w:val="18"/>
        </w:rPr>
        <w:t xml:space="preserve"> 4.2.</w:t>
      </w:r>
      <w:r w:rsidRPr="00AC35CB">
        <w:rPr>
          <w:rFonts w:ascii="Times New Roman" w:hAnsi="Times New Roman"/>
          <w:sz w:val="18"/>
        </w:rPr>
        <w:t xml:space="preserve"> İdentifikasyon sonuçları</w:t>
      </w:r>
    </w:p>
    <w:tbl>
      <w:tblPr>
        <w:tblW w:w="8227"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701"/>
      </w:tblGrid>
      <w:tr w:rsidR="00FC4481" w:rsidRPr="00AC35CB" w:rsidTr="00646005">
        <w:trPr>
          <w:trHeight w:val="608"/>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İzolat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Arjinin hidrolizi</w:t>
            </w:r>
          </w:p>
        </w:tc>
        <w:tc>
          <w:tcPr>
            <w:tcW w:w="935"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45ºC’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shd w:val="clear" w:color="auto" w:fill="auto"/>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10ºC’</w:t>
            </w:r>
            <w:r w:rsidR="00FC4481" w:rsidRPr="00AC35CB">
              <w:rPr>
                <w:rFonts w:ascii="Times New Roman" w:hAnsi="Times New Roman"/>
                <w:bCs/>
                <w:sz w:val="20"/>
                <w:szCs w:val="20"/>
              </w:rPr>
              <w:t>de üreme</w:t>
            </w:r>
          </w:p>
        </w:tc>
        <w:tc>
          <w:tcPr>
            <w:tcW w:w="936" w:type="dxa"/>
            <w:tcBorders>
              <w:top w:val="single" w:sz="4" w:space="0" w:color="auto"/>
              <w:bottom w:val="single" w:sz="4" w:space="0" w:color="auto"/>
            </w:tcBorders>
            <w:vAlign w:val="center"/>
          </w:tcPr>
          <w:p w:rsidR="00FC4481" w:rsidRPr="00AC35CB" w:rsidRDefault="008132B8" w:rsidP="00646005">
            <w:pPr>
              <w:jc w:val="both"/>
              <w:rPr>
                <w:rFonts w:ascii="Times New Roman" w:hAnsi="Times New Roman"/>
                <w:bCs/>
                <w:sz w:val="20"/>
                <w:szCs w:val="20"/>
              </w:rPr>
            </w:pPr>
            <w:r>
              <w:rPr>
                <w:rFonts w:ascii="Times New Roman" w:hAnsi="Times New Roman"/>
                <w:bCs/>
                <w:sz w:val="20"/>
                <w:szCs w:val="20"/>
              </w:rPr>
              <w:t>15ºC’</w:t>
            </w:r>
            <w:r w:rsidR="00FC4481" w:rsidRPr="00AC35CB">
              <w:rPr>
                <w:rFonts w:ascii="Times New Roman" w:hAnsi="Times New Roman"/>
                <w:bCs/>
                <w:sz w:val="20"/>
                <w:szCs w:val="20"/>
              </w:rPr>
              <w:t>de üreme</w:t>
            </w:r>
          </w:p>
        </w:tc>
        <w:tc>
          <w:tcPr>
            <w:tcW w:w="1701"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p>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7"/>
        </w:trPr>
        <w:tc>
          <w:tcPr>
            <w:tcW w:w="72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0A1</w:t>
            </w:r>
          </w:p>
        </w:tc>
        <w:tc>
          <w:tcPr>
            <w:tcW w:w="1123"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top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top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top w:val="single" w:sz="4" w:space="0" w:color="auto"/>
            </w:tcBorders>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8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8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379"/>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374"/>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Lactococcus</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4A8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5A20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0C4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1C1</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40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4C3</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701"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bl>
    <w:p w:rsidR="00FC4481" w:rsidRPr="00BE230C" w:rsidRDefault="00FC4481" w:rsidP="00FC4481">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Arjinin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w:t>
      </w:r>
      <w:r w:rsidR="008132B8" w:rsidRPr="00BE230C">
        <w:rPr>
          <w:rFonts w:ascii="Times New Roman" w:hAnsi="Times New Roman"/>
          <w:sz w:val="18"/>
          <w:szCs w:val="20"/>
        </w:rPr>
        <w:t>’</w:t>
      </w:r>
      <w:r w:rsidRPr="00BE230C">
        <w:rPr>
          <w:rFonts w:ascii="Times New Roman" w:hAnsi="Times New Roman"/>
          <w:sz w:val="18"/>
          <w:szCs w:val="20"/>
        </w:rPr>
        <w:t xml:space="preserve">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w:t>
      </w:r>
      <w:r w:rsidR="008132B8" w:rsidRPr="00BE230C">
        <w:rPr>
          <w:rFonts w:ascii="Times New Roman" w:hAnsi="Times New Roman"/>
          <w:sz w:val="18"/>
          <w:szCs w:val="20"/>
        </w:rPr>
        <w:t>’</w:t>
      </w:r>
      <w:r w:rsidRPr="00BE230C">
        <w:rPr>
          <w:rFonts w:ascii="Times New Roman" w:hAnsi="Times New Roman"/>
          <w:sz w:val="18"/>
          <w:szCs w:val="20"/>
        </w:rPr>
        <w:t>de üreme testi uygulanmamıştır.</w:t>
      </w:r>
    </w:p>
    <w:p w:rsidR="00FC4481" w:rsidRPr="00F67C9F" w:rsidRDefault="00FC4481" w:rsidP="00FC4481">
      <w:pPr>
        <w:spacing w:line="360" w:lineRule="auto"/>
        <w:jc w:val="both"/>
        <w:rPr>
          <w:rFonts w:ascii="Times New Roman" w:hAnsi="Times New Roman"/>
          <w:sz w:val="20"/>
          <w:szCs w:val="20"/>
        </w:rPr>
        <w:sectPr w:rsidR="00FC4481" w:rsidRPr="00F67C9F" w:rsidSect="00C17FC1">
          <w:pgSz w:w="11906" w:h="16838"/>
          <w:pgMar w:top="1701" w:right="1418" w:bottom="1701" w:left="2268" w:header="709" w:footer="709" w:gutter="0"/>
          <w:cols w:space="708"/>
          <w:titlePg/>
          <w:docGrid w:linePitch="360"/>
        </w:sectPr>
      </w:pPr>
    </w:p>
    <w:p w:rsidR="00FC4481" w:rsidRPr="00AC35CB" w:rsidRDefault="00DA1064" w:rsidP="00AC35CB">
      <w:pPr>
        <w:pStyle w:val="AklamaMetni"/>
        <w:spacing w:line="360" w:lineRule="auto"/>
        <w:jc w:val="center"/>
        <w:rPr>
          <w:rFonts w:ascii="Times New Roman" w:hAnsi="Times New Roman"/>
          <w:sz w:val="18"/>
        </w:rPr>
      </w:pPr>
      <w:r w:rsidRPr="00AC35CB">
        <w:rPr>
          <w:rFonts w:ascii="Times New Roman" w:hAnsi="Times New Roman"/>
          <w:noProof/>
          <w:sz w:val="18"/>
          <w:lang w:eastAsia="tr-TR"/>
        </w:rPr>
        <w:lastRenderedPageBreak/>
        <mc:AlternateContent>
          <mc:Choice Requires="wps">
            <w:drawing>
              <wp:anchor distT="0" distB="0" distL="114300" distR="114300" simplePos="0" relativeHeight="251721728" behindDoc="0" locked="0" layoutInCell="1" allowOverlap="1" wp14:anchorId="2AC813D2" wp14:editId="58AD30F6">
                <wp:simplePos x="0" y="0"/>
                <wp:positionH relativeFrom="column">
                  <wp:posOffset>3865467</wp:posOffset>
                </wp:positionH>
                <wp:positionV relativeFrom="paragraph">
                  <wp:posOffset>-931279</wp:posOffset>
                </wp:positionV>
                <wp:extent cx="1863090" cy="643890"/>
                <wp:effectExtent l="0" t="0" r="22860" b="632460"/>
                <wp:wrapNone/>
                <wp:docPr id="31" name="Köşeleri Yuvarlanmış Dikdörtgen Belirtme Çizgisi 31"/>
                <wp:cNvGraphicFramePr/>
                <a:graphic xmlns:a="http://schemas.openxmlformats.org/drawingml/2006/main">
                  <a:graphicData uri="http://schemas.microsoft.com/office/word/2010/wordprocessingShape">
                    <wps:wsp>
                      <wps:cNvSpPr/>
                      <wps:spPr>
                        <a:xfrm>
                          <a:off x="0" y="0"/>
                          <a:ext cx="1863090" cy="643890"/>
                        </a:xfrm>
                        <a:prstGeom prst="wedgeRoundRectCallout">
                          <a:avLst>
                            <a:gd name="adj1" fmla="val -39666"/>
                            <a:gd name="adj2" fmla="val 13883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Pr="00DA1064" w:rsidRDefault="0008562B" w:rsidP="00DA1064">
                            <w:pPr>
                              <w:jc w:val="center"/>
                              <w:rPr>
                                <w:sz w:val="20"/>
                              </w:rPr>
                            </w:pPr>
                            <w:r w:rsidRPr="00DA1064">
                              <w:rPr>
                                <w:sz w:val="20"/>
                              </w:rPr>
                              <w:t>Gerektiğinde tablo içindeki yazıların puntosu küçültülebilir.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C813D2" id="Köşeleri Yuvarlanmış Dikdörtgen Belirtme Çizgisi 31" o:spid="_x0000_s1058" type="#_x0000_t62" style="position:absolute;left:0;text-align:left;margin-left:304.35pt;margin-top:-73.35pt;width:146.7pt;height:50.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" adj="2232,40788" fillcolor="#91bce3 [2164]" strokecolor="#5b9bd5 [3204]" strokeweight=".5pt">
                <v:fill color2="#7aaddd [2612]" rotate="t" colors="0 #b1cbe9;.5 #a3c1e5;1 #92b9e4" focus="100%" type="gradient">
                  <o:fill v:ext="view" type="gradientUnscaled"/>
                </v:fill>
                <v:textbox>
                  <w:txbxContent>
                    <w:p w:rsidR="0008562B" w:rsidRPr="00DA1064" w:rsidRDefault="0008562B" w:rsidP="00DA1064">
                      <w:pPr>
                        <w:jc w:val="center"/>
                        <w:rPr>
                          <w:sz w:val="20"/>
                        </w:rPr>
                      </w:pPr>
                      <w:r w:rsidRPr="00DA1064">
                        <w:rPr>
                          <w:sz w:val="20"/>
                        </w:rPr>
                        <w:t>Gerektiğinde tablo içindeki yazıların puntosu küçültülebilir.</w:t>
                      </w:r>
                    </w:p>
                  </w:txbxContent>
                </v:textbox>
              </v:shape>
            </w:pict>
          </mc:Fallback>
        </mc:AlternateContent>
      </w:r>
      <w:r w:rsidR="00AC35CB" w:rsidRPr="00AC35CB">
        <w:rPr>
          <w:rFonts w:ascii="Times New Roman" w:hAnsi="Times New Roman"/>
          <w:sz w:val="18"/>
        </w:rPr>
        <w:t>Tablo</w:t>
      </w:r>
      <w:r w:rsidR="00FC4481" w:rsidRPr="00AC35CB">
        <w:rPr>
          <w:rFonts w:ascii="Times New Roman" w:hAnsi="Times New Roman"/>
          <w:sz w:val="18"/>
        </w:rPr>
        <w:t xml:space="preserve"> 4.</w:t>
      </w:r>
      <w:r w:rsidR="00AC35CB">
        <w:rPr>
          <w:rFonts w:ascii="Times New Roman" w:hAnsi="Times New Roman"/>
          <w:sz w:val="18"/>
        </w:rPr>
        <w:t>2.</w:t>
      </w:r>
      <w:r w:rsidR="00FC4481" w:rsidRPr="00AC35CB">
        <w:rPr>
          <w:rFonts w:ascii="Times New Roman" w:hAnsi="Times New Roman"/>
          <w:sz w:val="18"/>
        </w:rPr>
        <w:t xml:space="preserve"> (Devam</w:t>
      </w:r>
      <w:r w:rsidR="00AC35CB" w:rsidRPr="00AC35CB">
        <w:rPr>
          <w:rFonts w:ascii="Times New Roman" w:hAnsi="Times New Roman"/>
          <w:sz w:val="18"/>
        </w:rPr>
        <w:t>ı</w:t>
      </w:r>
      <w:r w:rsidR="00FC4481" w:rsidRPr="00AC35CB">
        <w:rPr>
          <w:rFonts w:ascii="Times New Roman" w:hAnsi="Times New Roman"/>
          <w:sz w:val="18"/>
        </w:rPr>
        <w:t>)</w:t>
      </w:r>
    </w:p>
    <w:tbl>
      <w:tblPr>
        <w:tblW w:w="8369" w:type="dxa"/>
        <w:tblInd w:w="65" w:type="dxa"/>
        <w:tblLayout w:type="fixed"/>
        <w:tblCellMar>
          <w:left w:w="70" w:type="dxa"/>
          <w:right w:w="70" w:type="dxa"/>
        </w:tblCellMar>
        <w:tblLook w:val="0000" w:firstRow="0" w:lastRow="0" w:firstColumn="0" w:lastColumn="0" w:noHBand="0" w:noVBand="0"/>
      </w:tblPr>
      <w:tblGrid>
        <w:gridCol w:w="725"/>
        <w:gridCol w:w="1123"/>
        <w:gridCol w:w="935"/>
        <w:gridCol w:w="936"/>
        <w:gridCol w:w="935"/>
        <w:gridCol w:w="936"/>
        <w:gridCol w:w="936"/>
        <w:gridCol w:w="1843"/>
      </w:tblGrid>
      <w:tr w:rsidR="00FC4481" w:rsidRPr="00AC35CB" w:rsidTr="00E164DF">
        <w:trPr>
          <w:trHeight w:val="653"/>
        </w:trPr>
        <w:tc>
          <w:tcPr>
            <w:tcW w:w="725" w:type="dxa"/>
            <w:tcBorders>
              <w:top w:val="single" w:sz="4" w:space="0" w:color="auto"/>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İzolat No</w:t>
            </w:r>
          </w:p>
        </w:tc>
        <w:tc>
          <w:tcPr>
            <w:tcW w:w="112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Morfoloji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Gaz oluşumu</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Arjinin hidrolizi</w:t>
            </w:r>
          </w:p>
        </w:tc>
        <w:tc>
          <w:tcPr>
            <w:tcW w:w="935"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45ºC’de üreme</w:t>
            </w:r>
          </w:p>
        </w:tc>
        <w:tc>
          <w:tcPr>
            <w:tcW w:w="936" w:type="dxa"/>
            <w:tcBorders>
              <w:top w:val="single" w:sz="4" w:space="0" w:color="auto"/>
              <w:bottom w:val="single" w:sz="4" w:space="0" w:color="auto"/>
            </w:tcBorders>
            <w:shd w:val="clear" w:color="auto" w:fill="auto"/>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10ºC’de üreme</w:t>
            </w:r>
          </w:p>
        </w:tc>
        <w:tc>
          <w:tcPr>
            <w:tcW w:w="936"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15ºC’de üreme</w:t>
            </w:r>
          </w:p>
        </w:tc>
        <w:tc>
          <w:tcPr>
            <w:tcW w:w="1843" w:type="dxa"/>
            <w:tcBorders>
              <w:top w:val="single" w:sz="4" w:space="0" w:color="auto"/>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Sonuç</w:t>
            </w:r>
          </w:p>
        </w:tc>
      </w:tr>
      <w:tr w:rsidR="00FC4481" w:rsidRPr="00AC35CB" w:rsidTr="00646005">
        <w:trPr>
          <w:trHeight w:val="408"/>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AC35CB">
            <w:pPr>
              <w:pStyle w:val="SonnotMetni"/>
              <w:spacing w:after="160" w:line="259" w:lineRule="auto"/>
              <w:rPr>
                <w:rFonts w:eastAsia="Calibri"/>
                <w:bCs/>
                <w:kern w:val="2"/>
                <w:vertAlign w:val="superscript"/>
                <w:lang w:val="tr-TR"/>
              </w:rPr>
            </w:pPr>
            <w:r w:rsidRPr="00AC35CB">
              <w:rPr>
                <w:rFonts w:eastAsia="Calibri"/>
                <w:bCs/>
                <w:kern w:val="2"/>
                <w:vertAlign w:val="superscript"/>
                <w:lang w:val="tr-TR"/>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4C10</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5C8</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5C17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1E5</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1E6</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Lactococcus</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1E7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2E3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3E2</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Streptococcus</w:t>
            </w:r>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4E9</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Kok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Leuconostoc</w:t>
            </w:r>
          </w:p>
        </w:tc>
      </w:tr>
      <w:tr w:rsidR="00FC4481" w:rsidRPr="00AC35CB" w:rsidTr="00646005">
        <w:trPr>
          <w:trHeight w:val="31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5E3</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
                <w:iCs/>
                <w:sz w:val="20"/>
                <w:szCs w:val="20"/>
              </w:rPr>
            </w:pPr>
            <w:r w:rsidRPr="00AC35CB">
              <w:rPr>
                <w:rFonts w:ascii="Times New Roman" w:hAnsi="Times New Roman"/>
                <w:bCs/>
                <w:i/>
                <w:iCs/>
                <w:sz w:val="20"/>
                <w:szCs w:val="20"/>
              </w:rPr>
              <w:t>Lactobacillus</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5E14</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5E17</w:t>
            </w:r>
          </w:p>
        </w:tc>
        <w:tc>
          <w:tcPr>
            <w:tcW w:w="1123" w:type="dxa"/>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r w:rsidR="00FC4481" w:rsidRPr="00AC35CB" w:rsidTr="00646005">
        <w:trPr>
          <w:trHeight w:val="367"/>
        </w:trPr>
        <w:tc>
          <w:tcPr>
            <w:tcW w:w="72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sz w:val="20"/>
                <w:szCs w:val="20"/>
              </w:rPr>
            </w:pPr>
            <w:r w:rsidRPr="00AC35CB">
              <w:rPr>
                <w:rFonts w:ascii="Times New Roman" w:hAnsi="Times New Roman"/>
                <w:sz w:val="20"/>
                <w:szCs w:val="20"/>
              </w:rPr>
              <w:t>5E18</w:t>
            </w:r>
          </w:p>
        </w:tc>
        <w:tc>
          <w:tcPr>
            <w:tcW w:w="1123" w:type="dxa"/>
            <w:tcBorders>
              <w:bottom w:val="single" w:sz="4" w:space="0" w:color="auto"/>
            </w:tcBorders>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sz w:val="20"/>
                <w:szCs w:val="20"/>
              </w:rPr>
              <w:t>Çubuk</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
                <w:bCs/>
                <w:sz w:val="20"/>
                <w:szCs w:val="20"/>
              </w:rPr>
            </w:pPr>
            <w:r w:rsidRPr="00AC35CB">
              <w:rPr>
                <w:rFonts w:ascii="Times New Roman" w:hAnsi="Times New Roman"/>
                <w:b/>
                <w:bCs/>
                <w:sz w:val="20"/>
                <w:szCs w:val="20"/>
              </w:rPr>
              <w:t>-</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(1)</w:t>
            </w:r>
          </w:p>
        </w:tc>
        <w:tc>
          <w:tcPr>
            <w:tcW w:w="935"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(2)</w:t>
            </w:r>
          </w:p>
        </w:tc>
        <w:tc>
          <w:tcPr>
            <w:tcW w:w="936" w:type="dxa"/>
            <w:tcBorders>
              <w:bottom w:val="single" w:sz="4" w:space="0" w:color="auto"/>
            </w:tcBorders>
            <w:shd w:val="clear" w:color="auto" w:fill="auto"/>
            <w:noWrap/>
            <w:vAlign w:val="center"/>
          </w:tcPr>
          <w:p w:rsidR="00FC4481" w:rsidRPr="00AC35CB" w:rsidRDefault="00FC4481" w:rsidP="00646005">
            <w:pPr>
              <w:jc w:val="both"/>
              <w:rPr>
                <w:rFonts w:ascii="Times New Roman" w:hAnsi="Times New Roman"/>
                <w:bCs/>
                <w:sz w:val="20"/>
                <w:szCs w:val="20"/>
                <w:vertAlign w:val="superscript"/>
              </w:rPr>
            </w:pPr>
            <w:r w:rsidRPr="00AC35CB">
              <w:rPr>
                <w:rFonts w:ascii="Times New Roman" w:hAnsi="Times New Roman"/>
                <w:bCs/>
                <w:sz w:val="20"/>
                <w:szCs w:val="20"/>
                <w:vertAlign w:val="superscript"/>
              </w:rPr>
              <w:t>(3)</w:t>
            </w:r>
          </w:p>
        </w:tc>
        <w:tc>
          <w:tcPr>
            <w:tcW w:w="936" w:type="dxa"/>
            <w:tcBorders>
              <w:bottom w:val="single" w:sz="4" w:space="0" w:color="auto"/>
            </w:tcBorders>
            <w:vAlign w:val="center"/>
          </w:tcPr>
          <w:p w:rsidR="00FC4481" w:rsidRPr="00AC35CB" w:rsidRDefault="00FC4481" w:rsidP="00646005">
            <w:pPr>
              <w:jc w:val="both"/>
              <w:rPr>
                <w:rFonts w:ascii="Times New Roman" w:hAnsi="Times New Roman"/>
                <w:bCs/>
                <w:sz w:val="20"/>
                <w:szCs w:val="20"/>
              </w:rPr>
            </w:pPr>
            <w:r w:rsidRPr="00AC35CB">
              <w:rPr>
                <w:rFonts w:ascii="Times New Roman" w:hAnsi="Times New Roman"/>
                <w:bCs/>
                <w:sz w:val="20"/>
                <w:szCs w:val="20"/>
              </w:rPr>
              <w:t>+</w:t>
            </w:r>
          </w:p>
        </w:tc>
        <w:tc>
          <w:tcPr>
            <w:tcW w:w="1843" w:type="dxa"/>
            <w:tcBorders>
              <w:bottom w:val="single" w:sz="4" w:space="0" w:color="auto"/>
            </w:tcBorders>
            <w:vAlign w:val="center"/>
          </w:tcPr>
          <w:p w:rsidR="00FC4481" w:rsidRPr="00AC35CB" w:rsidRDefault="00FC4481" w:rsidP="00646005">
            <w:pPr>
              <w:jc w:val="both"/>
              <w:rPr>
                <w:rFonts w:ascii="Times New Roman" w:hAnsi="Times New Roman"/>
                <w:bCs/>
                <w:iCs/>
                <w:sz w:val="20"/>
                <w:szCs w:val="20"/>
              </w:rPr>
            </w:pPr>
            <w:r w:rsidRPr="00AC35CB">
              <w:rPr>
                <w:rFonts w:ascii="Times New Roman" w:hAnsi="Times New Roman"/>
                <w:bCs/>
                <w:iCs/>
                <w:sz w:val="20"/>
                <w:szCs w:val="20"/>
              </w:rPr>
              <w:t>Streptobacterium</w:t>
            </w:r>
          </w:p>
        </w:tc>
      </w:tr>
    </w:tbl>
    <w:p w:rsidR="00E164DF" w:rsidRPr="00BE230C" w:rsidRDefault="00E164DF" w:rsidP="00E164DF">
      <w:pPr>
        <w:jc w:val="both"/>
        <w:rPr>
          <w:rFonts w:ascii="Times New Roman" w:hAnsi="Times New Roman"/>
          <w:sz w:val="18"/>
          <w:szCs w:val="20"/>
        </w:rPr>
      </w:pPr>
      <w:r w:rsidRPr="00BE230C">
        <w:rPr>
          <w:rFonts w:ascii="Times New Roman" w:hAnsi="Times New Roman"/>
          <w:sz w:val="18"/>
          <w:szCs w:val="20"/>
          <w:vertAlign w:val="superscript"/>
        </w:rPr>
        <w:t>(1)</w:t>
      </w:r>
      <w:r w:rsidRPr="00BE230C">
        <w:rPr>
          <w:rFonts w:ascii="Times New Roman" w:hAnsi="Times New Roman"/>
          <w:sz w:val="18"/>
          <w:szCs w:val="20"/>
        </w:rPr>
        <w:t xml:space="preserve"> Arjinin hidrolizi testi uygulanmamıştır, </w:t>
      </w:r>
      <w:r w:rsidRPr="00BE230C">
        <w:rPr>
          <w:rFonts w:ascii="Times New Roman" w:hAnsi="Times New Roman"/>
          <w:sz w:val="18"/>
          <w:szCs w:val="20"/>
          <w:vertAlign w:val="superscript"/>
        </w:rPr>
        <w:t>(2)</w:t>
      </w:r>
      <w:r w:rsidRPr="00BE230C">
        <w:rPr>
          <w:rFonts w:ascii="Times New Roman" w:hAnsi="Times New Roman"/>
          <w:sz w:val="18"/>
          <w:szCs w:val="20"/>
        </w:rPr>
        <w:t xml:space="preserve"> 45ºC’de üreme testi uygulanmamıştır, </w:t>
      </w:r>
      <w:r w:rsidRPr="00BE230C">
        <w:rPr>
          <w:rFonts w:ascii="Times New Roman" w:hAnsi="Times New Roman"/>
          <w:sz w:val="18"/>
          <w:szCs w:val="20"/>
          <w:vertAlign w:val="superscript"/>
        </w:rPr>
        <w:t>(3)</w:t>
      </w:r>
      <w:r w:rsidRPr="00BE230C">
        <w:rPr>
          <w:rFonts w:ascii="Times New Roman" w:hAnsi="Times New Roman"/>
          <w:sz w:val="18"/>
          <w:szCs w:val="20"/>
        </w:rPr>
        <w:t xml:space="preserve"> 10ºC’de üreme testi uygulanmamıştır.</w:t>
      </w:r>
    </w:p>
    <w:p w:rsidR="00FC4481" w:rsidRDefault="00FC4481" w:rsidP="00E164DF">
      <w:pPr>
        <w:pStyle w:val="AnaParagrafYaziStiliSau"/>
      </w:pPr>
    </w:p>
    <w:p w:rsidR="002540F6" w:rsidRDefault="00447F9F" w:rsidP="00E164DF">
      <w:pPr>
        <w:pStyle w:val="AnaParagrafYaziStiliSau"/>
      </w:pPr>
      <w:r>
        <w:rPr>
          <w:noProof/>
        </w:rPr>
        <w:lastRenderedPageBreak/>
        <mc:AlternateContent>
          <mc:Choice Requires="wps">
            <w:drawing>
              <wp:anchor distT="0" distB="0" distL="114300" distR="114300" simplePos="0" relativeHeight="251715584" behindDoc="0" locked="0" layoutInCell="1" allowOverlap="1" wp14:anchorId="752F6C30" wp14:editId="37565776">
                <wp:simplePos x="0" y="0"/>
                <wp:positionH relativeFrom="column">
                  <wp:posOffset>-1352550</wp:posOffset>
                </wp:positionH>
                <wp:positionV relativeFrom="paragraph">
                  <wp:posOffset>2313940</wp:posOffset>
                </wp:positionV>
                <wp:extent cx="1059873" cy="2015490"/>
                <wp:effectExtent l="0" t="0" r="1816735" b="22860"/>
                <wp:wrapNone/>
                <wp:docPr id="15" name="Köşeleri Yuvarlanmış Dikdörtgen Belirtme Çizgisi 15"/>
                <wp:cNvGraphicFramePr/>
                <a:graphic xmlns:a="http://schemas.openxmlformats.org/drawingml/2006/main">
                  <a:graphicData uri="http://schemas.microsoft.com/office/word/2010/wordprocessingShape">
                    <wps:wsp>
                      <wps:cNvSpPr/>
                      <wps:spPr>
                        <a:xfrm>
                          <a:off x="0" y="0"/>
                          <a:ext cx="1059873" cy="2015490"/>
                        </a:xfrm>
                        <a:prstGeom prst="wedgeRoundRectCallout">
                          <a:avLst>
                            <a:gd name="adj1" fmla="val 211263"/>
                            <a:gd name="adj2" fmla="val -22046"/>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08562B" w:rsidRPr="000F03C5" w:rsidRDefault="0008562B"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F6C30" id="Köşeleri Yuvarlanmış Dikdörtgen Belirtme Çizgisi 15" o:spid="_x0000_s1059" type="#_x0000_t62" style="position:absolute;left:0;text-align:left;margin-left:-106.5pt;margin-top:182.2pt;width:83.45pt;height:15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" adj="56433,6038" fillcolor="#bdd6ee [1300]" strokecolor="#5b9bd5" strokeweight=".5pt">
                <v:textbox>
                  <w:txbxContent>
                    <w:p w:rsidR="0008562B" w:rsidRPr="000F03C5" w:rsidRDefault="0008562B" w:rsidP="00447F9F">
                      <w:pPr>
                        <w:jc w:val="center"/>
                        <w:rPr>
                          <w:sz w:val="16"/>
                        </w:rPr>
                      </w:pPr>
                      <w:r>
                        <w:rPr>
                          <w:sz w:val="16"/>
                        </w:rPr>
                        <w:t>Şekil</w:t>
                      </w:r>
                      <w:r w:rsidRPr="000F03C5">
                        <w:rPr>
                          <w:sz w:val="16"/>
                        </w:rPr>
                        <w:t xml:space="preserve"> </w:t>
                      </w:r>
                      <w:r>
                        <w:rPr>
                          <w:sz w:val="16"/>
                        </w:rPr>
                        <w:t>alt yazıları</w:t>
                      </w:r>
                      <w:r w:rsidRPr="000F03C5">
                        <w:rPr>
                          <w:sz w:val="16"/>
                        </w:rPr>
                        <w:t xml:space="preserve"> tek satıra sığıyorsa ortalanmalıdır. </w:t>
                      </w:r>
                      <w:r>
                        <w:rPr>
                          <w:sz w:val="16"/>
                        </w:rPr>
                        <w:t>Bir satırdan fazla ise bir sonraki örnekte olduğu gibi iki yana yaslanmalı ve ikinci satır tablo numarasından sonra başlayacak şekilde girintili olmalıdır.</w:t>
                      </w:r>
                    </w:p>
                  </w:txbxContent>
                </v:textbox>
              </v:shape>
            </w:pict>
          </mc:Fallback>
        </mc:AlternateContent>
      </w:r>
      <w:r w:rsidR="002540F6" w:rsidRPr="002540F6">
        <w:rPr>
          <w:noProof/>
        </w:rPr>
        <w:drawing>
          <wp:inline distT="0" distB="0" distL="0" distR="0" wp14:anchorId="20E5FB25" wp14:editId="31E0866B">
            <wp:extent cx="4835979" cy="2743200"/>
            <wp:effectExtent l="0" t="0" r="222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40F6" w:rsidRPr="002C15D6" w:rsidRDefault="002540F6" w:rsidP="00447F9F">
      <w:pPr>
        <w:pStyle w:val="ResimYazs"/>
        <w:spacing w:after="0"/>
        <w:ind w:firstLine="284"/>
        <w:jc w:val="center"/>
      </w:pPr>
      <w:bookmarkStart w:id="49" w:name="_Toc407569435"/>
      <w:r>
        <w:t xml:space="preserve">Şekil </w:t>
      </w:r>
      <w:fldSimple w:instr=" STYLEREF 1 \s ">
        <w:r w:rsidR="00E90EB4">
          <w:rPr>
            <w:noProof/>
          </w:rPr>
          <w:t>4</w:t>
        </w:r>
      </w:fldSimple>
      <w:r w:rsidR="001A6BAF">
        <w:t>.</w:t>
      </w:r>
      <w:fldSimple w:instr=" SEQ Şekil \* ARABIC \s 1 ">
        <w:r w:rsidR="00E90EB4">
          <w:rPr>
            <w:noProof/>
          </w:rPr>
          <w:t>1</w:t>
        </w:r>
      </w:fldSimple>
      <w:r>
        <w:t>. Gallik asit standart eğrisi</w:t>
      </w:r>
      <w:bookmarkEnd w:id="49"/>
    </w:p>
    <w:p w:rsidR="00525666" w:rsidRPr="005C2346" w:rsidRDefault="00525666" w:rsidP="004F43F3">
      <w:pPr>
        <w:pStyle w:val="ResimYazs"/>
        <w:spacing w:after="0" w:line="360" w:lineRule="auto"/>
        <w:rPr>
          <w:sz w:val="24"/>
        </w:rPr>
      </w:pPr>
    </w:p>
    <w:p w:rsidR="00525666" w:rsidRPr="005C2346" w:rsidRDefault="000D09C9" w:rsidP="004F43F3">
      <w:pPr>
        <w:pStyle w:val="AnaParagrafYaziStiliSau"/>
        <w:rPr>
          <w:sz w:val="24"/>
        </w:rPr>
      </w:pPr>
      <w:r w:rsidRPr="005C2346">
        <w:rPr>
          <w:sz w:val="24"/>
        </w:rPr>
        <w:t>Etüvde ve liyofilizatörde bütün halde kurutulmuş olan üzüm çekirde</w:t>
      </w:r>
      <w:r w:rsidR="00430184" w:rsidRPr="005C2346">
        <w:rPr>
          <w:sz w:val="24"/>
        </w:rPr>
        <w:t>ği</w:t>
      </w:r>
      <w:r w:rsidRPr="005C2346">
        <w:rPr>
          <w:sz w:val="24"/>
        </w:rPr>
        <w:t xml:space="preserve"> ekstraktlarının toplam fenolik madde miktarları Şekil </w:t>
      </w:r>
      <w:r w:rsidR="00E0204A" w:rsidRPr="005C2346">
        <w:rPr>
          <w:sz w:val="24"/>
        </w:rPr>
        <w:t>4.</w:t>
      </w:r>
      <w:r w:rsidR="00514E34" w:rsidRPr="005C2346">
        <w:rPr>
          <w:sz w:val="24"/>
        </w:rPr>
        <w:t>2</w:t>
      </w:r>
      <w:r w:rsidR="004E2CE9">
        <w:rPr>
          <w:sz w:val="24"/>
        </w:rPr>
        <w:t>.</w:t>
      </w:r>
      <w:r w:rsidRPr="005C2346">
        <w:rPr>
          <w:sz w:val="24"/>
        </w:rPr>
        <w:t>’de gösterilmiştir.</w:t>
      </w:r>
    </w:p>
    <w:p w:rsidR="00514E34" w:rsidRPr="005C2346" w:rsidRDefault="00514E34" w:rsidP="004F43F3">
      <w:pPr>
        <w:pStyle w:val="AnaParagrafYaziStiliSau"/>
        <w:rPr>
          <w:sz w:val="24"/>
        </w:rPr>
      </w:pPr>
    </w:p>
    <w:p w:rsidR="000D09C9" w:rsidRPr="002C15D6" w:rsidRDefault="000D09C9" w:rsidP="00E164DF">
      <w:pPr>
        <w:pStyle w:val="AnaParagrafYaziStiliSau"/>
      </w:pPr>
      <w:r w:rsidRPr="002C15D6">
        <w:rPr>
          <w:noProof/>
        </w:rPr>
        <w:drawing>
          <wp:inline distT="0" distB="0" distL="0" distR="0" wp14:anchorId="0D9197C2" wp14:editId="25779BA2">
            <wp:extent cx="5194218" cy="2731324"/>
            <wp:effectExtent l="0" t="0" r="26035" b="12065"/>
            <wp:docPr id="1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D09C9" w:rsidRPr="002C15D6" w:rsidRDefault="00247DCA" w:rsidP="00EE1C61">
      <w:pPr>
        <w:pStyle w:val="ResimYazs"/>
        <w:spacing w:after="0"/>
        <w:ind w:left="851" w:hanging="851"/>
        <w:jc w:val="both"/>
      </w:pPr>
      <w:bookmarkStart w:id="50" w:name="_Toc407569436"/>
      <w:r w:rsidRPr="002C15D6">
        <w:t xml:space="preserve">Şekil </w:t>
      </w:r>
      <w:fldSimple w:instr=" STYLEREF 1 \s ">
        <w:r w:rsidR="00E90EB4">
          <w:rPr>
            <w:noProof/>
          </w:rPr>
          <w:t>4</w:t>
        </w:r>
      </w:fldSimple>
      <w:r w:rsidR="001A6BAF">
        <w:t>.</w:t>
      </w:r>
      <w:fldSimple w:instr=" SEQ Şekil \* ARABIC \s 1 ">
        <w:r w:rsidR="00E90EB4">
          <w:rPr>
            <w:noProof/>
          </w:rPr>
          <w:t>2</w:t>
        </w:r>
      </w:fldSimple>
      <w:r w:rsidRPr="002C15D6">
        <w:t>. Farklı kurutma yöntemleriyle bütün halde kurutulmuş üzüm çekirdeği</w:t>
      </w:r>
      <w:r w:rsidR="003D734C">
        <w:t xml:space="preserve"> ekstraktlarının toplam fenolik </w:t>
      </w:r>
      <w:r w:rsidRPr="002C15D6">
        <w:t>madde miktarı</w:t>
      </w:r>
      <w:r w:rsidR="00D60990">
        <w:t xml:space="preserve"> </w:t>
      </w:r>
      <w:r w:rsidR="000D09C9" w:rsidRPr="002C15D6">
        <w:t>*: Aynı örnekteki farklı kurutma yöntemleri arasındaki fark istatistiki açıdan önemlidir (</w:t>
      </w:r>
      <w:r w:rsidR="000D09C9" w:rsidRPr="002C15D6">
        <w:rPr>
          <w:i/>
        </w:rPr>
        <w:t>P</w:t>
      </w:r>
      <w:r w:rsidR="000D09C9" w:rsidRPr="002C15D6">
        <w:t>&lt;0,05).</w:t>
      </w:r>
      <w:bookmarkEnd w:id="50"/>
    </w:p>
    <w:p w:rsidR="00430184" w:rsidRPr="00503EBF" w:rsidRDefault="00430184" w:rsidP="00EE1C61">
      <w:pPr>
        <w:spacing w:after="0" w:line="360" w:lineRule="auto"/>
        <w:jc w:val="center"/>
        <w:rPr>
          <w:rFonts w:ascii="Times New Roman" w:hAnsi="Times New Roman"/>
          <w:sz w:val="24"/>
          <w:szCs w:val="24"/>
        </w:rPr>
      </w:pPr>
    </w:p>
    <w:p w:rsidR="00D43A8C" w:rsidRPr="002C15D6" w:rsidRDefault="00D43A8C" w:rsidP="00EE1C61">
      <w:pPr>
        <w:spacing w:after="0" w:line="240" w:lineRule="auto"/>
        <w:rPr>
          <w:rFonts w:ascii="Times New Roman" w:eastAsia="TimesNewRoman" w:hAnsi="Times New Roman"/>
          <w:bCs/>
          <w:kern w:val="0"/>
          <w:sz w:val="24"/>
          <w:szCs w:val="24"/>
          <w:lang w:eastAsia="tr-TR"/>
        </w:rPr>
      </w:pPr>
      <w:r w:rsidRPr="002C15D6">
        <w:rPr>
          <w:rFonts w:eastAsia="TimesNewRoman"/>
          <w:b/>
          <w:bCs/>
          <w:sz w:val="24"/>
          <w:szCs w:val="24"/>
        </w:rPr>
        <w:br w:type="page"/>
      </w:r>
    </w:p>
    <w:p w:rsidR="00D43A8C" w:rsidRPr="002C15D6" w:rsidRDefault="00D43A8C" w:rsidP="00D861A6">
      <w:pPr>
        <w:pStyle w:val="IlkSayfalarBasligiSau"/>
        <w:sectPr w:rsidR="00D43A8C" w:rsidRPr="002C15D6" w:rsidSect="00C17FC1">
          <w:pgSz w:w="11906" w:h="16838"/>
          <w:pgMar w:top="1701" w:right="1418" w:bottom="1701" w:left="2268" w:header="709" w:footer="709" w:gutter="0"/>
          <w:cols w:space="708"/>
          <w:titlePg/>
          <w:docGrid w:linePitch="360"/>
        </w:sectPr>
      </w:pPr>
    </w:p>
    <w:p w:rsidR="00560566" w:rsidRPr="006515A7" w:rsidRDefault="00560566" w:rsidP="00D861A6">
      <w:pPr>
        <w:pStyle w:val="IlkSayfalarBasligiSau"/>
        <w:rPr>
          <w:b w:val="0"/>
          <w:sz w:val="20"/>
          <w:szCs w:val="20"/>
        </w:rPr>
      </w:pPr>
    </w:p>
    <w:p w:rsidR="00D43A8C" w:rsidRPr="006515A7" w:rsidRDefault="00D43A8C" w:rsidP="00D861A6">
      <w:pPr>
        <w:pStyle w:val="IlkSayfalarBasligiSau"/>
        <w:rPr>
          <w:b w:val="0"/>
          <w:sz w:val="20"/>
          <w:szCs w:val="20"/>
        </w:rPr>
      </w:pPr>
    </w:p>
    <w:p w:rsidR="00935908" w:rsidRPr="006515A7" w:rsidRDefault="00935908" w:rsidP="00D861A6">
      <w:pPr>
        <w:pStyle w:val="IlkSayfalarBasligiSau"/>
        <w:rPr>
          <w:b w:val="0"/>
          <w:sz w:val="20"/>
          <w:szCs w:val="20"/>
        </w:rPr>
      </w:pPr>
    </w:p>
    <w:p w:rsidR="000D09C9" w:rsidRPr="002C15D6" w:rsidRDefault="007915A0" w:rsidP="00493CBF">
      <w:pPr>
        <w:pStyle w:val="Balk1"/>
        <w:ind w:left="1418" w:hanging="1418"/>
      </w:pPr>
      <w:r w:rsidRPr="002C15D6">
        <w:t>TARTIŞMA</w:t>
      </w:r>
      <w:r w:rsidR="00E944E3">
        <w:t xml:space="preserve"> VE SONUÇ</w:t>
      </w:r>
    </w:p>
    <w:p w:rsidR="00770C7B" w:rsidRPr="00935908" w:rsidRDefault="00770C7B" w:rsidP="00EE1C61">
      <w:pPr>
        <w:pStyle w:val="lksayfalarbasligisau"/>
        <w:spacing w:before="0" w:beforeAutospacing="0" w:after="0" w:afterAutospacing="0" w:line="360" w:lineRule="auto"/>
        <w:jc w:val="both"/>
        <w:rPr>
          <w:sz w:val="28"/>
          <w:szCs w:val="28"/>
        </w:rPr>
      </w:pPr>
    </w:p>
    <w:p w:rsidR="00500927" w:rsidRPr="00935908" w:rsidRDefault="00500927" w:rsidP="00EE1C61">
      <w:pPr>
        <w:pStyle w:val="lksayfalarbasligisau"/>
        <w:spacing w:before="0" w:beforeAutospacing="0" w:after="0" w:afterAutospacing="0" w:line="360" w:lineRule="auto"/>
        <w:jc w:val="both"/>
        <w:rPr>
          <w:sz w:val="28"/>
          <w:szCs w:val="28"/>
        </w:rPr>
      </w:pPr>
    </w:p>
    <w:p w:rsidR="00F40DEF" w:rsidRDefault="00F40DEF" w:rsidP="00EE1C61">
      <w:pPr>
        <w:autoSpaceDE w:val="0"/>
        <w:autoSpaceDN w:val="0"/>
        <w:adjustRightInd w:val="0"/>
        <w:spacing w:after="0" w:line="360" w:lineRule="auto"/>
        <w:jc w:val="both"/>
        <w:rPr>
          <w:rFonts w:ascii="Times New Roman" w:eastAsia="TimesNewRoman" w:hAnsi="Times New Roman"/>
          <w:sz w:val="24"/>
          <w:szCs w:val="24"/>
        </w:rPr>
      </w:pPr>
      <w:r w:rsidRPr="004679E5">
        <w:rPr>
          <w:rFonts w:ascii="Times New Roman" w:eastAsia="TimesNewRoman" w:hAnsi="Times New Roman"/>
          <w:sz w:val="24"/>
          <w:szCs w:val="24"/>
        </w:rPr>
        <w:t>B</w:t>
      </w:r>
      <w:r>
        <w:rPr>
          <w:rFonts w:ascii="Times New Roman" w:eastAsia="TimesNewRoman" w:hAnsi="Times New Roman"/>
          <w:sz w:val="24"/>
          <w:szCs w:val="24"/>
        </w:rPr>
        <w:t>u çalışmada 10 farklı üzüm çekirdeği örneği toz veya bütün halde etüv ve liyofilizatörde kurutulmuş ve fiziksel form ve kurutma yönteminin antioksidan ve antimikrobiyel özellikler üzerine etkisi incelenmiştir. ÜÇE’lerin antioksidan özellikleri t</w:t>
      </w:r>
      <w:r w:rsidRPr="00633C31">
        <w:rPr>
          <w:rFonts w:ascii="Times New Roman" w:eastAsia="TimesNewRoman" w:hAnsi="Times New Roman"/>
          <w:sz w:val="24"/>
          <w:szCs w:val="24"/>
        </w:rPr>
        <w:t>oplam fenolik madde miktarı, DPPH serbest radikali giderme aktivitesi, metal iyonlarını</w:t>
      </w:r>
      <w:r>
        <w:rPr>
          <w:rFonts w:ascii="Times New Roman" w:eastAsia="TimesNewRoman" w:hAnsi="Times New Roman"/>
          <w:sz w:val="24"/>
          <w:szCs w:val="24"/>
        </w:rPr>
        <w:t xml:space="preserve"> </w:t>
      </w:r>
      <w:r w:rsidRPr="00633C31">
        <w:rPr>
          <w:rFonts w:ascii="Times New Roman" w:eastAsia="TimesNewRoman" w:hAnsi="Times New Roman"/>
          <w:sz w:val="24"/>
          <w:szCs w:val="24"/>
        </w:rPr>
        <w:t xml:space="preserve">şelatlama kapasitesi, </w:t>
      </w:r>
      <w:r>
        <w:rPr>
          <w:rFonts w:ascii="Times New Roman" w:eastAsia="TimesNewRoman" w:hAnsi="Times New Roman"/>
          <w:sz w:val="24"/>
          <w:szCs w:val="24"/>
        </w:rPr>
        <w:t>hikroksil radikalini giderme aktivitesi ve Fe</w:t>
      </w:r>
      <w:r>
        <w:rPr>
          <w:rFonts w:ascii="Times New Roman" w:eastAsia="TimesNewRoman" w:hAnsi="Times New Roman"/>
          <w:sz w:val="24"/>
          <w:szCs w:val="24"/>
          <w:vertAlign w:val="superscript"/>
        </w:rPr>
        <w:t>+3</w:t>
      </w:r>
      <w:r>
        <w:rPr>
          <w:rFonts w:ascii="Times New Roman" w:eastAsia="TimesNewRoman" w:hAnsi="Times New Roman"/>
          <w:sz w:val="24"/>
          <w:szCs w:val="24"/>
        </w:rPr>
        <w:t xml:space="preserve"> iyonunu indirgeme gücü tayini ile belirlenmiştir</w:t>
      </w:r>
      <w:r w:rsidRPr="00633C31">
        <w:rPr>
          <w:rFonts w:ascii="Times New Roman" w:eastAsia="TimesNewRoman" w:hAnsi="Times New Roman"/>
          <w:sz w:val="24"/>
          <w:szCs w:val="24"/>
        </w:rPr>
        <w:t xml:space="preserve">. </w:t>
      </w:r>
      <w:r>
        <w:rPr>
          <w:rFonts w:ascii="Times New Roman" w:eastAsia="TimesNewRoman" w:hAnsi="Times New Roman"/>
          <w:sz w:val="24"/>
          <w:szCs w:val="24"/>
        </w:rPr>
        <w:t>Bunun yanında, ÜÇE’nin, 6 adet patojen bakteriye karşı antimikrobiyel etkisi disk difüzyon yöntemiyle analiz edilmiştir.</w:t>
      </w:r>
    </w:p>
    <w:p w:rsidR="00F40DEF" w:rsidRDefault="00F40DEF" w:rsidP="00EE1C61">
      <w:pPr>
        <w:autoSpaceDE w:val="0"/>
        <w:autoSpaceDN w:val="0"/>
        <w:adjustRightInd w:val="0"/>
        <w:spacing w:after="0" w:line="360" w:lineRule="auto"/>
        <w:jc w:val="both"/>
        <w:rPr>
          <w:rFonts w:ascii="Times New Roman" w:hAnsi="Times New Roman"/>
          <w:bCs/>
          <w:sz w:val="24"/>
          <w:szCs w:val="24"/>
        </w:rPr>
      </w:pP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bCs/>
          <w:sz w:val="24"/>
          <w:szCs w:val="24"/>
        </w:rPr>
        <w:t>Gıdalardaki f</w:t>
      </w:r>
      <w:r w:rsidRPr="00CC0A20">
        <w:rPr>
          <w:rFonts w:ascii="Times New Roman" w:hAnsi="Times New Roman"/>
          <w:bCs/>
          <w:sz w:val="24"/>
          <w:szCs w:val="24"/>
        </w:rPr>
        <w:t>enolik bileşikler</w:t>
      </w:r>
      <w:r>
        <w:rPr>
          <w:rFonts w:ascii="Times New Roman" w:hAnsi="Times New Roman"/>
          <w:b/>
          <w:bCs/>
          <w:sz w:val="24"/>
          <w:szCs w:val="24"/>
        </w:rPr>
        <w:t xml:space="preserve"> </w:t>
      </w:r>
      <w:r w:rsidRPr="00CC0A20">
        <w:rPr>
          <w:rFonts w:ascii="Times New Roman" w:eastAsia="TimesNewRoman" w:hAnsi="Times New Roman"/>
          <w:sz w:val="24"/>
          <w:szCs w:val="24"/>
        </w:rPr>
        <w:t>antioksidan</w:t>
      </w:r>
      <w:r>
        <w:rPr>
          <w:rFonts w:ascii="Times New Roman" w:eastAsia="TimesNewRoman" w:hAnsi="Times New Roman"/>
          <w:sz w:val="24"/>
          <w:szCs w:val="24"/>
        </w:rPr>
        <w:t xml:space="preserve"> ve </w:t>
      </w:r>
      <w:r w:rsidR="00A16B85">
        <w:rPr>
          <w:rFonts w:ascii="Times New Roman" w:eastAsia="TimesNewRoman" w:hAnsi="Times New Roman"/>
          <w:sz w:val="24"/>
          <w:szCs w:val="24"/>
        </w:rPr>
        <w:t>antimikrobiyel</w:t>
      </w:r>
      <w:r w:rsidRPr="00CC0A20">
        <w:rPr>
          <w:rFonts w:ascii="Times New Roman" w:eastAsia="TimesNewRoman" w:hAnsi="Times New Roman"/>
          <w:sz w:val="24"/>
          <w:szCs w:val="24"/>
        </w:rPr>
        <w:t xml:space="preserve"> </w:t>
      </w:r>
      <w:r>
        <w:rPr>
          <w:rFonts w:ascii="Times New Roman" w:eastAsia="TimesNewRoman" w:hAnsi="Times New Roman"/>
          <w:sz w:val="24"/>
          <w:szCs w:val="24"/>
        </w:rPr>
        <w:t xml:space="preserve">aktiviteleri nedeniyle </w:t>
      </w:r>
      <w:r w:rsidRPr="00CC0A20">
        <w:rPr>
          <w:rFonts w:ascii="Times New Roman" w:eastAsia="TimesNewRoman" w:hAnsi="Times New Roman"/>
          <w:sz w:val="24"/>
          <w:szCs w:val="24"/>
        </w:rPr>
        <w:t>önemli doğal bileş</w:t>
      </w:r>
      <w:r w:rsidR="003C642F">
        <w:rPr>
          <w:rFonts w:ascii="Times New Roman" w:eastAsia="TimesNewRoman" w:hAnsi="Times New Roman"/>
          <w:sz w:val="24"/>
          <w:szCs w:val="24"/>
        </w:rPr>
        <w:t>enlerdir (Nehir El ve ark</w:t>
      </w:r>
      <w:r>
        <w:rPr>
          <w:rFonts w:ascii="Times New Roman" w:eastAsia="TimesNewRoman" w:hAnsi="Times New Roman"/>
          <w:sz w:val="24"/>
          <w:szCs w:val="24"/>
        </w:rPr>
        <w:t xml:space="preserve">., 1999). </w:t>
      </w:r>
      <w:r>
        <w:rPr>
          <w:rFonts w:ascii="Times New Roman" w:hAnsi="Times New Roman"/>
          <w:sz w:val="24"/>
          <w:szCs w:val="24"/>
        </w:rPr>
        <w:t>Fenolik bileşiklerin spesifik grupları ayrı ayrı belirlenebilmekle birlikte, toplam fenolik madde miktarı tayini her zaman önemini korumaktadır.</w:t>
      </w:r>
    </w:p>
    <w:p w:rsidR="00F40DEF" w:rsidRPr="00433D49" w:rsidRDefault="00F40DEF" w:rsidP="00EE1C61">
      <w:pPr>
        <w:autoSpaceDE w:val="0"/>
        <w:autoSpaceDN w:val="0"/>
        <w:adjustRightInd w:val="0"/>
        <w:spacing w:after="0" w:line="360" w:lineRule="auto"/>
        <w:jc w:val="both"/>
        <w:rPr>
          <w:rFonts w:ascii="Times New Roman" w:eastAsia="TimesNewRoman" w:hAnsi="Times New Roman"/>
          <w:sz w:val="24"/>
          <w:szCs w:val="24"/>
        </w:rPr>
      </w:pPr>
    </w:p>
    <w:p w:rsidR="00F40DEF" w:rsidRDefault="00F40DEF" w:rsidP="00EE1C61">
      <w:pPr>
        <w:autoSpaceDE w:val="0"/>
        <w:autoSpaceDN w:val="0"/>
        <w:adjustRightInd w:val="0"/>
        <w:spacing w:after="0" w:line="360" w:lineRule="auto"/>
        <w:jc w:val="both"/>
        <w:rPr>
          <w:rFonts w:ascii="Times New Roman" w:hAnsi="Times New Roman"/>
          <w:sz w:val="24"/>
          <w:szCs w:val="24"/>
        </w:rPr>
      </w:pPr>
      <w:r w:rsidRPr="00433D49">
        <w:rPr>
          <w:rFonts w:ascii="Times New Roman" w:hAnsi="Times New Roman"/>
          <w:sz w:val="24"/>
          <w:szCs w:val="24"/>
        </w:rPr>
        <w:t>ÜÇE’de yapılan toplam fenol</w:t>
      </w:r>
      <w:r>
        <w:rPr>
          <w:rFonts w:ascii="Times New Roman" w:hAnsi="Times New Roman"/>
          <w:sz w:val="24"/>
          <w:szCs w:val="24"/>
        </w:rPr>
        <w:t>ik madde</w:t>
      </w:r>
      <w:r w:rsidRPr="00433D49">
        <w:rPr>
          <w:rFonts w:ascii="Times New Roman" w:hAnsi="Times New Roman"/>
          <w:sz w:val="24"/>
          <w:szCs w:val="24"/>
        </w:rPr>
        <w:t xml:space="preserve"> tayininde, Horoz Karası üzüm çeşidi için en yüksek toplam fenolik madde miktarı toz halde liyofilizatörde kurutulan HK3 örneğinde (258</w:t>
      </w:r>
      <w:r>
        <w:rPr>
          <w:rFonts w:ascii="Times New Roman" w:hAnsi="Times New Roman"/>
          <w:sz w:val="24"/>
          <w:szCs w:val="24"/>
        </w:rPr>
        <w:t>,</w:t>
      </w:r>
      <w:r w:rsidRPr="00433D49">
        <w:rPr>
          <w:rFonts w:ascii="Times New Roman" w:hAnsi="Times New Roman"/>
          <w:sz w:val="24"/>
          <w:szCs w:val="24"/>
        </w:rPr>
        <w:t>78 mg GAE/g) bulunurken</w:t>
      </w:r>
      <w:r>
        <w:rPr>
          <w:rFonts w:ascii="Times New Roman" w:hAnsi="Times New Roman"/>
          <w:sz w:val="24"/>
          <w:szCs w:val="24"/>
        </w:rPr>
        <w:t>,</w:t>
      </w:r>
      <w:r w:rsidRPr="00433D49">
        <w:rPr>
          <w:rFonts w:ascii="Times New Roman" w:hAnsi="Times New Roman"/>
          <w:sz w:val="24"/>
          <w:szCs w:val="24"/>
        </w:rPr>
        <w:t xml:space="preserve"> en düşük toplam fenolik madde miktarı bütün</w:t>
      </w:r>
      <w:r>
        <w:rPr>
          <w:rFonts w:ascii="Times New Roman" w:hAnsi="Times New Roman"/>
          <w:sz w:val="24"/>
          <w:szCs w:val="24"/>
        </w:rPr>
        <w:t xml:space="preserve"> halde</w:t>
      </w:r>
      <w:r w:rsidRPr="00433D49">
        <w:rPr>
          <w:rFonts w:ascii="Times New Roman" w:hAnsi="Times New Roman"/>
          <w:sz w:val="24"/>
          <w:szCs w:val="24"/>
        </w:rPr>
        <w:t xml:space="preserve"> liyofilizatörde kurutulmuş olan HK4 (83</w:t>
      </w:r>
      <w:r>
        <w:rPr>
          <w:rFonts w:ascii="Times New Roman" w:hAnsi="Times New Roman"/>
          <w:sz w:val="24"/>
          <w:szCs w:val="24"/>
        </w:rPr>
        <w:t>,</w:t>
      </w:r>
      <w:r w:rsidRPr="00433D49">
        <w:rPr>
          <w:rFonts w:ascii="Times New Roman" w:hAnsi="Times New Roman"/>
          <w:sz w:val="24"/>
          <w:szCs w:val="24"/>
        </w:rPr>
        <w:t xml:space="preserve">45 mg GAE/g) örneğinde </w:t>
      </w:r>
      <w:r>
        <w:rPr>
          <w:rFonts w:ascii="Times New Roman" w:hAnsi="Times New Roman"/>
          <w:sz w:val="24"/>
          <w:szCs w:val="24"/>
        </w:rPr>
        <w:t>saptanmıştır</w:t>
      </w:r>
      <w:r w:rsidRPr="00433D49">
        <w:rPr>
          <w:rFonts w:ascii="Times New Roman" w:hAnsi="Times New Roman"/>
          <w:sz w:val="24"/>
          <w:szCs w:val="24"/>
        </w:rPr>
        <w:t>. Besni çeşidinde ise en yüksek toplam fenolik madde miktarı bütün halde etüvde kurutulan BE1 (</w:t>
      </w:r>
      <w:r w:rsidRPr="00506855">
        <w:rPr>
          <w:rFonts w:ascii="Times New Roman" w:hAnsi="Times New Roman"/>
          <w:sz w:val="24"/>
          <w:szCs w:val="24"/>
        </w:rPr>
        <w:t xml:space="preserve">255,39 </w:t>
      </w:r>
      <w:r w:rsidRPr="00433D49">
        <w:rPr>
          <w:rFonts w:ascii="Times New Roman" w:hAnsi="Times New Roman"/>
          <w:sz w:val="24"/>
          <w:szCs w:val="24"/>
        </w:rPr>
        <w:t>mg GAE/g) örneğinde, en düşük toplam fenolik madde miktarı</w:t>
      </w:r>
      <w:r>
        <w:rPr>
          <w:rFonts w:ascii="Times New Roman" w:hAnsi="Times New Roman"/>
          <w:sz w:val="24"/>
          <w:szCs w:val="24"/>
        </w:rPr>
        <w:t xml:space="preserve"> ise</w:t>
      </w:r>
      <w:r w:rsidRPr="00433D49">
        <w:rPr>
          <w:rFonts w:ascii="Times New Roman" w:hAnsi="Times New Roman"/>
          <w:sz w:val="24"/>
          <w:szCs w:val="24"/>
        </w:rPr>
        <w:t xml:space="preserve"> toz halde etüvde kurutulan BE3 (119</w:t>
      </w:r>
      <w:r>
        <w:rPr>
          <w:rFonts w:ascii="Times New Roman" w:hAnsi="Times New Roman"/>
          <w:sz w:val="24"/>
          <w:szCs w:val="24"/>
        </w:rPr>
        <w:t>,</w:t>
      </w:r>
      <w:r w:rsidRPr="00433D49">
        <w:rPr>
          <w:rFonts w:ascii="Times New Roman" w:hAnsi="Times New Roman"/>
          <w:sz w:val="24"/>
          <w:szCs w:val="24"/>
        </w:rPr>
        <w:t xml:space="preserve">70 mg GAE/g) örneğinde </w:t>
      </w:r>
      <w:r>
        <w:rPr>
          <w:rFonts w:ascii="Times New Roman" w:hAnsi="Times New Roman"/>
          <w:sz w:val="24"/>
          <w:szCs w:val="24"/>
        </w:rPr>
        <w:t>belirlenmiştir</w:t>
      </w:r>
      <w:r w:rsidRPr="00433D49">
        <w:rPr>
          <w:rFonts w:ascii="Times New Roman" w:hAnsi="Times New Roman"/>
          <w:sz w:val="24"/>
          <w:szCs w:val="24"/>
        </w:rPr>
        <w:t>.</w:t>
      </w:r>
    </w:p>
    <w:p w:rsidR="00F40DEF" w:rsidRDefault="00F40DEF" w:rsidP="00EE1C61">
      <w:pPr>
        <w:autoSpaceDE w:val="0"/>
        <w:autoSpaceDN w:val="0"/>
        <w:adjustRightInd w:val="0"/>
        <w:spacing w:after="0" w:line="360" w:lineRule="auto"/>
        <w:jc w:val="both"/>
        <w:rPr>
          <w:rFonts w:ascii="Times New Roman" w:hAnsi="Times New Roman"/>
          <w:sz w:val="24"/>
          <w:szCs w:val="24"/>
        </w:rPr>
      </w:pPr>
    </w:p>
    <w:p w:rsidR="00F40DEF" w:rsidRPr="00F16385" w:rsidRDefault="00F40DEF" w:rsidP="00EE1C61">
      <w:pPr>
        <w:autoSpaceDE w:val="0"/>
        <w:autoSpaceDN w:val="0"/>
        <w:adjustRightInd w:val="0"/>
        <w:spacing w:after="0" w:line="360" w:lineRule="auto"/>
        <w:jc w:val="both"/>
        <w:rPr>
          <w:rFonts w:ascii="Times New Roman" w:hAnsi="Times New Roman"/>
          <w:bCs/>
          <w:sz w:val="24"/>
          <w:szCs w:val="24"/>
        </w:rPr>
      </w:pPr>
      <w:r w:rsidRPr="00F16385">
        <w:rPr>
          <w:rFonts w:ascii="Times New Roman" w:hAnsi="Times New Roman"/>
          <w:sz w:val="24"/>
          <w:szCs w:val="24"/>
        </w:rPr>
        <w:t xml:space="preserve">Yemiş ve ark. (2008) tarafından yapılan bir çalışmada, 12 farklı </w:t>
      </w:r>
      <w:r>
        <w:rPr>
          <w:rFonts w:ascii="Times New Roman" w:hAnsi="Times New Roman"/>
          <w:sz w:val="24"/>
          <w:szCs w:val="24"/>
        </w:rPr>
        <w:t>çeşit</w:t>
      </w:r>
      <w:r w:rsidRPr="00F16385">
        <w:rPr>
          <w:rFonts w:ascii="Times New Roman" w:hAnsi="Times New Roman"/>
          <w:sz w:val="24"/>
          <w:szCs w:val="24"/>
        </w:rPr>
        <w:t xml:space="preserve"> üzüm çekirdeğinin havada kurutulup öğütülmesiyle elde edilen ÜÇE’de toplam fenolik madde miktarının 339,45</w:t>
      </w:r>
      <w:r w:rsidR="00AC35CB">
        <w:rPr>
          <w:rFonts w:ascii="Times New Roman" w:hAnsi="Times New Roman"/>
          <w:sz w:val="24"/>
          <w:szCs w:val="24"/>
        </w:rPr>
        <w:t xml:space="preserve"> – </w:t>
      </w:r>
      <w:r w:rsidRPr="00F16385">
        <w:rPr>
          <w:rFonts w:ascii="Times New Roman" w:hAnsi="Times New Roman"/>
          <w:sz w:val="24"/>
          <w:szCs w:val="24"/>
        </w:rPr>
        <w:t>587,30 mg GAE/g ekstrakt aralığında; Baydar ve ark. (2006)’ın</w:t>
      </w:r>
      <w:r w:rsidR="00266FA4">
        <w:rPr>
          <w:rFonts w:ascii="Times New Roman" w:hAnsi="Times New Roman"/>
          <w:sz w:val="24"/>
          <w:szCs w:val="24"/>
        </w:rPr>
        <w:t xml:space="preserve"> etüvde kurutup öğütmesiyle </w:t>
      </w:r>
      <w:r w:rsidRPr="00F16385">
        <w:rPr>
          <w:rFonts w:ascii="Times New Roman" w:hAnsi="Times New Roman"/>
          <w:sz w:val="24"/>
          <w:szCs w:val="24"/>
        </w:rPr>
        <w:t xml:space="preserve">3 farklı üzümden elde ettiği ÜÇE’de ise </w:t>
      </w:r>
      <w:r w:rsidRPr="00F16385">
        <w:rPr>
          <w:rFonts w:ascii="Times New Roman" w:hAnsi="Times New Roman"/>
          <w:sz w:val="24"/>
          <w:szCs w:val="24"/>
        </w:rPr>
        <w:lastRenderedPageBreak/>
        <w:t>506,60</w:t>
      </w:r>
      <w:r w:rsidR="00AC35CB">
        <w:rPr>
          <w:rFonts w:ascii="Times New Roman" w:hAnsi="Times New Roman"/>
          <w:sz w:val="24"/>
          <w:szCs w:val="24"/>
        </w:rPr>
        <w:t xml:space="preserve"> – </w:t>
      </w:r>
      <w:r w:rsidRPr="00F16385">
        <w:rPr>
          <w:rFonts w:ascii="Times New Roman" w:hAnsi="Times New Roman"/>
          <w:sz w:val="24"/>
          <w:szCs w:val="24"/>
        </w:rPr>
        <w:t xml:space="preserve">589,09 mg GAE/g ekstrakt aralığında değiştiği </w:t>
      </w:r>
      <w:r>
        <w:rPr>
          <w:rFonts w:ascii="Times New Roman" w:hAnsi="Times New Roman"/>
          <w:sz w:val="24"/>
          <w:szCs w:val="24"/>
        </w:rPr>
        <w:t>tespit edilmiştir</w:t>
      </w:r>
      <w:r w:rsidRPr="00F16385">
        <w:rPr>
          <w:rFonts w:ascii="Times New Roman" w:hAnsi="Times New Roman"/>
          <w:sz w:val="24"/>
          <w:szCs w:val="24"/>
        </w:rPr>
        <w:t xml:space="preserve">. </w:t>
      </w:r>
      <w:r w:rsidRPr="00F16385">
        <w:rPr>
          <w:rFonts w:ascii="Times New Roman" w:hAnsi="Times New Roman"/>
          <w:bCs/>
          <w:sz w:val="24"/>
          <w:szCs w:val="24"/>
        </w:rPr>
        <w:t>Çalışmamızda kullanılan Horoz Karası ve Besni çeşidine ait ÜÇE’lerde, toplam fenolik madde miktarlarının 83,45</w:t>
      </w:r>
      <w:r w:rsidR="00AC35CB">
        <w:rPr>
          <w:rFonts w:ascii="Times New Roman" w:hAnsi="Times New Roman"/>
          <w:bCs/>
          <w:sz w:val="24"/>
          <w:szCs w:val="24"/>
        </w:rPr>
        <w:t xml:space="preserve"> – </w:t>
      </w:r>
      <w:r w:rsidRPr="00F16385">
        <w:rPr>
          <w:rFonts w:ascii="Times New Roman" w:hAnsi="Times New Roman"/>
          <w:bCs/>
          <w:sz w:val="24"/>
          <w:szCs w:val="24"/>
        </w:rPr>
        <w:t>258,78 mg GAE/g ekstrakt aralığında değiştiği tespit edilmiş olup</w:t>
      </w:r>
      <w:r>
        <w:rPr>
          <w:rFonts w:ascii="Times New Roman" w:hAnsi="Times New Roman"/>
          <w:bCs/>
          <w:sz w:val="24"/>
          <w:szCs w:val="24"/>
        </w:rPr>
        <w:t xml:space="preserve"> (Tablo 4.1),</w:t>
      </w:r>
      <w:r w:rsidRPr="00F16385">
        <w:rPr>
          <w:rFonts w:ascii="Times New Roman" w:hAnsi="Times New Roman"/>
          <w:bCs/>
          <w:sz w:val="24"/>
          <w:szCs w:val="24"/>
        </w:rPr>
        <w:t xml:space="preserve"> bahsedilen çalışmalardaki sonuçlardan daha düşük </w:t>
      </w:r>
      <w:r>
        <w:rPr>
          <w:rFonts w:ascii="Times New Roman" w:hAnsi="Times New Roman"/>
          <w:bCs/>
          <w:sz w:val="24"/>
          <w:szCs w:val="24"/>
        </w:rPr>
        <w:t>olduğu görülmektedir</w:t>
      </w:r>
      <w:r w:rsidRPr="00F16385">
        <w:rPr>
          <w:rFonts w:ascii="Times New Roman" w:hAnsi="Times New Roman"/>
          <w:bCs/>
          <w:sz w:val="24"/>
          <w:szCs w:val="24"/>
        </w:rPr>
        <w:t xml:space="preserve">. </w:t>
      </w:r>
      <w:r>
        <w:rPr>
          <w:rFonts w:ascii="Times New Roman" w:hAnsi="Times New Roman"/>
          <w:bCs/>
          <w:sz w:val="24"/>
          <w:szCs w:val="24"/>
        </w:rPr>
        <w:t>Bu farklılık ü</w:t>
      </w:r>
      <w:r w:rsidRPr="00F16385">
        <w:rPr>
          <w:rFonts w:ascii="Times New Roman" w:hAnsi="Times New Roman"/>
          <w:bCs/>
          <w:sz w:val="24"/>
          <w:szCs w:val="24"/>
        </w:rPr>
        <w:t>züm çeşi</w:t>
      </w:r>
      <w:r>
        <w:rPr>
          <w:rFonts w:ascii="Times New Roman" w:hAnsi="Times New Roman"/>
          <w:bCs/>
          <w:sz w:val="24"/>
          <w:szCs w:val="24"/>
        </w:rPr>
        <w:t>tlerinin farklı olmasından kaynaklanabilir</w:t>
      </w:r>
      <w:r w:rsidRPr="00F16385">
        <w:rPr>
          <w:rFonts w:ascii="Times New Roman" w:hAnsi="Times New Roman"/>
          <w:bCs/>
          <w:sz w:val="24"/>
          <w:szCs w:val="24"/>
        </w:rPr>
        <w:t>.</w:t>
      </w:r>
    </w:p>
    <w:p w:rsidR="00F40DEF" w:rsidRDefault="00F40DEF" w:rsidP="00EE1C61">
      <w:pPr>
        <w:spacing w:after="0" w:line="360" w:lineRule="auto"/>
        <w:jc w:val="both"/>
        <w:rPr>
          <w:rFonts w:ascii="Times New Roman" w:hAnsi="Times New Roman"/>
          <w:sz w:val="24"/>
          <w:szCs w:val="24"/>
        </w:rPr>
      </w:pPr>
    </w:p>
    <w:p w:rsidR="00F40DEF" w:rsidRDefault="0033752C" w:rsidP="00EE1C61">
      <w:pPr>
        <w:pStyle w:val="lksayfalarbasligisau"/>
        <w:spacing w:before="0" w:beforeAutospacing="0" w:after="0" w:afterAutospacing="0" w:line="360" w:lineRule="auto"/>
        <w:jc w:val="both"/>
      </w:pPr>
      <w:r>
        <w:t>Sonuç olarak çalışmamızdan</w:t>
      </w:r>
      <w:r w:rsidR="003214DA">
        <w:t xml:space="preserve"> </w:t>
      </w:r>
      <w:r>
        <w:t>elde edilen önemli bulgular ş</w:t>
      </w:r>
      <w:r w:rsidR="00510C3A">
        <w:t>u şekilde</w:t>
      </w:r>
      <w:r>
        <w:t xml:space="preserve"> özetlenebilir:</w:t>
      </w:r>
    </w:p>
    <w:p w:rsidR="007D44EC" w:rsidRDefault="007D44EC" w:rsidP="00EE1C61">
      <w:pPr>
        <w:pStyle w:val="lksayfalarbasligisau"/>
        <w:spacing w:before="0" w:beforeAutospacing="0" w:after="0" w:afterAutospacing="0" w:line="360" w:lineRule="auto"/>
        <w:jc w:val="both"/>
      </w:pPr>
    </w:p>
    <w:p w:rsidR="00AF642D" w:rsidRDefault="00510C3A" w:rsidP="00320E69">
      <w:pPr>
        <w:pStyle w:val="lksayfalarbasligisau"/>
        <w:numPr>
          <w:ilvl w:val="0"/>
          <w:numId w:val="8"/>
        </w:numPr>
        <w:spacing w:before="0" w:beforeAutospacing="0" w:after="0" w:afterAutospacing="0" w:line="360" w:lineRule="auto"/>
        <w:jc w:val="both"/>
      </w:pPr>
      <w:r>
        <w:t>Toz halde kurutulan örnekler</w:t>
      </w:r>
      <w:r w:rsidR="00F40DEF">
        <w:t xml:space="preserve"> bütün halde kurut</w:t>
      </w:r>
      <w:r>
        <w:t>ulan örneklerle</w:t>
      </w:r>
      <w:r w:rsidR="00F40DEF">
        <w:t xml:space="preserve"> kıyaslandığında daha yüksek </w:t>
      </w:r>
      <w:r>
        <w:t>antioksidan aktivite göstermişlerdir.</w:t>
      </w:r>
    </w:p>
    <w:p w:rsidR="00F40DEF" w:rsidRDefault="00F40DEF" w:rsidP="00EE1C61">
      <w:pPr>
        <w:pStyle w:val="lksayfalarbasligisau"/>
        <w:numPr>
          <w:ilvl w:val="0"/>
          <w:numId w:val="8"/>
        </w:numPr>
        <w:spacing w:before="0" w:beforeAutospacing="0" w:after="0" w:afterAutospacing="0" w:line="360" w:lineRule="auto"/>
        <w:jc w:val="both"/>
      </w:pPr>
      <w:r>
        <w:t>Besni üzüm çeşidi Horoz Karası üzüm çeşidine kıyasla daha yüksek antioksidan aktivite göstermiştir.</w:t>
      </w:r>
    </w:p>
    <w:p w:rsidR="00F40DEF" w:rsidRDefault="00F40DEF" w:rsidP="00EE1C61">
      <w:pPr>
        <w:pStyle w:val="lksayfalarbasligisau"/>
        <w:numPr>
          <w:ilvl w:val="0"/>
          <w:numId w:val="8"/>
        </w:numPr>
        <w:spacing w:before="0" w:beforeAutospacing="0" w:after="0" w:afterAutospacing="0" w:line="360" w:lineRule="auto"/>
        <w:jc w:val="both"/>
      </w:pPr>
      <w:r>
        <w:t>Toz halde liyofilizatörde kurutma bütün halde kurutma</w:t>
      </w:r>
      <w:r w:rsidR="00AF642D">
        <w:t xml:space="preserve"> liyofilizatörde kurutmaya</w:t>
      </w:r>
      <w:r>
        <w:t xml:space="preserve"> göre daha yüksek sonuç verirken; </w:t>
      </w:r>
      <w:r w:rsidR="00AF642D">
        <w:t xml:space="preserve">etüvde kurutma işleminde </w:t>
      </w:r>
      <w:r>
        <w:t xml:space="preserve">bütün halde </w:t>
      </w:r>
      <w:r w:rsidR="00AF642D">
        <w:t>kurutulan örnekler</w:t>
      </w:r>
      <w:r>
        <w:t xml:space="preserve"> toz halde kurut</w:t>
      </w:r>
      <w:r w:rsidR="00AF642D">
        <w:t>ulan örneklere kıyasl</w:t>
      </w:r>
      <w:r>
        <w:t xml:space="preserve">a daha iyi </w:t>
      </w:r>
      <w:r w:rsidR="00510C3A">
        <w:t xml:space="preserve">antioksidan </w:t>
      </w:r>
      <w:r>
        <w:t>aktivite göstermiştir.</w:t>
      </w:r>
    </w:p>
    <w:p w:rsidR="00F40DEF" w:rsidRDefault="00F40DEF" w:rsidP="00EE1C61">
      <w:pPr>
        <w:pStyle w:val="lksayfalarbasligisau"/>
        <w:numPr>
          <w:ilvl w:val="0"/>
          <w:numId w:val="8"/>
        </w:numPr>
        <w:spacing w:before="0" w:beforeAutospacing="0" w:after="0" w:afterAutospacing="0" w:line="360" w:lineRule="auto"/>
        <w:jc w:val="both"/>
      </w:pPr>
      <w:r>
        <w:t>ÜÇE’nin</w:t>
      </w:r>
      <w:r w:rsidR="00510C3A">
        <w:t xml:space="preserve"> özellikle</w:t>
      </w:r>
      <w:r>
        <w:t xml:space="preserve"> </w:t>
      </w:r>
      <w:r>
        <w:rPr>
          <w:i/>
        </w:rPr>
        <w:t>S. eureus</w:t>
      </w:r>
      <w:r>
        <w:t>’a karşı daha etkili olduğu</w:t>
      </w:r>
      <w:r w:rsidR="00510C3A">
        <w:t>, sınırlı düzeyde de</w:t>
      </w:r>
      <w:r>
        <w:t xml:space="preserve"> </w:t>
      </w:r>
      <w:r w:rsidRPr="00BA72A3">
        <w:rPr>
          <w:i/>
        </w:rPr>
        <w:t>L.</w:t>
      </w:r>
      <w:r>
        <w:rPr>
          <w:i/>
        </w:rPr>
        <w:t xml:space="preserve"> </w:t>
      </w:r>
      <w:r w:rsidRPr="001578A1">
        <w:rPr>
          <w:i/>
        </w:rPr>
        <w:t>monocytogenes</w:t>
      </w:r>
      <w:r>
        <w:t xml:space="preserve">, </w:t>
      </w:r>
      <w:r w:rsidRPr="00BA72A3">
        <w:rPr>
          <w:i/>
        </w:rPr>
        <w:t xml:space="preserve">S. </w:t>
      </w:r>
      <w:r w:rsidR="00510C3A">
        <w:t>Enteri</w:t>
      </w:r>
      <w:r w:rsidRPr="008940AF">
        <w:t>tidis</w:t>
      </w:r>
      <w:r>
        <w:t xml:space="preserve"> ve </w:t>
      </w:r>
      <w:r w:rsidRPr="00BA72A3">
        <w:rPr>
          <w:i/>
        </w:rPr>
        <w:t>E.</w:t>
      </w:r>
      <w:r>
        <w:rPr>
          <w:i/>
        </w:rPr>
        <w:t xml:space="preserve"> </w:t>
      </w:r>
      <w:r w:rsidRPr="001578A1">
        <w:rPr>
          <w:i/>
        </w:rPr>
        <w:t>coli</w:t>
      </w:r>
      <w:r>
        <w:t xml:space="preserve"> O157:H7’ye karşı </w:t>
      </w:r>
      <w:r w:rsidR="00A16B85">
        <w:t>antimikrobiyel</w:t>
      </w:r>
      <w:r>
        <w:t xml:space="preserve"> aktivite gösterdiği tespit edilmiştir.</w:t>
      </w:r>
    </w:p>
    <w:p w:rsidR="00C04B78" w:rsidRDefault="00C04B78" w:rsidP="00F10E67">
      <w:pPr>
        <w:pStyle w:val="lksayfalarbasligisau"/>
        <w:spacing w:before="0" w:beforeAutospacing="0" w:after="0" w:afterAutospacing="0" w:line="360" w:lineRule="auto"/>
        <w:ind w:left="720"/>
        <w:jc w:val="both"/>
      </w:pPr>
      <w:r>
        <w:rPr>
          <w:noProof/>
        </w:rPr>
        <w:drawing>
          <wp:inline distT="0" distB="0" distL="0" distR="0" wp14:anchorId="789A6B7E" wp14:editId="571AB237">
            <wp:extent cx="5219700" cy="2989666"/>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19700" cy="2989666"/>
                    </a:xfrm>
                    <a:prstGeom prst="rect">
                      <a:avLst/>
                    </a:prstGeom>
                  </pic:spPr>
                </pic:pic>
              </a:graphicData>
            </a:graphic>
          </wp:inline>
        </w:drawing>
      </w:r>
    </w:p>
    <w:p w:rsidR="006853A1" w:rsidRDefault="00C04B78" w:rsidP="00F10E67">
      <w:pPr>
        <w:spacing w:after="0" w:line="240" w:lineRule="auto"/>
        <w:rPr>
          <w:rFonts w:ascii="Times New Roman" w:eastAsia="TimesNewRoman" w:hAnsi="Times New Roman"/>
          <w:kern w:val="0"/>
          <w:sz w:val="24"/>
          <w:szCs w:val="24"/>
          <w:lang w:eastAsia="tr-TR"/>
        </w:rPr>
      </w:pPr>
      <w:r>
        <w:br w:type="page"/>
      </w:r>
    </w:p>
    <w:p w:rsidR="00452873" w:rsidRDefault="00452873" w:rsidP="00EE1C61">
      <w:pPr>
        <w:spacing w:after="0" w:line="240" w:lineRule="auto"/>
        <w:rPr>
          <w:b/>
        </w:rPr>
        <w:sectPr w:rsidR="00452873" w:rsidSect="00F10E67">
          <w:pgSz w:w="11906" w:h="16838"/>
          <w:pgMar w:top="1701" w:right="1418" w:bottom="1701" w:left="2268" w:header="709" w:footer="709" w:gutter="0"/>
          <w:cols w:space="708"/>
          <w:titlePg/>
          <w:docGrid w:linePitch="360"/>
        </w:sectPr>
      </w:pPr>
    </w:p>
    <w:p w:rsidR="00D43A8C" w:rsidRDefault="00452873" w:rsidP="00F10E67">
      <w:pPr>
        <w:spacing w:after="0" w:line="240" w:lineRule="auto"/>
        <w:jc w:val="center"/>
        <w:rPr>
          <w:b/>
        </w:rPr>
      </w:pPr>
      <w:r w:rsidRPr="00452873">
        <w:rPr>
          <w:noProof/>
          <w:lang w:eastAsia="tr-TR"/>
          <w14:ligatures w14:val="standard"/>
        </w:rPr>
        <w:lastRenderedPageBreak/>
        <w:drawing>
          <wp:inline distT="0" distB="0" distL="0" distR="0" wp14:anchorId="3633C21F" wp14:editId="7AAAE671">
            <wp:extent cx="8085455" cy="4668520"/>
            <wp:effectExtent l="0" t="0" r="0" b="0"/>
            <wp:docPr id="10"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1" descr="enstitu_banner_57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5455" cy="4668520"/>
                    </a:xfrm>
                    <a:prstGeom prst="rect">
                      <a:avLst/>
                    </a:prstGeom>
                    <a:noFill/>
                    <a:ln>
                      <a:noFill/>
                    </a:ln>
                  </pic:spPr>
                </pic:pic>
              </a:graphicData>
            </a:graphic>
          </wp:inline>
        </w:drawing>
      </w:r>
    </w:p>
    <w:p w:rsidR="00452873" w:rsidRDefault="00452873" w:rsidP="00EE1C61">
      <w:pPr>
        <w:spacing w:after="0" w:line="240" w:lineRule="auto"/>
        <w:rPr>
          <w:b/>
        </w:rPr>
      </w:pPr>
    </w:p>
    <w:p w:rsidR="00452873" w:rsidRDefault="00640FF2" w:rsidP="00452873">
      <w:pPr>
        <w:pStyle w:val="ResimYazs"/>
        <w:jc w:val="center"/>
      </w:pPr>
      <w:bookmarkStart w:id="51" w:name="_Toc346103228"/>
      <w:r>
        <w:rPr>
          <w:noProof/>
        </w:rPr>
        <mc:AlternateContent>
          <mc:Choice Requires="wps">
            <w:drawing>
              <wp:anchor distT="0" distB="0" distL="114300" distR="114300" simplePos="0" relativeHeight="251758592" behindDoc="0" locked="0" layoutInCell="1" allowOverlap="1" wp14:anchorId="09576C53" wp14:editId="79E35596">
                <wp:simplePos x="0" y="0"/>
                <wp:positionH relativeFrom="column">
                  <wp:posOffset>4395632</wp:posOffset>
                </wp:positionH>
                <wp:positionV relativeFrom="paragraph">
                  <wp:posOffset>270141</wp:posOffset>
                </wp:positionV>
                <wp:extent cx="4901610" cy="791210"/>
                <wp:effectExtent l="1066800" t="0" r="13335" b="27940"/>
                <wp:wrapNone/>
                <wp:docPr id="46" name="Köşeleri Yuvarlanmış Dikdörtgen Belirtme Çizgisi 46"/>
                <wp:cNvGraphicFramePr/>
                <a:graphic xmlns:a="http://schemas.openxmlformats.org/drawingml/2006/main">
                  <a:graphicData uri="http://schemas.microsoft.com/office/word/2010/wordprocessingShape">
                    <wps:wsp>
                      <wps:cNvSpPr/>
                      <wps:spPr>
                        <a:xfrm>
                          <a:off x="0" y="0"/>
                          <a:ext cx="4901610" cy="791210"/>
                        </a:xfrm>
                        <a:prstGeom prst="wedgeRoundRectCallout">
                          <a:avLst>
                            <a:gd name="adj1" fmla="val -71016"/>
                            <a:gd name="adj2" fmla="val -4444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08562B" w:rsidRDefault="0008562B"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w:t>
                            </w:r>
                            <w:r w:rsidR="004E2CE9">
                              <w:t xml:space="preserve"> Sayfa numarası yatay olarak bakıldıüğında yine sağ üst kösşede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576C53" id="Köşeleri Yuvarlanmış Dikdörtgen Belirtme Çizgisi 46" o:spid="_x0000_s1060" type="#_x0000_t62" style="position:absolute;left:0;text-align:left;margin-left:346.1pt;margin-top:21.25pt;width:385.95pt;height:62.3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" adj="-4539,1200" fillcolor="#91bce3 [2164]" strokecolor="#5b9bd5 [3204]" strokeweight=".5pt">
                <v:fill color2="#7aaddd [2612]" rotate="t" colors="0 #b1cbe9;.5 #a3c1e5;1 #92b9e4" focus="100%" type="gradient">
                  <o:fill v:ext="view" type="gradientUnscaled"/>
                </v:fill>
                <v:textbox>
                  <w:txbxContent>
                    <w:p w:rsidR="0008562B" w:rsidRDefault="0008562B" w:rsidP="00640FF2">
                      <w:pPr>
                        <w:jc w:val="center"/>
                      </w:pPr>
                      <w:r>
                        <w:t xml:space="preserve">Şekil veya tablo sayfaya yatay olarak yerleştirildiğinde, sayfanın kenar boşlukları </w:t>
                      </w:r>
                      <w:r w:rsidRPr="00D861A6">
                        <w:rPr>
                          <w:u w:val="single"/>
                        </w:rPr>
                        <w:t>üst 4 cm; alt 2,5 cm; sağ 3 cm; sol 3 cm</w:t>
                      </w:r>
                      <w:r>
                        <w:t xml:space="preserve"> olarak ayarlanmalıdır.</w:t>
                      </w:r>
                      <w:r w:rsidR="004E2CE9">
                        <w:t xml:space="preserve"> Sayfa numarası yatay olarak bakıldıüğında yine sağ üst kösşede olmalıdır.</w:t>
                      </w:r>
                    </w:p>
                  </w:txbxContent>
                </v:textbox>
              </v:shape>
            </w:pict>
          </mc:Fallback>
        </mc:AlternateContent>
      </w:r>
      <w:r w:rsidR="00452873">
        <w:t xml:space="preserve">Şekil </w:t>
      </w:r>
      <w:fldSimple w:instr=" STYLEREF 1 \s ">
        <w:r w:rsidR="00E90EB4">
          <w:rPr>
            <w:noProof/>
          </w:rPr>
          <w:t>5</w:t>
        </w:r>
      </w:fldSimple>
      <w:r w:rsidR="00452873">
        <w:t>.</w:t>
      </w:r>
      <w:fldSimple w:instr=" SEQ Şekil \* ARABIC \s 1 ">
        <w:r w:rsidR="00E90EB4">
          <w:rPr>
            <w:noProof/>
          </w:rPr>
          <w:t>1</w:t>
        </w:r>
      </w:fldSimple>
      <w:r w:rsidR="00452873">
        <w:t>. Yatay şekil kullanım örneği. Yazının ikinci satıra geçmesi durumunda yazı şekil numarasından sonra başlatılmalıdı</w:t>
      </w:r>
      <w:bookmarkEnd w:id="51"/>
      <w:r w:rsidR="00452873">
        <w:t>r.</w:t>
      </w:r>
    </w:p>
    <w:p w:rsidR="00452873" w:rsidRPr="002C15D6" w:rsidRDefault="00452873" w:rsidP="00EE1C61">
      <w:pPr>
        <w:spacing w:after="0" w:line="240" w:lineRule="auto"/>
        <w:sectPr w:rsidR="00452873" w:rsidRPr="002C15D6" w:rsidSect="00F10E67">
          <w:pgSz w:w="16838" w:h="11906" w:orient="landscape"/>
          <w:pgMar w:top="2268" w:right="1701" w:bottom="1418" w:left="1701" w:header="709" w:footer="709" w:gutter="0"/>
          <w:cols w:space="708"/>
          <w:titlePg/>
          <w:docGrid w:linePitch="360"/>
        </w:sectPr>
      </w:pPr>
    </w:p>
    <w:p w:rsidR="00D861A6" w:rsidRDefault="00D861A6" w:rsidP="00D861A6">
      <w:pPr>
        <w:pStyle w:val="IlkSayfalarBasligiSau"/>
        <w:rPr>
          <w:b w:val="0"/>
          <w:sz w:val="20"/>
          <w:szCs w:val="20"/>
        </w:rPr>
      </w:pPr>
    </w:p>
    <w:p w:rsidR="00D861A6" w:rsidRDefault="00D861A6" w:rsidP="00D861A6">
      <w:pPr>
        <w:pStyle w:val="IlkSayfalarBasligiSau"/>
        <w:rPr>
          <w:b w:val="0"/>
          <w:sz w:val="20"/>
          <w:szCs w:val="20"/>
        </w:rPr>
      </w:pPr>
    </w:p>
    <w:p w:rsidR="00D861A6" w:rsidRPr="00D861A6" w:rsidRDefault="00D861A6" w:rsidP="00D861A6">
      <w:pPr>
        <w:pStyle w:val="IlkSayfalarBasligiSau"/>
        <w:rPr>
          <w:b w:val="0"/>
          <w:sz w:val="20"/>
          <w:szCs w:val="20"/>
        </w:rPr>
      </w:pPr>
    </w:p>
    <w:p w:rsidR="00813A41" w:rsidRDefault="00E27A62" w:rsidP="00D861A6">
      <w:pPr>
        <w:pStyle w:val="IlkSayfalarBasligiSau"/>
      </w:pPr>
      <w:r w:rsidRPr="00B37706">
        <w:rPr>
          <w:rFonts w:eastAsia="Calibri"/>
          <w:noProof/>
          <w:lang w:val="tr-TR"/>
        </w:rPr>
        <mc:AlternateContent>
          <mc:Choice Requires="wps">
            <w:drawing>
              <wp:anchor distT="0" distB="0" distL="114300" distR="114300" simplePos="0" relativeHeight="251725824" behindDoc="0" locked="0" layoutInCell="1" allowOverlap="1" wp14:anchorId="2157467E" wp14:editId="2C3811F0">
                <wp:simplePos x="0" y="0"/>
                <wp:positionH relativeFrom="column">
                  <wp:posOffset>1759931</wp:posOffset>
                </wp:positionH>
                <wp:positionV relativeFrom="paragraph">
                  <wp:posOffset>-678353</wp:posOffset>
                </wp:positionV>
                <wp:extent cx="4210050" cy="1302327"/>
                <wp:effectExtent l="0" t="0" r="19050" b="12700"/>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02327"/>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08562B" w:rsidRPr="003A063A" w:rsidRDefault="0008562B" w:rsidP="00E27A62">
                            <w:pPr>
                              <w:rPr>
                                <w:b/>
                                <w:sz w:val="20"/>
                              </w:rPr>
                            </w:pPr>
                            <w:r>
                              <w:rPr>
                                <w:b/>
                                <w:sz w:val="20"/>
                              </w:rPr>
                              <w:t xml:space="preserve">KAYNAKLAR </w:t>
                            </w:r>
                          </w:p>
                          <w:p w:rsidR="0008562B" w:rsidRPr="00AC35CB" w:rsidRDefault="0008562B" w:rsidP="00E27A62">
                            <w:pPr>
                              <w:jc w:val="both"/>
                              <w:rPr>
                                <w:b/>
                                <w:sz w:val="20"/>
                              </w:rPr>
                            </w:pPr>
                            <w:r>
                              <w:rPr>
                                <w:sz w:val="20"/>
                              </w:rPr>
                              <w:t xml:space="preserve">Kullanılan kaynaklara tez içerisinde Harward Referans Tekniği (Soyadı, yıl)  kullanılarak atıf yapılmış ise KAYNAKLAR listesi aşağıdaki gibi hazırlanmalı ve ilk yazarın soyadına göre alfabetik olarak sıralanmalıdır.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467E" id="Çift Köşeli Ayraç 16" o:spid="_x0000_s1061" type="#_x0000_t185" style="position:absolute;left:0;text-align:left;margin-left:138.6pt;margin-top:-53.4pt;width:331.5pt;height:10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" filled="t" fillcolor="#fff2cc" strokecolor="#376092">
                <v:textbox>
                  <w:txbxContent>
                    <w:p w:rsidR="0008562B" w:rsidRPr="003A063A" w:rsidRDefault="0008562B" w:rsidP="00E27A62">
                      <w:pPr>
                        <w:rPr>
                          <w:b/>
                          <w:sz w:val="20"/>
                        </w:rPr>
                      </w:pPr>
                      <w:r>
                        <w:rPr>
                          <w:b/>
                          <w:sz w:val="20"/>
                        </w:rPr>
                        <w:t xml:space="preserve">KAYNAKLAR </w:t>
                      </w:r>
                    </w:p>
                    <w:p w:rsidR="0008562B" w:rsidRPr="00AC35CB" w:rsidRDefault="0008562B" w:rsidP="00E27A62">
                      <w:pPr>
                        <w:jc w:val="both"/>
                        <w:rPr>
                          <w:b/>
                          <w:sz w:val="20"/>
                        </w:rPr>
                      </w:pPr>
                      <w:r>
                        <w:rPr>
                          <w:sz w:val="20"/>
                        </w:rPr>
                        <w:t xml:space="preserve">Kullanılan kaynaklara tez içerisinde Harward Referans Tekniği (Soyadı, yıl)  kullanılarak atıf yapılmış ise KAYNAKLAR listesi aşağıdaki gibi hazırlanmalı ve ilk yazarın soyadına göre alfabetik olarak sıralanmalıdır. </w:t>
                      </w:r>
                    </w:p>
                  </w:txbxContent>
                </v:textbox>
              </v:shape>
            </w:pict>
          </mc:Fallback>
        </mc:AlternateContent>
      </w:r>
      <w:r w:rsidR="009F4B57" w:rsidRPr="00D861A6">
        <w:t>KAYNAKLAR</w:t>
      </w:r>
      <w:bookmarkEnd w:id="45"/>
    </w:p>
    <w:p w:rsidR="00D861A6" w:rsidRPr="00172981" w:rsidRDefault="00D861A6" w:rsidP="00D861A6">
      <w:pPr>
        <w:pStyle w:val="IlkSayfalarBasligiSau"/>
        <w:rPr>
          <w:b w:val="0"/>
        </w:rPr>
      </w:pPr>
    </w:p>
    <w:p w:rsidR="00D861A6" w:rsidRPr="00172981" w:rsidRDefault="00D861A6" w:rsidP="00D861A6">
      <w:pPr>
        <w:pStyle w:val="IlkSayfalarBasligiSau"/>
        <w:rPr>
          <w:b w:val="0"/>
        </w:rPr>
      </w:pPr>
    </w:p>
    <w:p w:rsidR="00140474" w:rsidRPr="00032204" w:rsidRDefault="00300BE0" w:rsidP="00705FBB">
      <w:pPr>
        <w:pStyle w:val="EndNoteBibliography"/>
        <w:tabs>
          <w:tab w:val="left" w:pos="142"/>
          <w:tab w:val="left" w:pos="426"/>
          <w:tab w:val="left" w:pos="567"/>
        </w:tabs>
        <w:spacing w:before="120" w:after="120"/>
        <w:ind w:left="425" w:hanging="425"/>
        <w:jc w:val="both"/>
        <w:rPr>
          <w:rFonts w:ascii="Times New Roman" w:hAnsi="Times New Roman"/>
          <w:sz w:val="24"/>
          <w:szCs w:val="24"/>
        </w:rPr>
      </w:pPr>
      <w:r>
        <w:rPr>
          <w:rFonts w:ascii="Times New Roman" w:hAnsi="Times New Roman"/>
          <w:sz w:val="24"/>
          <w:szCs w:val="24"/>
          <w:lang w:val="tr-TR" w:eastAsia="tr-TR"/>
        </w:rPr>
        <mc:AlternateContent>
          <mc:Choice Requires="wps">
            <w:drawing>
              <wp:anchor distT="0" distB="0" distL="114300" distR="114300" simplePos="0" relativeHeight="251762688" behindDoc="0" locked="0" layoutInCell="1" allowOverlap="1" wp14:anchorId="6E4BF8C5" wp14:editId="73939500">
                <wp:simplePos x="0" y="0"/>
                <wp:positionH relativeFrom="column">
                  <wp:posOffset>-1014730</wp:posOffset>
                </wp:positionH>
                <wp:positionV relativeFrom="paragraph">
                  <wp:posOffset>600710</wp:posOffset>
                </wp:positionV>
                <wp:extent cx="768350" cy="436245"/>
                <wp:effectExtent l="0" t="0" r="127000" b="20955"/>
                <wp:wrapNone/>
                <wp:docPr id="34" name="Köşeleri Yuvarlanmış Dikdörtgen Belirtme Çizgisi 34"/>
                <wp:cNvGraphicFramePr/>
                <a:graphic xmlns:a="http://schemas.openxmlformats.org/drawingml/2006/main">
                  <a:graphicData uri="http://schemas.microsoft.com/office/word/2010/wordprocessingShape">
                    <wps:wsp>
                      <wps:cNvSpPr/>
                      <wps:spPr>
                        <a:xfrm>
                          <a:off x="0" y="0"/>
                          <a:ext cx="768350" cy="436245"/>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08562B" w:rsidRPr="005F112D" w:rsidRDefault="0008562B" w:rsidP="00300BE0">
                            <w:pPr>
                              <w:jc w:val="center"/>
                              <w:rPr>
                                <w:b/>
                                <w:color w:val="FF0000"/>
                                <w:sz w:val="20"/>
                              </w:rPr>
                            </w:pPr>
                            <w:r w:rsidRPr="005F112D">
                              <w:rPr>
                                <w:b/>
                                <w:color w:val="FF0000"/>
                                <w:sz w:val="20"/>
                              </w:rPr>
                              <w:t>Dergide makale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4BF8C5" id="Köşeleri Yuvarlanmış Dikdörtgen Belirtme Çizgisi 34" o:spid="_x0000_s1062" type="#_x0000_t62" style="position:absolute;left:0;text-align:left;margin-left:-79.9pt;margin-top:47.3pt;width:60.5pt;height:34.3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" adj="24216,6278" fillcolor="white [3201]" strokecolor="#4472c4 [3208]" strokeweight="1pt">
                <v:textbox>
                  <w:txbxContent>
                    <w:p w:rsidR="0008562B" w:rsidRPr="005F112D" w:rsidRDefault="0008562B" w:rsidP="00300BE0">
                      <w:pPr>
                        <w:jc w:val="center"/>
                        <w:rPr>
                          <w:b/>
                          <w:color w:val="FF0000"/>
                          <w:sz w:val="20"/>
                        </w:rPr>
                      </w:pPr>
                      <w:r w:rsidRPr="005F112D">
                        <w:rPr>
                          <w:b/>
                          <w:color w:val="FF0000"/>
                          <w:sz w:val="20"/>
                        </w:rPr>
                        <w:t>Dergide makale</w:t>
                      </w:r>
                    </w:p>
                  </w:txbxContent>
                </v:textbox>
              </v:shape>
            </w:pict>
          </mc:Fallback>
        </mc:AlternateContent>
      </w:r>
      <w:r w:rsidR="00195DAE">
        <w:rPr>
          <w:rFonts w:ascii="Times New Roman" w:hAnsi="Times New Roman"/>
          <w:sz w:val="24"/>
          <w:szCs w:val="24"/>
          <w:lang w:val="tr-TR" w:eastAsia="tr-TR"/>
        </w:rPr>
        <mc:AlternateContent>
          <mc:Choice Requires="wps">
            <w:drawing>
              <wp:anchor distT="0" distB="0" distL="114300" distR="114300" simplePos="0" relativeHeight="251760640" behindDoc="0" locked="0" layoutInCell="1" allowOverlap="1" wp14:anchorId="7FC80F84" wp14:editId="39083829">
                <wp:simplePos x="0" y="0"/>
                <wp:positionH relativeFrom="column">
                  <wp:posOffset>-972185</wp:posOffset>
                </wp:positionH>
                <wp:positionV relativeFrom="paragraph">
                  <wp:posOffset>78105</wp:posOffset>
                </wp:positionV>
                <wp:extent cx="768350" cy="332105"/>
                <wp:effectExtent l="0" t="19050" r="127000" b="10795"/>
                <wp:wrapNone/>
                <wp:docPr id="21" name="Köşeleri Yuvarlanmış Dikdörtgen Belirtme Çizgisi 21"/>
                <wp:cNvGraphicFramePr/>
                <a:graphic xmlns:a="http://schemas.openxmlformats.org/drawingml/2006/main">
                  <a:graphicData uri="http://schemas.microsoft.com/office/word/2010/wordprocessingShape">
                    <wps:wsp>
                      <wps:cNvSpPr/>
                      <wps:spPr>
                        <a:xfrm>
                          <a:off x="0" y="0"/>
                          <a:ext cx="768350" cy="332105"/>
                        </a:xfrm>
                        <a:prstGeom prst="wedgeRoundRectCallout">
                          <a:avLst>
                            <a:gd name="adj1" fmla="val 62112"/>
                            <a:gd name="adj2" fmla="val -20935"/>
                            <a:gd name="adj3" fmla="val 16667"/>
                          </a:avLst>
                        </a:prstGeom>
                      </wps:spPr>
                      <wps:style>
                        <a:lnRef idx="2">
                          <a:schemeClr val="accent5"/>
                        </a:lnRef>
                        <a:fillRef idx="1">
                          <a:schemeClr val="lt1"/>
                        </a:fillRef>
                        <a:effectRef idx="0">
                          <a:schemeClr val="accent5"/>
                        </a:effectRef>
                        <a:fontRef idx="minor">
                          <a:schemeClr val="dk1"/>
                        </a:fontRef>
                      </wps:style>
                      <wps:txbx>
                        <w:txbxContent>
                          <w:p w:rsidR="0008562B" w:rsidRPr="005F112D" w:rsidRDefault="0008562B" w:rsidP="00195DAE">
                            <w:pPr>
                              <w:jc w:val="center"/>
                              <w:rPr>
                                <w:b/>
                                <w:color w:val="FF0000"/>
                                <w:sz w:val="20"/>
                              </w:rPr>
                            </w:pPr>
                            <w:r w:rsidRPr="005F112D">
                              <w:rPr>
                                <w:b/>
                                <w:color w:val="FF0000"/>
                                <w:sz w:val="20"/>
                              </w:rPr>
                              <w:t>Tez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80F84" id="Köşeleri Yuvarlanmış Dikdörtgen Belirtme Çizgisi 21" o:spid="_x0000_s1063" type="#_x0000_t62" style="position:absolute;left:0;text-align:left;margin-left:-76.55pt;margin-top:6.15pt;width:60.5pt;height:26.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" adj="24216,6278" fillcolor="white [3201]" strokecolor="#4472c4 [3208]" strokeweight="1pt">
                <v:textbox>
                  <w:txbxContent>
                    <w:p w:rsidR="0008562B" w:rsidRPr="005F112D" w:rsidRDefault="0008562B" w:rsidP="00195DAE">
                      <w:pPr>
                        <w:jc w:val="center"/>
                        <w:rPr>
                          <w:b/>
                          <w:color w:val="FF0000"/>
                          <w:sz w:val="20"/>
                        </w:rPr>
                      </w:pPr>
                      <w:r w:rsidRPr="005F112D">
                        <w:rPr>
                          <w:b/>
                          <w:color w:val="FF0000"/>
                          <w:sz w:val="20"/>
                        </w:rPr>
                        <w:t>Tez</w:t>
                      </w:r>
                    </w:p>
                  </w:txbxContent>
                </v:textbox>
              </v:shape>
            </w:pict>
          </mc:Fallback>
        </mc:AlternateContent>
      </w:r>
      <w:r w:rsidR="00140474" w:rsidRPr="00032204">
        <w:rPr>
          <w:rFonts w:ascii="Times New Roman" w:hAnsi="Times New Roman"/>
          <w:bCs/>
          <w:sz w:val="24"/>
          <w:szCs w:val="24"/>
        </w:rPr>
        <w:t xml:space="preserve">Aktürk, Ö. </w:t>
      </w:r>
      <w:r w:rsidR="0090415E">
        <w:rPr>
          <w:rFonts w:ascii="Times New Roman" w:hAnsi="Times New Roman"/>
          <w:bCs/>
          <w:sz w:val="24"/>
          <w:szCs w:val="24"/>
        </w:rPr>
        <w:t xml:space="preserve">2013. </w:t>
      </w:r>
      <w:r w:rsidR="00140474" w:rsidRPr="00032204">
        <w:rPr>
          <w:rFonts w:ascii="Times New Roman" w:hAnsi="Times New Roman"/>
          <w:bCs/>
          <w:sz w:val="24"/>
          <w:szCs w:val="24"/>
        </w:rPr>
        <w:t>Zencef</w:t>
      </w:r>
      <w:r w:rsidR="00140474" w:rsidRPr="00032204">
        <w:rPr>
          <w:rFonts w:ascii="Times New Roman" w:hAnsi="Times New Roman"/>
          <w:sz w:val="24"/>
          <w:szCs w:val="24"/>
        </w:rPr>
        <w:t>i</w:t>
      </w:r>
      <w:r w:rsidR="00140474" w:rsidRPr="00032204">
        <w:rPr>
          <w:rFonts w:ascii="Times New Roman" w:hAnsi="Times New Roman"/>
          <w:bCs/>
          <w:sz w:val="24"/>
          <w:szCs w:val="24"/>
        </w:rPr>
        <w:t>l ve domates</w:t>
      </w:r>
      <w:r w:rsidR="00140474" w:rsidRPr="00032204">
        <w:rPr>
          <w:rFonts w:ascii="Times New Roman" w:hAnsi="Times New Roman"/>
          <w:sz w:val="24"/>
          <w:szCs w:val="24"/>
        </w:rPr>
        <w:t>i</w:t>
      </w:r>
      <w:r w:rsidR="00140474" w:rsidRPr="00032204">
        <w:rPr>
          <w:rFonts w:ascii="Times New Roman" w:hAnsi="Times New Roman"/>
          <w:bCs/>
          <w:sz w:val="24"/>
          <w:szCs w:val="24"/>
        </w:rPr>
        <w:t>n ant</w:t>
      </w:r>
      <w:r w:rsidR="00140474" w:rsidRPr="00032204">
        <w:rPr>
          <w:rFonts w:ascii="Times New Roman" w:hAnsi="Times New Roman"/>
          <w:sz w:val="24"/>
          <w:szCs w:val="24"/>
        </w:rPr>
        <w:t>i</w:t>
      </w:r>
      <w:r w:rsidR="00140474" w:rsidRPr="00032204">
        <w:rPr>
          <w:rFonts w:ascii="Times New Roman" w:hAnsi="Times New Roman"/>
          <w:bCs/>
          <w:sz w:val="24"/>
          <w:szCs w:val="24"/>
        </w:rPr>
        <w:t>oks</w:t>
      </w:r>
      <w:r w:rsidR="00140474" w:rsidRPr="00032204">
        <w:rPr>
          <w:rFonts w:ascii="Times New Roman" w:hAnsi="Times New Roman"/>
          <w:sz w:val="24"/>
          <w:szCs w:val="24"/>
        </w:rPr>
        <w:t>i</w:t>
      </w:r>
      <w:r w:rsidR="00140474" w:rsidRPr="00032204">
        <w:rPr>
          <w:rFonts w:ascii="Times New Roman" w:hAnsi="Times New Roman"/>
          <w:bCs/>
          <w:sz w:val="24"/>
          <w:szCs w:val="24"/>
        </w:rPr>
        <w:t>dan özell</w:t>
      </w:r>
      <w:r w:rsidR="00140474" w:rsidRPr="00032204">
        <w:rPr>
          <w:rFonts w:ascii="Times New Roman" w:hAnsi="Times New Roman"/>
          <w:sz w:val="24"/>
          <w:szCs w:val="24"/>
        </w:rPr>
        <w:t>i</w:t>
      </w:r>
      <w:r w:rsidR="00140474" w:rsidRPr="00032204">
        <w:rPr>
          <w:rFonts w:ascii="Times New Roman" w:hAnsi="Times New Roman"/>
          <w:bCs/>
          <w:sz w:val="24"/>
          <w:szCs w:val="24"/>
        </w:rPr>
        <w:t>kler</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üzer</w:t>
      </w:r>
      <w:r w:rsidR="00140474" w:rsidRPr="00032204">
        <w:rPr>
          <w:rFonts w:ascii="Times New Roman" w:hAnsi="Times New Roman"/>
          <w:sz w:val="24"/>
          <w:szCs w:val="24"/>
        </w:rPr>
        <w:t>i</w:t>
      </w:r>
      <w:r w:rsidR="00140474" w:rsidRPr="00032204">
        <w:rPr>
          <w:rFonts w:ascii="Times New Roman" w:hAnsi="Times New Roman"/>
          <w:bCs/>
          <w:sz w:val="24"/>
          <w:szCs w:val="24"/>
        </w:rPr>
        <w:t>ne çe</w:t>
      </w:r>
      <w:r w:rsidR="00140474" w:rsidRPr="00032204">
        <w:rPr>
          <w:rFonts w:ascii="Times New Roman" w:hAnsi="Times New Roman"/>
          <w:sz w:val="24"/>
          <w:szCs w:val="24"/>
        </w:rPr>
        <w:t>şi</w:t>
      </w:r>
      <w:r w:rsidR="00140474" w:rsidRPr="00032204">
        <w:rPr>
          <w:rFonts w:ascii="Times New Roman" w:hAnsi="Times New Roman"/>
          <w:bCs/>
          <w:sz w:val="24"/>
          <w:szCs w:val="24"/>
        </w:rPr>
        <w:t>tl</w:t>
      </w:r>
      <w:r w:rsidR="00140474" w:rsidRPr="00032204">
        <w:rPr>
          <w:rFonts w:ascii="Times New Roman" w:hAnsi="Times New Roman"/>
          <w:sz w:val="24"/>
          <w:szCs w:val="24"/>
        </w:rPr>
        <w:t xml:space="preserve">i </w:t>
      </w:r>
      <w:r w:rsidR="00140474" w:rsidRPr="00032204">
        <w:rPr>
          <w:rFonts w:ascii="Times New Roman" w:hAnsi="Times New Roman"/>
          <w:bCs/>
          <w:sz w:val="24"/>
          <w:szCs w:val="24"/>
        </w:rPr>
        <w:t>kurutma yöntemler</w:t>
      </w:r>
      <w:r w:rsidR="00140474" w:rsidRPr="00032204">
        <w:rPr>
          <w:rFonts w:ascii="Times New Roman" w:hAnsi="Times New Roman"/>
          <w:sz w:val="24"/>
          <w:szCs w:val="24"/>
        </w:rPr>
        <w:t>i</w:t>
      </w:r>
      <w:r w:rsidR="00140474" w:rsidRPr="00032204">
        <w:rPr>
          <w:rFonts w:ascii="Times New Roman" w:hAnsi="Times New Roman"/>
          <w:bCs/>
          <w:sz w:val="24"/>
          <w:szCs w:val="24"/>
        </w:rPr>
        <w:t>n</w:t>
      </w:r>
      <w:r w:rsidR="00140474" w:rsidRPr="00032204">
        <w:rPr>
          <w:rFonts w:ascii="Times New Roman" w:hAnsi="Times New Roman"/>
          <w:sz w:val="24"/>
          <w:szCs w:val="24"/>
        </w:rPr>
        <w:t>i</w:t>
      </w:r>
      <w:r w:rsidR="00140474" w:rsidRPr="00032204">
        <w:rPr>
          <w:rFonts w:ascii="Times New Roman" w:hAnsi="Times New Roman"/>
          <w:bCs/>
          <w:sz w:val="24"/>
          <w:szCs w:val="24"/>
        </w:rPr>
        <w:t>n etk</w:t>
      </w:r>
      <w:r w:rsidR="00140474" w:rsidRPr="00032204">
        <w:rPr>
          <w:rFonts w:ascii="Times New Roman" w:hAnsi="Times New Roman"/>
          <w:sz w:val="24"/>
          <w:szCs w:val="24"/>
        </w:rPr>
        <w:t>i</w:t>
      </w:r>
      <w:r w:rsidR="00140474" w:rsidRPr="00032204">
        <w:rPr>
          <w:rFonts w:ascii="Times New Roman" w:hAnsi="Times New Roman"/>
          <w:bCs/>
          <w:sz w:val="24"/>
          <w:szCs w:val="24"/>
        </w:rPr>
        <w:t>s</w:t>
      </w:r>
      <w:r w:rsidR="00140474" w:rsidRPr="00032204">
        <w:rPr>
          <w:rFonts w:ascii="Times New Roman" w:hAnsi="Times New Roman"/>
          <w:sz w:val="24"/>
          <w:szCs w:val="24"/>
        </w:rPr>
        <w:t xml:space="preserve">i. </w:t>
      </w:r>
      <w:r w:rsidR="00140474" w:rsidRPr="00FE6B13">
        <w:rPr>
          <w:rFonts w:ascii="Times New Roman" w:hAnsi="Times New Roman"/>
          <w:sz w:val="24"/>
          <w:szCs w:val="24"/>
        </w:rPr>
        <w:t>Sakarya Üniversitesi, Fen Bilimleri Enstit</w:t>
      </w:r>
      <w:r w:rsidR="00140474">
        <w:rPr>
          <w:rFonts w:ascii="Times New Roman" w:hAnsi="Times New Roman"/>
          <w:sz w:val="24"/>
          <w:szCs w:val="24"/>
        </w:rPr>
        <w:t xml:space="preserve">üsü, Gıda Mühendisliği Bölümü, </w:t>
      </w:r>
      <w:r w:rsidR="0090415E">
        <w:rPr>
          <w:rFonts w:ascii="Times New Roman" w:hAnsi="Times New Roman"/>
          <w:sz w:val="24"/>
          <w:szCs w:val="24"/>
        </w:rPr>
        <w:t>Yüksek Lisans Tezi</w:t>
      </w:r>
      <w:r w:rsidR="00172981">
        <w:rPr>
          <w:rFonts w:ascii="Times New Roman" w:hAnsi="Times New Roman"/>
          <w:bCs/>
          <w:sz w:val="24"/>
          <w:szCs w:val="24"/>
        </w:rPr>
        <w:t>.</w:t>
      </w:r>
    </w:p>
    <w:p w:rsidR="00195DAE" w:rsidRDefault="00AC35CB"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eastAsia="Times New Roman" w:hAnsi="Times New Roman"/>
          <w:color w:val="222222"/>
          <w:sz w:val="24"/>
          <w:szCs w:val="24"/>
          <w:lang w:eastAsia="tr-TR"/>
        </w:rPr>
        <w:t>Banon, S.</w:t>
      </w:r>
      <w:r w:rsidR="00140474" w:rsidRPr="00032204">
        <w:rPr>
          <w:rFonts w:ascii="Times New Roman" w:eastAsia="Times New Roman" w:hAnsi="Times New Roman"/>
          <w:color w:val="222222"/>
          <w:sz w:val="24"/>
          <w:szCs w:val="24"/>
          <w:lang w:eastAsia="tr-TR"/>
        </w:rPr>
        <w:t xml:space="preserve"> Díaz, P., Rodríguez, M., Garrido, M. D., Price, A. </w:t>
      </w:r>
      <w:r w:rsidR="00DE65B8">
        <w:rPr>
          <w:rFonts w:ascii="Times New Roman" w:eastAsia="Times New Roman" w:hAnsi="Times New Roman"/>
          <w:color w:val="222222"/>
          <w:sz w:val="24"/>
          <w:szCs w:val="24"/>
          <w:lang w:eastAsia="tr-TR"/>
        </w:rPr>
        <w:t xml:space="preserve">2007. </w:t>
      </w:r>
      <w:r w:rsidR="00140474" w:rsidRPr="00032204">
        <w:rPr>
          <w:rFonts w:ascii="Times New Roman" w:eastAsia="Times New Roman" w:hAnsi="Times New Roman"/>
          <w:color w:val="222222"/>
          <w:sz w:val="24"/>
          <w:szCs w:val="24"/>
          <w:lang w:eastAsia="tr-TR"/>
        </w:rPr>
        <w:t xml:space="preserve">Ascorbate, green tea and grape seed extracts increase the shelf life of low sulphite beef patties. </w:t>
      </w:r>
      <w:r w:rsidR="00140474" w:rsidRPr="005556E3">
        <w:rPr>
          <w:rFonts w:ascii="Times New Roman" w:eastAsia="Times New Roman" w:hAnsi="Times New Roman"/>
          <w:iCs/>
          <w:color w:val="222222"/>
          <w:sz w:val="24"/>
          <w:szCs w:val="24"/>
          <w:lang w:eastAsia="tr-TR"/>
        </w:rPr>
        <w:t>Meat Sci.</w:t>
      </w:r>
      <w:r w:rsidR="00140474" w:rsidRPr="005556E3">
        <w:rPr>
          <w:rFonts w:ascii="Times New Roman" w:eastAsia="Times New Roman" w:hAnsi="Times New Roman"/>
          <w:color w:val="222222"/>
          <w:sz w:val="24"/>
          <w:szCs w:val="24"/>
          <w:lang w:eastAsia="tr-TR"/>
        </w:rPr>
        <w:t xml:space="preserve">, </w:t>
      </w:r>
      <w:r w:rsidR="00140474" w:rsidRPr="005556E3">
        <w:rPr>
          <w:rFonts w:ascii="Times New Roman" w:eastAsia="Times New Roman" w:hAnsi="Times New Roman"/>
          <w:iCs/>
          <w:color w:val="222222"/>
          <w:sz w:val="24"/>
          <w:szCs w:val="24"/>
          <w:lang w:eastAsia="tr-TR"/>
        </w:rPr>
        <w:t>77</w:t>
      </w:r>
      <w:r w:rsidR="00140474" w:rsidRPr="00032204">
        <w:rPr>
          <w:rFonts w:ascii="Times New Roman" w:eastAsia="Times New Roman" w:hAnsi="Times New Roman"/>
          <w:color w:val="222222"/>
          <w:sz w:val="24"/>
          <w:szCs w:val="24"/>
          <w:lang w:eastAsia="tr-TR"/>
        </w:rPr>
        <w:t>(4)</w:t>
      </w:r>
      <w:r w:rsidR="00140474">
        <w:rPr>
          <w:rFonts w:ascii="Times New Roman" w:eastAsia="Times New Roman" w:hAnsi="Times New Roman"/>
          <w:color w:val="222222"/>
          <w:sz w:val="24"/>
          <w:szCs w:val="24"/>
          <w:lang w:eastAsia="tr-TR"/>
        </w:rPr>
        <w:t>:</w:t>
      </w:r>
      <w:r>
        <w:rPr>
          <w:rFonts w:ascii="Times New Roman" w:eastAsia="Times New Roman" w:hAnsi="Times New Roman"/>
          <w:color w:val="222222"/>
          <w:sz w:val="24"/>
          <w:szCs w:val="24"/>
          <w:lang w:eastAsia="tr-TR"/>
        </w:rPr>
        <w:t xml:space="preserve"> 626-633</w:t>
      </w:r>
      <w:r w:rsidR="00195DAE">
        <w:rPr>
          <w:rFonts w:ascii="Times New Roman" w:eastAsia="Times New Roman" w:hAnsi="Times New Roman"/>
          <w:color w:val="222222"/>
          <w:sz w:val="24"/>
          <w:szCs w:val="24"/>
          <w:lang w:eastAsia="tr-TR"/>
        </w:rPr>
        <w:t>.</w:t>
      </w:r>
    </w:p>
    <w:p w:rsidR="00195DAE" w:rsidRDefault="00E27A6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noProof/>
          <w:sz w:val="24"/>
          <w:szCs w:val="24"/>
          <w:lang w:eastAsia="tr-TR"/>
        </w:rPr>
        <mc:AlternateContent>
          <mc:Choice Requires="wps">
            <w:drawing>
              <wp:anchor distT="0" distB="0" distL="114300" distR="114300" simplePos="0" relativeHeight="251730944" behindDoc="0" locked="0" layoutInCell="1" allowOverlap="1" wp14:anchorId="0B5F4474" wp14:editId="60D1DB86">
                <wp:simplePos x="0" y="0"/>
                <wp:positionH relativeFrom="column">
                  <wp:posOffset>-969241</wp:posOffset>
                </wp:positionH>
                <wp:positionV relativeFrom="paragraph">
                  <wp:posOffset>32154</wp:posOffset>
                </wp:positionV>
                <wp:extent cx="768350" cy="304800"/>
                <wp:effectExtent l="0" t="19050" r="127000" b="19050"/>
                <wp:wrapNone/>
                <wp:docPr id="35" name="Köşeleri Yuvarlanmış Dikdörtgen Belirtme Çizgisi 35"/>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08562B" w:rsidRPr="005F112D" w:rsidRDefault="0008562B" w:rsidP="00E27A62">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5F4474" id="Köşeleri Yuvarlanmış Dikdörtgen Belirtme Çizgisi 35" o:spid="_x0000_s1064" type="#_x0000_t62" style="position:absolute;left:0;text-align:left;margin-left:-76.3pt;margin-top:2.55pt;width:60.5pt;height:24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" adj="24216,6278" fillcolor="white [3201]" strokecolor="#4472c4 [3208]" strokeweight="1pt">
                <v:textbox>
                  <w:txbxContent>
                    <w:p w:rsidR="0008562B" w:rsidRPr="005F112D" w:rsidRDefault="0008562B" w:rsidP="00E27A62">
                      <w:pPr>
                        <w:jc w:val="center"/>
                        <w:rPr>
                          <w:b/>
                          <w:color w:val="FF0000"/>
                          <w:sz w:val="20"/>
                        </w:rPr>
                      </w:pPr>
                      <w:r w:rsidRPr="005F112D">
                        <w:rPr>
                          <w:b/>
                          <w:color w:val="FF0000"/>
                          <w:sz w:val="20"/>
                        </w:rPr>
                        <w:t>Bildiri</w:t>
                      </w:r>
                    </w:p>
                  </w:txbxContent>
                </v:textbox>
              </v:shape>
            </w:pict>
          </mc:Fallback>
        </mc:AlternateContent>
      </w:r>
      <w:r w:rsidR="00140474" w:rsidRPr="00032204">
        <w:rPr>
          <w:rFonts w:ascii="Times New Roman" w:hAnsi="Times New Roman"/>
          <w:sz w:val="24"/>
          <w:szCs w:val="24"/>
        </w:rPr>
        <w:t xml:space="preserve">Bariş, C. Çelik, H., Gökçay, E., Marsali, B. </w:t>
      </w:r>
      <w:r w:rsidR="00DE65B8">
        <w:rPr>
          <w:rFonts w:ascii="Times New Roman" w:hAnsi="Times New Roman"/>
          <w:sz w:val="24"/>
          <w:szCs w:val="24"/>
        </w:rPr>
        <w:t xml:space="preserve">1990. </w:t>
      </w:r>
      <w:r w:rsidR="00140474" w:rsidRPr="00032204">
        <w:rPr>
          <w:rFonts w:ascii="Times New Roman" w:hAnsi="Times New Roman"/>
          <w:sz w:val="24"/>
          <w:szCs w:val="24"/>
        </w:rPr>
        <w:t>Türkiye’de Bağcıl</w:t>
      </w:r>
      <w:r w:rsidR="00140474">
        <w:rPr>
          <w:rFonts w:ascii="Times New Roman" w:hAnsi="Times New Roman"/>
          <w:sz w:val="24"/>
          <w:szCs w:val="24"/>
        </w:rPr>
        <w:t>ığın Sorunları ve Çözüm Yolları.</w:t>
      </w:r>
      <w:r w:rsidR="00140474" w:rsidRPr="00032204">
        <w:rPr>
          <w:rFonts w:ascii="Times New Roman" w:hAnsi="Times New Roman"/>
          <w:sz w:val="24"/>
          <w:szCs w:val="24"/>
        </w:rPr>
        <w:t xml:space="preserve"> </w:t>
      </w:r>
      <w:r w:rsidR="00140474" w:rsidRPr="005556E3">
        <w:rPr>
          <w:rFonts w:ascii="Times New Roman" w:hAnsi="Times New Roman"/>
          <w:sz w:val="24"/>
          <w:szCs w:val="24"/>
        </w:rPr>
        <w:t>Türkiye Ziraat Müh. III. Tek. Kong.</w:t>
      </w:r>
      <w:r w:rsidR="00140474" w:rsidRPr="0080674E">
        <w:rPr>
          <w:rFonts w:ascii="Times New Roman" w:hAnsi="Times New Roman"/>
          <w:i/>
          <w:sz w:val="24"/>
          <w:szCs w:val="24"/>
        </w:rPr>
        <w:t xml:space="preserve">, </w:t>
      </w:r>
      <w:r w:rsidR="00140474" w:rsidRPr="005556E3">
        <w:rPr>
          <w:rFonts w:ascii="Times New Roman" w:hAnsi="Times New Roman"/>
          <w:sz w:val="24"/>
          <w:szCs w:val="24"/>
        </w:rPr>
        <w:t>Ankara</w:t>
      </w:r>
      <w:r w:rsidR="00140474" w:rsidRPr="0080674E">
        <w:rPr>
          <w:rFonts w:ascii="Times New Roman" w:hAnsi="Times New Roman"/>
          <w:i/>
          <w:sz w:val="24"/>
          <w:szCs w:val="24"/>
        </w:rPr>
        <w:t>,</w:t>
      </w:r>
      <w:r w:rsidR="00AC35CB">
        <w:rPr>
          <w:rFonts w:ascii="Times New Roman" w:hAnsi="Times New Roman"/>
          <w:sz w:val="24"/>
          <w:szCs w:val="24"/>
        </w:rPr>
        <w:t xml:space="preserve"> 432–480</w:t>
      </w:r>
      <w:r w:rsidR="00195DAE">
        <w:rPr>
          <w:rFonts w:ascii="Times New Roman" w:hAnsi="Times New Roman"/>
          <w:sz w:val="24"/>
          <w:szCs w:val="24"/>
        </w:rPr>
        <w:t>.</w:t>
      </w:r>
    </w:p>
    <w:p w:rsidR="00195DAE" w:rsidRDefault="00E27A62"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2992" behindDoc="0" locked="0" layoutInCell="1" allowOverlap="1" wp14:anchorId="6DDF8529" wp14:editId="33045BCC">
                <wp:simplePos x="0" y="0"/>
                <wp:positionH relativeFrom="column">
                  <wp:posOffset>-1121410</wp:posOffset>
                </wp:positionH>
                <wp:positionV relativeFrom="paragraph">
                  <wp:posOffset>125153</wp:posOffset>
                </wp:positionV>
                <wp:extent cx="1129145" cy="290946"/>
                <wp:effectExtent l="0" t="19050" r="185420" b="13970"/>
                <wp:wrapNone/>
                <wp:docPr id="38" name="Köşeleri Yuvarlanmış Dikdörtgen Belirtme Çizgisi 38"/>
                <wp:cNvGraphicFramePr/>
                <a:graphic xmlns:a="http://schemas.openxmlformats.org/drawingml/2006/main">
                  <a:graphicData uri="http://schemas.microsoft.com/office/word/2010/wordprocessingShape">
                    <wps:wsp>
                      <wps:cNvSpPr/>
                      <wps:spPr>
                        <a:xfrm>
                          <a:off x="0" y="0"/>
                          <a:ext cx="1129145" cy="290946"/>
                        </a:xfrm>
                        <a:prstGeom prst="wedgeRoundRectCallout">
                          <a:avLst>
                            <a:gd name="adj1" fmla="val 62112"/>
                            <a:gd name="adj2" fmla="val -20935"/>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08562B" w:rsidRPr="005F112D" w:rsidRDefault="0008562B" w:rsidP="00E27A62">
                            <w:pPr>
                              <w:jc w:val="center"/>
                              <w:rPr>
                                <w:b/>
                                <w:color w:val="FF0000"/>
                                <w:sz w:val="18"/>
                              </w:rPr>
                            </w:pPr>
                            <w:r w:rsidRPr="005F112D">
                              <w:rPr>
                                <w:b/>
                                <w:color w:val="FF0000"/>
                                <w:sz w:val="18"/>
                              </w:rPr>
                              <w:t>Kitap içinde bölüm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F8529" id="Köşeleri Yuvarlanmış Dikdörtgen Belirtme Çizgisi 38" o:spid="_x0000_s1065" type="#_x0000_t62" style="position:absolute;left:0;text-align:left;margin-left:-88.3pt;margin-top:9.85pt;width:88.9pt;height:2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" adj="24216,6278" fillcolor="white [3201]" strokecolor="#4472c4 [3208]" strokeweight="1pt">
                <v:textbox>
                  <w:txbxContent>
                    <w:p w:rsidR="0008562B" w:rsidRPr="005F112D" w:rsidRDefault="0008562B" w:rsidP="00E27A62">
                      <w:pPr>
                        <w:jc w:val="center"/>
                        <w:rPr>
                          <w:b/>
                          <w:color w:val="FF0000"/>
                          <w:sz w:val="18"/>
                        </w:rPr>
                      </w:pPr>
                      <w:r w:rsidRPr="005F112D">
                        <w:rPr>
                          <w:b/>
                          <w:color w:val="FF0000"/>
                          <w:sz w:val="18"/>
                        </w:rPr>
                        <w:t>Kitap içinde bölüm</w:t>
                      </w:r>
                    </w:p>
                  </w:txbxContent>
                </v:textbox>
              </v:shape>
            </w:pict>
          </mc:Fallback>
        </mc:AlternateContent>
      </w:r>
      <w:r w:rsidR="00AC35CB">
        <w:rPr>
          <w:rFonts w:ascii="Times New Roman" w:hAnsi="Times New Roman"/>
          <w:sz w:val="24"/>
          <w:szCs w:val="24"/>
        </w:rPr>
        <w:t xml:space="preserve">Bilgehan, H. </w:t>
      </w:r>
      <w:r w:rsidR="00DE65B8">
        <w:rPr>
          <w:rFonts w:ascii="Times New Roman" w:hAnsi="Times New Roman"/>
          <w:sz w:val="24"/>
          <w:szCs w:val="24"/>
        </w:rPr>
        <w:t xml:space="preserve">1995. </w:t>
      </w:r>
      <w:r w:rsidR="00140474">
        <w:rPr>
          <w:rFonts w:ascii="Times New Roman" w:hAnsi="Times New Roman"/>
          <w:iCs/>
          <w:sz w:val="24"/>
          <w:szCs w:val="24"/>
        </w:rPr>
        <w:t>Clostridium difficile</w:t>
      </w:r>
      <w:r w:rsidR="00140474">
        <w:rPr>
          <w:rFonts w:ascii="Times New Roman" w:hAnsi="Times New Roman"/>
          <w:sz w:val="24"/>
          <w:szCs w:val="24"/>
        </w:rPr>
        <w:t xml:space="preserve">. İçinde: </w:t>
      </w:r>
      <w:r w:rsidR="00140474" w:rsidRPr="005556E3">
        <w:rPr>
          <w:rFonts w:ascii="Times New Roman" w:hAnsi="Times New Roman"/>
          <w:sz w:val="24"/>
          <w:szCs w:val="24"/>
        </w:rPr>
        <w:t>Klinik Mikrobiyoloji-Özel Bakteriyoloji ve Bakteri Enfeksiyonları</w:t>
      </w:r>
      <w:r w:rsidR="00140474" w:rsidRPr="005556E3">
        <w:rPr>
          <w:rFonts w:ascii="Times New Roman" w:hAnsi="Times New Roman"/>
          <w:iCs/>
          <w:sz w:val="24"/>
          <w:szCs w:val="24"/>
        </w:rPr>
        <w:t>.</w:t>
      </w:r>
      <w:r w:rsidR="00140474">
        <w:rPr>
          <w:rFonts w:ascii="Times New Roman" w:hAnsi="Times New Roman"/>
          <w:i/>
          <w:iCs/>
          <w:sz w:val="24"/>
          <w:szCs w:val="24"/>
        </w:rPr>
        <w:t xml:space="preserve"> </w:t>
      </w:r>
      <w:r w:rsidR="00140474">
        <w:rPr>
          <w:rFonts w:ascii="Times New Roman" w:hAnsi="Times New Roman"/>
          <w:sz w:val="24"/>
          <w:szCs w:val="24"/>
        </w:rPr>
        <w:t>10. Baskı, Barış Yayınları Fakülteler</w:t>
      </w:r>
      <w:r w:rsidR="00AC35CB">
        <w:rPr>
          <w:rFonts w:ascii="Times New Roman" w:hAnsi="Times New Roman"/>
          <w:sz w:val="24"/>
          <w:szCs w:val="24"/>
        </w:rPr>
        <w:t xml:space="preserve"> Kitapevi, İzmir, 361-363</w:t>
      </w:r>
      <w:r w:rsidR="00195DAE">
        <w:rPr>
          <w:rFonts w:ascii="Times New Roman" w:hAnsi="Times New Roman"/>
          <w:sz w:val="24"/>
          <w:szCs w:val="24"/>
        </w:rPr>
        <w:t>.</w:t>
      </w:r>
    </w:p>
    <w:p w:rsidR="00195DAE" w:rsidRDefault="005F112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7088" behindDoc="0" locked="0" layoutInCell="1" allowOverlap="1" wp14:anchorId="49427C26" wp14:editId="16A18BE2">
                <wp:simplePos x="0" y="0"/>
                <wp:positionH relativeFrom="column">
                  <wp:posOffset>-1031760</wp:posOffset>
                </wp:positionH>
                <wp:positionV relativeFrom="paragraph">
                  <wp:posOffset>91325</wp:posOffset>
                </wp:positionV>
                <wp:extent cx="519430" cy="290830"/>
                <wp:effectExtent l="0" t="19050" r="661670" b="13970"/>
                <wp:wrapNone/>
                <wp:docPr id="43" name="Köşeleri Yuvarlanmış Dikdörtgen Belirtme Çizgisi 43"/>
                <wp:cNvGraphicFramePr/>
                <a:graphic xmlns:a="http://schemas.openxmlformats.org/drawingml/2006/main">
                  <a:graphicData uri="http://schemas.microsoft.com/office/word/2010/wordprocessingShape">
                    <wps:wsp>
                      <wps:cNvSpPr/>
                      <wps:spPr>
                        <a:xfrm>
                          <a:off x="0" y="0"/>
                          <a:ext cx="519430" cy="290830"/>
                        </a:xfrm>
                        <a:prstGeom prst="wedgeRoundRectCallout">
                          <a:avLst>
                            <a:gd name="adj1" fmla="val 171469"/>
                            <a:gd name="adj2" fmla="val -13789"/>
                            <a:gd name="adj3" fmla="val 16667"/>
                          </a:avLst>
                        </a:prstGeom>
                        <a:solidFill>
                          <a:sysClr val="window" lastClr="FFFFFF"/>
                        </a:solidFill>
                        <a:ln w="12700" cap="flat" cmpd="sng" algn="ctr">
                          <a:solidFill>
                            <a:srgbClr val="4472C4"/>
                          </a:solidFill>
                          <a:prstDash val="solid"/>
                          <a:miter lim="800000"/>
                        </a:ln>
                        <a:effectLst/>
                      </wps:spPr>
                      <wps:txbx>
                        <w:txbxContent>
                          <w:p w:rsidR="0008562B" w:rsidRPr="005F112D" w:rsidRDefault="0008562B" w:rsidP="005F112D">
                            <w:pPr>
                              <w:jc w:val="center"/>
                              <w:rPr>
                                <w:b/>
                                <w:color w:val="FF0000"/>
                                <w:sz w:val="18"/>
                              </w:rPr>
                            </w:pPr>
                            <w:r>
                              <w:rPr>
                                <w:b/>
                                <w:color w:val="FF0000"/>
                                <w:sz w:val="18"/>
                              </w:rPr>
                              <w:t>Kitap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7C26" id="Köşeleri Yuvarlanmış Dikdörtgen Belirtme Çizgisi 43" o:spid="_x0000_s1066" type="#_x0000_t62" style="position:absolute;left:0;text-align:left;margin-left:-81.25pt;margin-top:7.2pt;width:40.9pt;height:2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" adj="47837,7822" fillcolor="window" strokecolor="#4472c4" strokeweight="1pt">
                <v:textbox>
                  <w:txbxContent>
                    <w:p w:rsidR="0008562B" w:rsidRPr="005F112D" w:rsidRDefault="0008562B" w:rsidP="005F112D">
                      <w:pPr>
                        <w:jc w:val="center"/>
                        <w:rPr>
                          <w:b/>
                          <w:color w:val="FF0000"/>
                          <w:sz w:val="18"/>
                        </w:rPr>
                      </w:pPr>
                      <w:r>
                        <w:rPr>
                          <w:b/>
                          <w:color w:val="FF0000"/>
                          <w:sz w:val="18"/>
                        </w:rPr>
                        <w:t>Kitap</w:t>
                      </w:r>
                    </w:p>
                  </w:txbxContent>
                </v:textbox>
              </v:shape>
            </w:pict>
          </mc:Fallback>
        </mc:AlternateContent>
      </w:r>
      <w:r w:rsidR="00140474" w:rsidRPr="00032204">
        <w:rPr>
          <w:rFonts w:ascii="Times New Roman" w:eastAsia="TimesNewRoman" w:hAnsi="Times New Roman"/>
          <w:sz w:val="24"/>
          <w:szCs w:val="24"/>
        </w:rPr>
        <w:t>Cemeroğlu, B.</w:t>
      </w:r>
      <w:r w:rsidR="00AC35CB">
        <w:rPr>
          <w:rFonts w:ascii="Times New Roman" w:eastAsia="TimesNewRoman" w:hAnsi="Times New Roman"/>
          <w:sz w:val="24"/>
          <w:szCs w:val="24"/>
        </w:rPr>
        <w:t xml:space="preserve"> </w:t>
      </w:r>
      <w:r w:rsidR="00DE65B8">
        <w:rPr>
          <w:rFonts w:ascii="Times New Roman" w:eastAsia="TimesNewRoman" w:hAnsi="Times New Roman"/>
          <w:sz w:val="24"/>
          <w:szCs w:val="24"/>
        </w:rPr>
        <w:t xml:space="preserve">2013a. </w:t>
      </w:r>
      <w:r w:rsidR="00140474" w:rsidRPr="00032204">
        <w:rPr>
          <w:rFonts w:ascii="Times New Roman" w:eastAsia="TimesNewRoman" w:hAnsi="Times New Roman"/>
          <w:sz w:val="24"/>
          <w:szCs w:val="24"/>
        </w:rPr>
        <w:t>Meyve ve Sebze İşleme Tek</w:t>
      </w:r>
      <w:r w:rsidR="00140474">
        <w:rPr>
          <w:rFonts w:ascii="Times New Roman" w:eastAsia="TimesNewRoman" w:hAnsi="Times New Roman"/>
          <w:sz w:val="24"/>
          <w:szCs w:val="24"/>
        </w:rPr>
        <w:t>nolojisi,</w:t>
      </w:r>
      <w:r w:rsidR="00140474" w:rsidRPr="00032204">
        <w:rPr>
          <w:rFonts w:ascii="Times New Roman" w:eastAsia="TimesNewRoman" w:hAnsi="Times New Roman"/>
          <w:sz w:val="24"/>
          <w:szCs w:val="24"/>
        </w:rPr>
        <w:t xml:space="preserve"> 1</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xml:space="preserve"> 1-236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eastAsia="TimesNew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39136" behindDoc="0" locked="0" layoutInCell="1" allowOverlap="1" wp14:anchorId="4E801AEB" wp14:editId="23957D98">
                <wp:simplePos x="0" y="0"/>
                <wp:positionH relativeFrom="column">
                  <wp:posOffset>5313045</wp:posOffset>
                </wp:positionH>
                <wp:positionV relativeFrom="paragraph">
                  <wp:posOffset>246380</wp:posOffset>
                </wp:positionV>
                <wp:extent cx="768350" cy="304800"/>
                <wp:effectExtent l="133350" t="0" r="12700" b="342900"/>
                <wp:wrapNone/>
                <wp:docPr id="44" name="Köşeleri Yuvarlanmış Dikdörtgen Belirtme Çizgisi 44"/>
                <wp:cNvGraphicFramePr/>
                <a:graphic xmlns:a="http://schemas.openxmlformats.org/drawingml/2006/main">
                  <a:graphicData uri="http://schemas.microsoft.com/office/word/2010/wordprocessingShape">
                    <wps:wsp>
                      <wps:cNvSpPr/>
                      <wps:spPr>
                        <a:xfrm>
                          <a:off x="0" y="0"/>
                          <a:ext cx="768350" cy="304800"/>
                        </a:xfrm>
                        <a:prstGeom prst="wedgeRoundRectCallout">
                          <a:avLst>
                            <a:gd name="adj1" fmla="val -62418"/>
                            <a:gd name="adj2" fmla="val 139576"/>
                            <a:gd name="adj3" fmla="val 16667"/>
                          </a:avLst>
                        </a:prstGeom>
                        <a:solidFill>
                          <a:sysClr val="window" lastClr="FFFFFF"/>
                        </a:solidFill>
                        <a:ln w="12700" cap="flat" cmpd="sng" algn="ctr">
                          <a:solidFill>
                            <a:srgbClr val="4472C4"/>
                          </a:solidFill>
                          <a:prstDash val="solid"/>
                          <a:miter lim="800000"/>
                        </a:ln>
                        <a:effectLst/>
                      </wps:spPr>
                      <wps:txbx>
                        <w:txbxContent>
                          <w:p w:rsidR="0008562B" w:rsidRPr="005F112D" w:rsidRDefault="0008562B" w:rsidP="005F112D">
                            <w:pPr>
                              <w:jc w:val="center"/>
                              <w:rPr>
                                <w:b/>
                                <w:color w:val="FF0000"/>
                                <w:sz w:val="20"/>
                              </w:rPr>
                            </w:pPr>
                            <w:r w:rsidRPr="005F112D">
                              <w:rPr>
                                <w:b/>
                                <w:color w:val="FF0000"/>
                                <w:sz w:val="20"/>
                              </w:rPr>
                              <w:t>Bildiri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01AEB" id="Köşeleri Yuvarlanmış Dikdörtgen Belirtme Çizgisi 44" o:spid="_x0000_s1067" type="#_x0000_t62" style="position:absolute;left:0;text-align:left;margin-left:418.35pt;margin-top:19.4pt;width:60.5pt;height:2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" adj="-2682,40948" fillcolor="window" strokecolor="#4472c4" strokeweight="1pt">
                <v:textbox>
                  <w:txbxContent>
                    <w:p w:rsidR="0008562B" w:rsidRPr="005F112D" w:rsidRDefault="0008562B" w:rsidP="005F112D">
                      <w:pPr>
                        <w:jc w:val="center"/>
                        <w:rPr>
                          <w:b/>
                          <w:color w:val="FF0000"/>
                          <w:sz w:val="20"/>
                        </w:rPr>
                      </w:pPr>
                      <w:r w:rsidRPr="005F112D">
                        <w:rPr>
                          <w:b/>
                          <w:color w:val="FF0000"/>
                          <w:sz w:val="20"/>
                        </w:rPr>
                        <w:t>Bildiri</w:t>
                      </w:r>
                    </w:p>
                  </w:txbxContent>
                </v:textbox>
              </v:shape>
            </w:pict>
          </mc:Fallback>
        </mc:AlternateContent>
      </w:r>
      <w:r w:rsidR="00140474" w:rsidRPr="00032204">
        <w:rPr>
          <w:rFonts w:ascii="Times New Roman" w:eastAsia="TimesNewRoman" w:hAnsi="Times New Roman"/>
          <w:sz w:val="24"/>
          <w:szCs w:val="24"/>
        </w:rPr>
        <w:t xml:space="preserve">Cemeroğlu, B. </w:t>
      </w:r>
      <w:r w:rsidR="00DE65B8">
        <w:rPr>
          <w:rFonts w:ascii="Times New Roman" w:eastAsia="TimesNewRoman" w:hAnsi="Times New Roman"/>
          <w:sz w:val="24"/>
          <w:szCs w:val="24"/>
        </w:rPr>
        <w:t xml:space="preserve">2013b. </w:t>
      </w:r>
      <w:r w:rsidR="00140474" w:rsidRPr="00032204">
        <w:rPr>
          <w:rFonts w:ascii="Times New Roman" w:eastAsia="TimesNewRoman" w:hAnsi="Times New Roman"/>
          <w:sz w:val="24"/>
          <w:szCs w:val="24"/>
        </w:rPr>
        <w:t>Me</w:t>
      </w:r>
      <w:r w:rsidR="00140474">
        <w:rPr>
          <w:rFonts w:ascii="Times New Roman" w:eastAsia="TimesNewRoman" w:hAnsi="Times New Roman"/>
          <w:sz w:val="24"/>
          <w:szCs w:val="24"/>
        </w:rPr>
        <w:t>yve ve Sebze İşleme Teknolojisi,</w:t>
      </w:r>
      <w:r w:rsidR="00140474" w:rsidRPr="00032204">
        <w:rPr>
          <w:rFonts w:ascii="Times New Roman" w:eastAsia="TimesNewRoman" w:hAnsi="Times New Roman"/>
          <w:sz w:val="24"/>
          <w:szCs w:val="24"/>
        </w:rPr>
        <w:t xml:space="preserve"> 2</w:t>
      </w:r>
      <w:r w:rsidR="00140474" w:rsidRPr="00032204">
        <w:rPr>
          <w:rFonts w:ascii="Times New Roman" w:hAnsi="Times New Roman"/>
          <w:sz w:val="24"/>
          <w:szCs w:val="24"/>
        </w:rPr>
        <w:t xml:space="preserve">.Cilt. </w:t>
      </w:r>
      <w:r w:rsidR="00140474" w:rsidRPr="005556E3">
        <w:rPr>
          <w:rFonts w:ascii="Times New Roman" w:hAnsi="Times New Roman"/>
          <w:sz w:val="24"/>
          <w:szCs w:val="24"/>
        </w:rPr>
        <w:t>Kültür ve Turizm Bakanlı</w:t>
      </w:r>
      <w:r w:rsidR="00140474" w:rsidRPr="005556E3">
        <w:rPr>
          <w:rFonts w:ascii="Times New Roman" w:eastAsia="TTE15FD338t00" w:hAnsi="Times New Roman"/>
          <w:sz w:val="24"/>
          <w:szCs w:val="24"/>
        </w:rPr>
        <w:t>ğ</w:t>
      </w:r>
      <w:r w:rsidR="00140474" w:rsidRPr="005556E3">
        <w:rPr>
          <w:rFonts w:ascii="Times New Roman" w:hAnsi="Times New Roman"/>
          <w:sz w:val="24"/>
          <w:szCs w:val="24"/>
        </w:rPr>
        <w:t>ı Yayınları</w:t>
      </w:r>
      <w:r w:rsidR="00AC35CB">
        <w:rPr>
          <w:rFonts w:ascii="Times New Roman" w:hAnsi="Times New Roman"/>
          <w:sz w:val="24"/>
          <w:szCs w:val="24"/>
        </w:rPr>
        <w:t>, 479-626</w:t>
      </w:r>
      <w:r w:rsidR="00195DAE">
        <w:rPr>
          <w:rFonts w:ascii="Times New Roman" w:eastAsia="TimesNewRoman" w:hAnsi="Times New Roman"/>
          <w:sz w:val="24"/>
          <w:szCs w:val="24"/>
        </w:rPr>
        <w:t>.</w:t>
      </w:r>
    </w:p>
    <w:p w:rsidR="00195DAE" w:rsidRDefault="00C47B6D" w:rsidP="00195DAE">
      <w:pPr>
        <w:tabs>
          <w:tab w:val="left" w:pos="426"/>
        </w:tabs>
        <w:spacing w:before="120" w:after="120" w:line="240" w:lineRule="auto"/>
        <w:ind w:left="426" w:hanging="426"/>
        <w:jc w:val="both"/>
        <w:rPr>
          <w:rFonts w:ascii="Times New Roman" w:hAnsi="Times New Roman"/>
          <w:sz w:val="24"/>
          <w:szCs w:val="24"/>
        </w:rPr>
      </w:pPr>
      <w:r>
        <w:rPr>
          <w:rFonts w:ascii="Times New Roman" w:hAnsi="Times New Roman"/>
          <w:noProof/>
          <w:sz w:val="24"/>
          <w:szCs w:val="24"/>
          <w:lang w:eastAsia="tr-TR"/>
        </w:rPr>
        <mc:AlternateContent>
          <mc:Choice Requires="wps">
            <w:drawing>
              <wp:anchor distT="0" distB="0" distL="114300" distR="114300" simplePos="0" relativeHeight="251766784" behindDoc="0" locked="0" layoutInCell="1" allowOverlap="1" wp14:anchorId="38FFE9FD" wp14:editId="4CC06A79">
                <wp:simplePos x="0" y="0"/>
                <wp:positionH relativeFrom="column">
                  <wp:posOffset>-1341755</wp:posOffset>
                </wp:positionH>
                <wp:positionV relativeFrom="paragraph">
                  <wp:posOffset>549275</wp:posOffset>
                </wp:positionV>
                <wp:extent cx="1085850" cy="1276350"/>
                <wp:effectExtent l="0" t="857250" r="304800" b="19050"/>
                <wp:wrapNone/>
                <wp:docPr id="39" name="Köşeleri Yuvarlanmış Dikdörtgen Belirtme Çizgisi 39"/>
                <wp:cNvGraphicFramePr/>
                <a:graphic xmlns:a="http://schemas.openxmlformats.org/drawingml/2006/main">
                  <a:graphicData uri="http://schemas.microsoft.com/office/word/2010/wordprocessingShape">
                    <wps:wsp>
                      <wps:cNvSpPr/>
                      <wps:spPr>
                        <a:xfrm>
                          <a:off x="0" y="0"/>
                          <a:ext cx="1085850" cy="1276350"/>
                        </a:xfrm>
                        <a:prstGeom prst="wedgeRoundRectCallout">
                          <a:avLst>
                            <a:gd name="adj1" fmla="val 72782"/>
                            <a:gd name="adj2" fmla="val -114200"/>
                            <a:gd name="adj3" fmla="val 16667"/>
                          </a:avLst>
                        </a:prstGeom>
                        <a:solidFill>
                          <a:sysClr val="window" lastClr="FFFFFF"/>
                        </a:solidFill>
                        <a:ln w="12700" cap="flat" cmpd="sng" algn="ctr">
                          <a:solidFill>
                            <a:srgbClr val="5B9BD5"/>
                          </a:solidFill>
                          <a:prstDash val="solid"/>
                          <a:miter lim="800000"/>
                        </a:ln>
                        <a:effectLst/>
                      </wps:spPr>
                      <wps:txbx>
                        <w:txbxContent>
                          <w:p w:rsidR="0008562B" w:rsidRPr="005F112D" w:rsidRDefault="0008562B" w:rsidP="00C47B6D">
                            <w:pPr>
                              <w:jc w:val="center"/>
                              <w:rPr>
                                <w:b/>
                                <w:color w:val="FF0000"/>
                                <w:sz w:val="16"/>
                              </w:rPr>
                            </w:pPr>
                            <w:r w:rsidRPr="005F112D">
                              <w:rPr>
                                <w:b/>
                                <w:color w:val="FF0000"/>
                                <w:sz w:val="16"/>
                              </w:rPr>
                              <w:t>Aynı yazar(lar)ın aynı yıla ait birden fazla yayınına atıf yapıldıysa 2013a, 2013b şeklinde belirtiniz. Tez içinde ilgili yerde de aynı şekilde kullanınız.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E9FD" id="Köşeleri Yuvarlanmış Dikdörtgen Belirtme Çizgisi 39" o:spid="_x0000_s1068" type="#_x0000_t62" style="position:absolute;left:0;text-align:left;margin-left:-105.65pt;margin-top:43.25pt;width:85.5pt;height:10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" adj="26521,-13867" fillcolor="window" strokecolor="#5b9bd5" strokeweight="1pt">
                <v:textbox>
                  <w:txbxContent>
                    <w:p w:rsidR="0008562B" w:rsidRPr="005F112D" w:rsidRDefault="0008562B" w:rsidP="00C47B6D">
                      <w:pPr>
                        <w:jc w:val="center"/>
                        <w:rPr>
                          <w:b/>
                          <w:color w:val="FF0000"/>
                          <w:sz w:val="16"/>
                        </w:rPr>
                      </w:pPr>
                      <w:r w:rsidRPr="005F112D">
                        <w:rPr>
                          <w:b/>
                          <w:color w:val="FF0000"/>
                          <w:sz w:val="16"/>
                        </w:rPr>
                        <w:t>Aynı yazar(lar)ın aynı yıla ait birden fazla yayınına atıf yapıldıysa 2013a, 2013b şeklinde belirtiniz. Tez içinde ilgili yerde de aynı şekilde kullanınız.</w:t>
                      </w:r>
                    </w:p>
                  </w:txbxContent>
                </v:textbox>
              </v:shape>
            </w:pict>
          </mc:Fallback>
        </mc:AlternateContent>
      </w:r>
      <w:r w:rsidR="004A2989">
        <w:rPr>
          <w:rFonts w:ascii="Times New Roman" w:hAnsi="Times New Roman"/>
          <w:sz w:val="24"/>
          <w:szCs w:val="24"/>
        </w:rPr>
        <w:t>Uzun, İ.</w:t>
      </w:r>
      <w:r w:rsidR="00140474" w:rsidRPr="00032204">
        <w:rPr>
          <w:rFonts w:ascii="Times New Roman" w:hAnsi="Times New Roman"/>
          <w:sz w:val="24"/>
          <w:szCs w:val="24"/>
        </w:rPr>
        <w:t xml:space="preserve"> Bayır, A. </w:t>
      </w:r>
      <w:r w:rsidR="00C1418E">
        <w:rPr>
          <w:rFonts w:ascii="Times New Roman" w:hAnsi="Times New Roman"/>
          <w:sz w:val="24"/>
          <w:szCs w:val="24"/>
        </w:rPr>
        <w:t xml:space="preserve">2008. </w:t>
      </w:r>
      <w:r w:rsidR="00140474" w:rsidRPr="00032204">
        <w:rPr>
          <w:rFonts w:ascii="Times New Roman" w:hAnsi="Times New Roman"/>
          <w:sz w:val="24"/>
          <w:szCs w:val="24"/>
        </w:rPr>
        <w:t xml:space="preserve">Bazı saraplık üzüm çekirdeği ekstrelerinin toplam fenolik içerikleri ve etkili antiradikallerinin belirlenmesi. </w:t>
      </w:r>
      <w:r w:rsidR="00140474" w:rsidRPr="005556E3">
        <w:rPr>
          <w:rFonts w:ascii="Times New Roman" w:hAnsi="Times New Roman"/>
          <w:iCs/>
          <w:sz w:val="24"/>
          <w:szCs w:val="24"/>
        </w:rPr>
        <w:t>Ulusal Bağcılık-Sarap Sempozyumu ve Sergisi</w:t>
      </w:r>
      <w:r w:rsidR="00140474" w:rsidRPr="005556E3">
        <w:rPr>
          <w:rFonts w:ascii="Times New Roman" w:hAnsi="Times New Roman"/>
          <w:sz w:val="24"/>
          <w:szCs w:val="24"/>
        </w:rPr>
        <w:t xml:space="preserve"> Bildiriler Kitabı, Denizli, </w:t>
      </w:r>
      <w:r w:rsidR="004A2989">
        <w:rPr>
          <w:rFonts w:ascii="Times New Roman" w:hAnsi="Times New Roman"/>
          <w:sz w:val="24"/>
          <w:szCs w:val="24"/>
        </w:rPr>
        <w:t>93-102</w:t>
      </w:r>
      <w:r w:rsidR="00300BE0">
        <w:rPr>
          <w:rFonts w:ascii="Times New Roman" w:hAnsi="Times New Roman"/>
          <w:sz w:val="24"/>
          <w:szCs w:val="24"/>
        </w:rPr>
        <w:t>.</w:t>
      </w:r>
    </w:p>
    <w:p w:rsidR="00140474" w:rsidRPr="00195DAE" w:rsidRDefault="00641392" w:rsidP="00195DAE">
      <w:pPr>
        <w:tabs>
          <w:tab w:val="left" w:pos="426"/>
        </w:tabs>
        <w:spacing w:before="120" w:after="120" w:line="240" w:lineRule="auto"/>
        <w:ind w:left="426" w:hanging="426"/>
        <w:jc w:val="both"/>
        <w:rPr>
          <w:rFonts w:ascii="Times New Roman" w:eastAsia="Times New Roman" w:hAnsi="Times New Roman"/>
          <w:color w:val="222222"/>
          <w:sz w:val="24"/>
          <w:szCs w:val="24"/>
          <w:lang w:eastAsia="tr-TR"/>
        </w:rPr>
      </w:pPr>
      <w:r>
        <w:rPr>
          <w:rFonts w:ascii="Times New Roman" w:hAnsi="Times New Roman"/>
          <w:sz w:val="24"/>
          <w:szCs w:val="24"/>
        </w:rPr>
        <w:t>Yi, W.</w:t>
      </w:r>
      <w:r w:rsidR="004A2989">
        <w:rPr>
          <w:rFonts w:ascii="Times New Roman" w:hAnsi="Times New Roman"/>
          <w:sz w:val="24"/>
          <w:szCs w:val="24"/>
        </w:rPr>
        <w:t xml:space="preserve"> </w:t>
      </w:r>
      <w:r w:rsidR="00140474">
        <w:rPr>
          <w:rFonts w:ascii="Times New Roman" w:hAnsi="Times New Roman"/>
          <w:sz w:val="24"/>
          <w:szCs w:val="24"/>
        </w:rPr>
        <w:t>Fischer, J., Akoh, C.</w:t>
      </w:r>
      <w:r w:rsidR="00140474" w:rsidRPr="00032204">
        <w:rPr>
          <w:rFonts w:ascii="Times New Roman" w:hAnsi="Times New Roman"/>
          <w:sz w:val="24"/>
          <w:szCs w:val="24"/>
        </w:rPr>
        <w:t xml:space="preserve">C. </w:t>
      </w:r>
      <w:r w:rsidR="00C1418E">
        <w:rPr>
          <w:rFonts w:ascii="Times New Roman" w:hAnsi="Times New Roman"/>
          <w:sz w:val="24"/>
          <w:szCs w:val="24"/>
        </w:rPr>
        <w:t xml:space="preserve">2005. </w:t>
      </w:r>
      <w:r w:rsidR="00140474" w:rsidRPr="00032204">
        <w:rPr>
          <w:rFonts w:ascii="Times New Roman" w:hAnsi="Times New Roman"/>
          <w:sz w:val="24"/>
          <w:szCs w:val="24"/>
        </w:rPr>
        <w:t xml:space="preserve">Study of anticancer activities of muscadine grape phenolics in vitro. </w:t>
      </w:r>
      <w:r w:rsidR="00140474" w:rsidRPr="005556E3">
        <w:rPr>
          <w:rFonts w:ascii="Times New Roman" w:hAnsi="Times New Roman"/>
          <w:sz w:val="24"/>
          <w:szCs w:val="24"/>
        </w:rPr>
        <w:t>J. Agric. Food Chem., 53(</w:t>
      </w:r>
      <w:r w:rsidR="004A2989">
        <w:rPr>
          <w:rFonts w:ascii="Times New Roman" w:hAnsi="Times New Roman"/>
          <w:sz w:val="24"/>
          <w:szCs w:val="24"/>
        </w:rPr>
        <w:t>22), 8804-8812</w:t>
      </w:r>
      <w:r>
        <w:rPr>
          <w:rFonts w:ascii="Times New Roman" w:hAnsi="Times New Roman"/>
          <w:sz w:val="24"/>
          <w:szCs w:val="24"/>
        </w:rPr>
        <w:t>.</w:t>
      </w:r>
    </w:p>
    <w:p w:rsidR="00CD3746" w:rsidRDefault="00CD3746" w:rsidP="00140474">
      <w:pPr>
        <w:tabs>
          <w:tab w:val="left" w:pos="1000"/>
        </w:tabs>
        <w:ind w:left="1015" w:right="222" w:hanging="852"/>
        <w:jc w:val="both"/>
        <w:rPr>
          <w:sz w:val="24"/>
          <w:szCs w:val="24"/>
        </w:rPr>
      </w:pPr>
    </w:p>
    <w:p w:rsidR="0010367F" w:rsidRDefault="005F112D" w:rsidP="00CD3746">
      <w:pPr>
        <w:ind w:left="1015"/>
        <w:rPr>
          <w:sz w:val="24"/>
          <w:szCs w:val="24"/>
        </w:rPr>
      </w:pPr>
      <w:r>
        <w:rPr>
          <w:noProof/>
          <w:sz w:val="24"/>
          <w:szCs w:val="24"/>
          <w:lang w:eastAsia="tr-TR"/>
        </w:rPr>
        <mc:AlternateContent>
          <mc:Choice Requires="wps">
            <w:drawing>
              <wp:anchor distT="0" distB="0" distL="114300" distR="114300" simplePos="0" relativeHeight="251740160" behindDoc="0" locked="0" layoutInCell="1" allowOverlap="1" wp14:anchorId="0CC17C73" wp14:editId="75D00F1B">
                <wp:simplePos x="0" y="0"/>
                <wp:positionH relativeFrom="column">
                  <wp:posOffset>97155</wp:posOffset>
                </wp:positionH>
                <wp:positionV relativeFrom="paragraph">
                  <wp:posOffset>24765</wp:posOffset>
                </wp:positionV>
                <wp:extent cx="5984875" cy="886460"/>
                <wp:effectExtent l="0" t="381000" r="15875" b="27940"/>
                <wp:wrapNone/>
                <wp:docPr id="45" name="Köşeleri Yuvarlanmış Dikdörtgen Belirtme Çizgisi 45"/>
                <wp:cNvGraphicFramePr/>
                <a:graphic xmlns:a="http://schemas.openxmlformats.org/drawingml/2006/main">
                  <a:graphicData uri="http://schemas.microsoft.com/office/word/2010/wordprocessingShape">
                    <wps:wsp>
                      <wps:cNvSpPr/>
                      <wps:spPr>
                        <a:xfrm>
                          <a:off x="0" y="0"/>
                          <a:ext cx="5984875" cy="886460"/>
                        </a:xfrm>
                        <a:prstGeom prst="wedgeRoundRectCallout">
                          <a:avLst>
                            <a:gd name="adj1" fmla="val -21257"/>
                            <a:gd name="adj2" fmla="val -91889"/>
                            <a:gd name="adj3" fmla="val 16667"/>
                          </a:avLst>
                        </a:prstGeom>
                      </wps:spPr>
                      <wps:style>
                        <a:lnRef idx="2">
                          <a:schemeClr val="accent5"/>
                        </a:lnRef>
                        <a:fillRef idx="1">
                          <a:schemeClr val="lt1"/>
                        </a:fillRef>
                        <a:effectRef idx="0">
                          <a:schemeClr val="accent5"/>
                        </a:effectRef>
                        <a:fontRef idx="minor">
                          <a:schemeClr val="dk1"/>
                        </a:fontRef>
                      </wps:style>
                      <wps:txbx>
                        <w:txbxContent>
                          <w:p w:rsidR="0008562B" w:rsidRPr="005F112D" w:rsidRDefault="0008562B" w:rsidP="005F112D">
                            <w:pPr>
                              <w:jc w:val="center"/>
                              <w:rPr>
                                <w:b/>
                                <w:color w:val="FF0000"/>
                              </w:rPr>
                            </w:pPr>
                            <w:r w:rsidRPr="005F112D">
                              <w:rPr>
                                <w:b/>
                                <w:color w:val="FF0000"/>
                              </w:rPr>
                              <w:t xml:space="preserve">Bilimsel dergilerin Web of Science tarafından kabul edilen kısaltmalarını </w:t>
                            </w:r>
                            <w:r>
                              <w:rPr>
                                <w:b/>
                                <w:color w:val="FF0000"/>
                              </w:rPr>
                              <w:t>kullanabilirsiniz</w:t>
                            </w:r>
                            <w:r w:rsidRPr="005F112D">
                              <w:rPr>
                                <w:b/>
                                <w:color w:val="FF0000"/>
                              </w:rPr>
                              <w:t>. Kısal</w:t>
                            </w:r>
                            <w:r>
                              <w:rPr>
                                <w:b/>
                                <w:color w:val="FF0000"/>
                              </w:rPr>
                              <w:t>tmalara aşağıdaki adresten ulaşılabilir.</w:t>
                            </w:r>
                          </w:p>
                          <w:p w:rsidR="0008562B" w:rsidRDefault="002C7081" w:rsidP="005F112D">
                            <w:pPr>
                              <w:jc w:val="center"/>
                            </w:pPr>
                            <w:hyperlink r:id="rId26" w:history="1">
                              <w:r w:rsidR="0008562B" w:rsidRPr="008716C4">
                                <w:rPr>
                                  <w:rStyle w:val="Kpr"/>
                                </w:rPr>
                                <w:t>https://images.webofknowledge.com/WOK46/help/WOS/A_abrvjt.html</w:t>
                              </w:r>
                            </w:hyperlink>
                          </w:p>
                          <w:p w:rsidR="0008562B" w:rsidRDefault="0008562B" w:rsidP="005F1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C73" id="Köşeleri Yuvarlanmış Dikdörtgen Belirtme Çizgisi 45" o:spid="_x0000_s1069" type="#_x0000_t62" style="position:absolute;left:0;text-align:left;margin-left:7.65pt;margin-top:1.95pt;width:471.25pt;height:69.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" adj="6208,-9048" fillcolor="white [3201]" strokecolor="#4472c4 [3208]" strokeweight="1pt">
                <v:textbox>
                  <w:txbxContent>
                    <w:p w:rsidR="0008562B" w:rsidRPr="005F112D" w:rsidRDefault="0008562B" w:rsidP="005F112D">
                      <w:pPr>
                        <w:jc w:val="center"/>
                        <w:rPr>
                          <w:b/>
                          <w:color w:val="FF0000"/>
                        </w:rPr>
                      </w:pPr>
                      <w:r w:rsidRPr="005F112D">
                        <w:rPr>
                          <w:b/>
                          <w:color w:val="FF0000"/>
                        </w:rPr>
                        <w:t xml:space="preserve">Bilimsel dergilerin Web of Science tarafından kabul edilen kısaltmalarını </w:t>
                      </w:r>
                      <w:r>
                        <w:rPr>
                          <w:b/>
                          <w:color w:val="FF0000"/>
                        </w:rPr>
                        <w:t>kullanabilirsiniz</w:t>
                      </w:r>
                      <w:r w:rsidRPr="005F112D">
                        <w:rPr>
                          <w:b/>
                          <w:color w:val="FF0000"/>
                        </w:rPr>
                        <w:t>. Kısal</w:t>
                      </w:r>
                      <w:r>
                        <w:rPr>
                          <w:b/>
                          <w:color w:val="FF0000"/>
                        </w:rPr>
                        <w:t>tmalara aşağıdaki adresten ulaşılabilir.</w:t>
                      </w:r>
                    </w:p>
                    <w:p w:rsidR="0008562B" w:rsidRDefault="002C7081" w:rsidP="005F112D">
                      <w:pPr>
                        <w:jc w:val="center"/>
                      </w:pPr>
                      <w:hyperlink r:id="rId27" w:history="1">
                        <w:r w:rsidR="0008562B" w:rsidRPr="008716C4">
                          <w:rPr>
                            <w:rStyle w:val="Kpr"/>
                          </w:rPr>
                          <w:t>https://images.webofknowledge.com/WOK46/help/WOS/A_abrvjt.html</w:t>
                        </w:r>
                      </w:hyperlink>
                    </w:p>
                    <w:p w:rsidR="0008562B" w:rsidRDefault="0008562B" w:rsidP="005F112D">
                      <w:pPr>
                        <w:jc w:val="center"/>
                      </w:pPr>
                    </w:p>
                  </w:txbxContent>
                </v:textbox>
              </v:shape>
            </w:pict>
          </mc:Fallback>
        </mc:AlternateContent>
      </w:r>
    </w:p>
    <w:p w:rsidR="00FE7419" w:rsidRDefault="00FE7419" w:rsidP="00DB4B55">
      <w:pPr>
        <w:rPr>
          <w:sz w:val="24"/>
          <w:szCs w:val="24"/>
        </w:rPr>
      </w:pPr>
    </w:p>
    <w:p w:rsidR="00FE7419" w:rsidRDefault="00FE7419" w:rsidP="00DB4B55">
      <w:pPr>
        <w:rPr>
          <w:sz w:val="24"/>
          <w:szCs w:val="24"/>
        </w:rPr>
      </w:pPr>
    </w:p>
    <w:p w:rsidR="00203883" w:rsidRDefault="00203883" w:rsidP="00DB4B55">
      <w:pPr>
        <w:rPr>
          <w:sz w:val="24"/>
          <w:szCs w:val="24"/>
        </w:rPr>
        <w:sectPr w:rsidR="00203883" w:rsidSect="00FC15CA">
          <w:pgSz w:w="11906" w:h="16838"/>
          <w:pgMar w:top="1701" w:right="1418" w:bottom="1701" w:left="2268" w:header="709" w:footer="709" w:gutter="0"/>
          <w:cols w:space="708"/>
          <w:titlePg/>
          <w:docGrid w:linePitch="360"/>
        </w:sectPr>
      </w:pPr>
    </w:p>
    <w:p w:rsidR="00B23F05" w:rsidRPr="006B2313" w:rsidRDefault="00B23F05" w:rsidP="00D861A6">
      <w:pPr>
        <w:pStyle w:val="IlkSayfalarBasligiSau"/>
        <w:rPr>
          <w:sz w:val="20"/>
          <w:szCs w:val="20"/>
        </w:rPr>
      </w:pPr>
      <w:r w:rsidRPr="00B37706">
        <w:rPr>
          <w:rFonts w:eastAsia="Calibri"/>
          <w:noProof/>
          <w:lang w:val="tr-TR"/>
        </w:rPr>
        <w:lastRenderedPageBreak/>
        <mc:AlternateContent>
          <mc:Choice Requires="wps">
            <w:drawing>
              <wp:anchor distT="0" distB="0" distL="114300" distR="114300" simplePos="0" relativeHeight="251742208" behindDoc="0" locked="0" layoutInCell="1" allowOverlap="1" wp14:anchorId="49E07C03" wp14:editId="44026D02">
                <wp:simplePos x="0" y="0"/>
                <wp:positionH relativeFrom="column">
                  <wp:posOffset>1912864</wp:posOffset>
                </wp:positionH>
                <wp:positionV relativeFrom="paragraph">
                  <wp:posOffset>-523289</wp:posOffset>
                </wp:positionV>
                <wp:extent cx="4210050" cy="1312985"/>
                <wp:effectExtent l="0" t="0" r="19050" b="20955"/>
                <wp:wrapNone/>
                <wp:docPr id="59" name="Çift Köşeli Ayraç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312985"/>
                        </a:xfrm>
                        <a:prstGeom prst="bracketPair">
                          <a:avLst/>
                        </a:prstGeom>
                        <a:solidFill>
                          <a:srgbClr val="FFC000">
                            <a:lumMod val="20000"/>
                            <a:lumOff val="80000"/>
                          </a:srgbClr>
                        </a:solidFill>
                        <a:ln w="9525" cap="flat" cmpd="sng" algn="ctr">
                          <a:solidFill>
                            <a:srgbClr val="4F81BD">
                              <a:lumMod val="75000"/>
                            </a:srgbClr>
                          </a:solidFill>
                          <a:prstDash val="solid"/>
                          <a:headEnd/>
                          <a:tailEnd/>
                        </a:ln>
                        <a:effectLst/>
                      </wps:spPr>
                      <wps:txbx>
                        <w:txbxContent>
                          <w:p w:rsidR="0008562B" w:rsidRPr="003A063A" w:rsidRDefault="0008562B" w:rsidP="00B23F05">
                            <w:pPr>
                              <w:rPr>
                                <w:b/>
                                <w:sz w:val="20"/>
                              </w:rPr>
                            </w:pPr>
                            <w:r>
                              <w:rPr>
                                <w:b/>
                                <w:sz w:val="20"/>
                              </w:rPr>
                              <w:t xml:space="preserve">KAYNAKLAR </w:t>
                            </w:r>
                          </w:p>
                          <w:p w:rsidR="0008562B" w:rsidRPr="004A2989" w:rsidRDefault="0008562B"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7C03" id="Çift Köşeli Ayraç 59" o:spid="_x0000_s1070" type="#_x0000_t185" style="position:absolute;left:0;text-align:left;margin-left:150.6pt;margin-top:-41.2pt;width:331.5pt;height:10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" filled="t" fillcolor="#fff2cc" strokecolor="#376092">
                <v:textbox>
                  <w:txbxContent>
                    <w:p w:rsidR="0008562B" w:rsidRPr="003A063A" w:rsidRDefault="0008562B" w:rsidP="00B23F05">
                      <w:pPr>
                        <w:rPr>
                          <w:b/>
                          <w:sz w:val="20"/>
                        </w:rPr>
                      </w:pPr>
                      <w:r>
                        <w:rPr>
                          <w:b/>
                          <w:sz w:val="20"/>
                        </w:rPr>
                        <w:t xml:space="preserve">KAYNAKLAR </w:t>
                      </w:r>
                    </w:p>
                    <w:p w:rsidR="0008562B" w:rsidRPr="004A2989" w:rsidRDefault="0008562B" w:rsidP="00B23F05">
                      <w:pPr>
                        <w:jc w:val="both"/>
                        <w:rPr>
                          <w:b/>
                          <w:sz w:val="20"/>
                        </w:rPr>
                      </w:pPr>
                      <w:r>
                        <w:rPr>
                          <w:sz w:val="20"/>
                        </w:rPr>
                        <w:t xml:space="preserve">Nümerik Referans Tekniği kullanıldıysa KAYNAKLAR listesi aşağıdaki gibi hazırlanmalıdır. Bu teknikte tez içinde kullanım sırasına göre kaynaklara birer numara verilir. Buna göre tezde kullanılan ilk kaynak [1] numaralı kaynak olup bu listede ilk sırada yer alacaktır. </w:t>
                      </w:r>
                    </w:p>
                  </w:txbxContent>
                </v:textbox>
              </v:shape>
            </w:pict>
          </mc:Fallback>
        </mc:AlternateContent>
      </w:r>
    </w:p>
    <w:p w:rsidR="00B23F05" w:rsidRDefault="00B23F05" w:rsidP="00D861A6">
      <w:pPr>
        <w:pStyle w:val="IlkSayfalarBasligiSau"/>
        <w:rPr>
          <w:sz w:val="20"/>
          <w:szCs w:val="20"/>
        </w:rPr>
      </w:pPr>
    </w:p>
    <w:p w:rsidR="006B2313" w:rsidRPr="006B2313" w:rsidRDefault="006B2313" w:rsidP="00D861A6">
      <w:pPr>
        <w:pStyle w:val="IlkSayfalarBasligiSau"/>
        <w:rPr>
          <w:sz w:val="20"/>
          <w:szCs w:val="20"/>
        </w:rPr>
      </w:pPr>
    </w:p>
    <w:p w:rsidR="00B23F05" w:rsidRDefault="00B23F05" w:rsidP="00D861A6">
      <w:pPr>
        <w:pStyle w:val="IlkSayfalarBasligiSau"/>
      </w:pPr>
      <w:r w:rsidRPr="007B10EC">
        <w:t>KAYNAKLAR</w:t>
      </w:r>
    </w:p>
    <w:p w:rsidR="006B2313" w:rsidRPr="006B2313" w:rsidRDefault="006B2313" w:rsidP="00D861A6">
      <w:pPr>
        <w:pStyle w:val="IlkSayfalarBasligiSau"/>
        <w:rPr>
          <w:b w:val="0"/>
        </w:rPr>
      </w:pPr>
    </w:p>
    <w:p w:rsidR="006B2313" w:rsidRPr="006B2313" w:rsidRDefault="006B2313" w:rsidP="00D861A6">
      <w:pPr>
        <w:pStyle w:val="IlkSayfalarBasligiSau"/>
        <w:rPr>
          <w:b w:val="0"/>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NewRoman" w:hAnsi="Times New Roman"/>
          <w:sz w:val="24"/>
          <w:szCs w:val="24"/>
        </w:rPr>
        <w:t>Cemeroğlu,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2</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479-626, 20</w:t>
      </w:r>
      <w:r>
        <w:rPr>
          <w:rFonts w:ascii="Times New Roman" w:hAnsi="Times New Roman"/>
          <w:sz w:val="24"/>
          <w:szCs w:val="24"/>
        </w:rPr>
        <w:t>13</w:t>
      </w:r>
      <w:r w:rsidRPr="00B23F05">
        <w:rPr>
          <w:rFonts w:ascii="Times New Roman" w:hAnsi="Times New Roman"/>
          <w:sz w:val="24"/>
          <w:szCs w:val="24"/>
        </w:rPr>
        <w:t>.</w:t>
      </w:r>
    </w:p>
    <w:p w:rsidR="00B23F05" w:rsidRDefault="00B23F05" w:rsidP="00B23F05">
      <w:pPr>
        <w:pStyle w:val="ListeParagraf"/>
        <w:spacing w:after="0"/>
        <w:jc w:val="both"/>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Yi, W., Fischer, J., Akoh, C.C.</w:t>
      </w:r>
      <w:r w:rsidR="00FC0603">
        <w:rPr>
          <w:rFonts w:ascii="Times New Roman" w:hAnsi="Times New Roman"/>
          <w:sz w:val="24"/>
          <w:szCs w:val="24"/>
        </w:rPr>
        <w:t>,</w:t>
      </w:r>
      <w:r w:rsidRPr="00B23F05">
        <w:rPr>
          <w:rFonts w:ascii="Times New Roman" w:hAnsi="Times New Roman"/>
          <w:sz w:val="24"/>
          <w:szCs w:val="24"/>
        </w:rPr>
        <w:t xml:space="preserve"> Study of anticancer activities of muscadine grape phenolics in vitro. J. Agric. Food Chem., 53(22), 8804-8812, 2005.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bCs/>
          <w:sz w:val="24"/>
          <w:szCs w:val="24"/>
        </w:rPr>
        <w:t>Aktürk, Ö.</w:t>
      </w:r>
      <w:r w:rsidR="00FC0603">
        <w:rPr>
          <w:rFonts w:ascii="Times New Roman" w:hAnsi="Times New Roman"/>
          <w:bCs/>
          <w:sz w:val="24"/>
          <w:szCs w:val="24"/>
        </w:rPr>
        <w:t>,</w:t>
      </w:r>
      <w:r w:rsidRPr="00B23F05">
        <w:rPr>
          <w:rFonts w:ascii="Times New Roman" w:hAnsi="Times New Roman"/>
          <w:bCs/>
          <w:sz w:val="24"/>
          <w:szCs w:val="24"/>
        </w:rPr>
        <w:t xml:space="preserve"> Zencef</w:t>
      </w:r>
      <w:r w:rsidRPr="00B23F05">
        <w:rPr>
          <w:rFonts w:ascii="Times New Roman" w:hAnsi="Times New Roman"/>
          <w:sz w:val="24"/>
          <w:szCs w:val="24"/>
        </w:rPr>
        <w:t>i</w:t>
      </w:r>
      <w:r w:rsidRPr="00B23F05">
        <w:rPr>
          <w:rFonts w:ascii="Times New Roman" w:hAnsi="Times New Roman"/>
          <w:bCs/>
          <w:sz w:val="24"/>
          <w:szCs w:val="24"/>
        </w:rPr>
        <w:t>l ve domates</w:t>
      </w:r>
      <w:r w:rsidRPr="00B23F05">
        <w:rPr>
          <w:rFonts w:ascii="Times New Roman" w:hAnsi="Times New Roman"/>
          <w:sz w:val="24"/>
          <w:szCs w:val="24"/>
        </w:rPr>
        <w:t>i</w:t>
      </w:r>
      <w:r w:rsidRPr="00B23F05">
        <w:rPr>
          <w:rFonts w:ascii="Times New Roman" w:hAnsi="Times New Roman"/>
          <w:bCs/>
          <w:sz w:val="24"/>
          <w:szCs w:val="24"/>
        </w:rPr>
        <w:t>n ant</w:t>
      </w:r>
      <w:r w:rsidRPr="00B23F05">
        <w:rPr>
          <w:rFonts w:ascii="Times New Roman" w:hAnsi="Times New Roman"/>
          <w:sz w:val="24"/>
          <w:szCs w:val="24"/>
        </w:rPr>
        <w:t>i</w:t>
      </w:r>
      <w:r w:rsidRPr="00B23F05">
        <w:rPr>
          <w:rFonts w:ascii="Times New Roman" w:hAnsi="Times New Roman"/>
          <w:bCs/>
          <w:sz w:val="24"/>
          <w:szCs w:val="24"/>
        </w:rPr>
        <w:t>oks</w:t>
      </w:r>
      <w:r w:rsidRPr="00B23F05">
        <w:rPr>
          <w:rFonts w:ascii="Times New Roman" w:hAnsi="Times New Roman"/>
          <w:sz w:val="24"/>
          <w:szCs w:val="24"/>
        </w:rPr>
        <w:t>i</w:t>
      </w:r>
      <w:r w:rsidRPr="00B23F05">
        <w:rPr>
          <w:rFonts w:ascii="Times New Roman" w:hAnsi="Times New Roman"/>
          <w:bCs/>
          <w:sz w:val="24"/>
          <w:szCs w:val="24"/>
        </w:rPr>
        <w:t>dan özell</w:t>
      </w:r>
      <w:r w:rsidRPr="00B23F05">
        <w:rPr>
          <w:rFonts w:ascii="Times New Roman" w:hAnsi="Times New Roman"/>
          <w:sz w:val="24"/>
          <w:szCs w:val="24"/>
        </w:rPr>
        <w:t>i</w:t>
      </w:r>
      <w:r w:rsidRPr="00B23F05">
        <w:rPr>
          <w:rFonts w:ascii="Times New Roman" w:hAnsi="Times New Roman"/>
          <w:bCs/>
          <w:sz w:val="24"/>
          <w:szCs w:val="24"/>
        </w:rPr>
        <w:t>kler</w:t>
      </w:r>
      <w:r w:rsidRPr="00B23F05">
        <w:rPr>
          <w:rFonts w:ascii="Times New Roman" w:hAnsi="Times New Roman"/>
          <w:sz w:val="24"/>
          <w:szCs w:val="24"/>
        </w:rPr>
        <w:t xml:space="preserve">i </w:t>
      </w:r>
      <w:r w:rsidRPr="00B23F05">
        <w:rPr>
          <w:rFonts w:ascii="Times New Roman" w:hAnsi="Times New Roman"/>
          <w:bCs/>
          <w:sz w:val="24"/>
          <w:szCs w:val="24"/>
        </w:rPr>
        <w:t>üzer</w:t>
      </w:r>
      <w:r w:rsidRPr="00B23F05">
        <w:rPr>
          <w:rFonts w:ascii="Times New Roman" w:hAnsi="Times New Roman"/>
          <w:sz w:val="24"/>
          <w:szCs w:val="24"/>
        </w:rPr>
        <w:t>i</w:t>
      </w:r>
      <w:r w:rsidRPr="00B23F05">
        <w:rPr>
          <w:rFonts w:ascii="Times New Roman" w:hAnsi="Times New Roman"/>
          <w:bCs/>
          <w:sz w:val="24"/>
          <w:szCs w:val="24"/>
        </w:rPr>
        <w:t>ne çe</w:t>
      </w:r>
      <w:r w:rsidRPr="00B23F05">
        <w:rPr>
          <w:rFonts w:ascii="Times New Roman" w:hAnsi="Times New Roman"/>
          <w:sz w:val="24"/>
          <w:szCs w:val="24"/>
        </w:rPr>
        <w:t>şi</w:t>
      </w:r>
      <w:r w:rsidRPr="00B23F05">
        <w:rPr>
          <w:rFonts w:ascii="Times New Roman" w:hAnsi="Times New Roman"/>
          <w:bCs/>
          <w:sz w:val="24"/>
          <w:szCs w:val="24"/>
        </w:rPr>
        <w:t>tl</w:t>
      </w:r>
      <w:r w:rsidRPr="00B23F05">
        <w:rPr>
          <w:rFonts w:ascii="Times New Roman" w:hAnsi="Times New Roman"/>
          <w:sz w:val="24"/>
          <w:szCs w:val="24"/>
        </w:rPr>
        <w:t xml:space="preserve">i </w:t>
      </w:r>
      <w:r w:rsidRPr="00B23F05">
        <w:rPr>
          <w:rFonts w:ascii="Times New Roman" w:hAnsi="Times New Roman"/>
          <w:bCs/>
          <w:sz w:val="24"/>
          <w:szCs w:val="24"/>
        </w:rPr>
        <w:t>kurutma yöntemler</w:t>
      </w:r>
      <w:r w:rsidRPr="00B23F05">
        <w:rPr>
          <w:rFonts w:ascii="Times New Roman" w:hAnsi="Times New Roman"/>
          <w:sz w:val="24"/>
          <w:szCs w:val="24"/>
        </w:rPr>
        <w:t>i</w:t>
      </w:r>
      <w:r w:rsidRPr="00B23F05">
        <w:rPr>
          <w:rFonts w:ascii="Times New Roman" w:hAnsi="Times New Roman"/>
          <w:bCs/>
          <w:sz w:val="24"/>
          <w:szCs w:val="24"/>
        </w:rPr>
        <w:t>n</w:t>
      </w:r>
      <w:r w:rsidRPr="00B23F05">
        <w:rPr>
          <w:rFonts w:ascii="Times New Roman" w:hAnsi="Times New Roman"/>
          <w:sz w:val="24"/>
          <w:szCs w:val="24"/>
        </w:rPr>
        <w:t>i</w:t>
      </w:r>
      <w:r w:rsidRPr="00B23F05">
        <w:rPr>
          <w:rFonts w:ascii="Times New Roman" w:hAnsi="Times New Roman"/>
          <w:bCs/>
          <w:sz w:val="24"/>
          <w:szCs w:val="24"/>
        </w:rPr>
        <w:t>n etk</w:t>
      </w:r>
      <w:r w:rsidRPr="00B23F05">
        <w:rPr>
          <w:rFonts w:ascii="Times New Roman" w:hAnsi="Times New Roman"/>
          <w:sz w:val="24"/>
          <w:szCs w:val="24"/>
        </w:rPr>
        <w:t>i</w:t>
      </w:r>
      <w:r w:rsidRPr="00B23F05">
        <w:rPr>
          <w:rFonts w:ascii="Times New Roman" w:hAnsi="Times New Roman"/>
          <w:bCs/>
          <w:sz w:val="24"/>
          <w:szCs w:val="24"/>
        </w:rPr>
        <w:t>s</w:t>
      </w:r>
      <w:r w:rsidRPr="00B23F05">
        <w:rPr>
          <w:rFonts w:ascii="Times New Roman" w:hAnsi="Times New Roman"/>
          <w:sz w:val="24"/>
          <w:szCs w:val="24"/>
        </w:rPr>
        <w:t>i. Sakarya Üniversitesi, Fen Bilimleri Enstitüsü, Gıda Mühendisliği Bölümü, Yüksek Lisans Tezi, 2013.</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Bariş, C., Çelik, H., Gökçay, E., Marsali, B.</w:t>
      </w:r>
      <w:r w:rsidR="00FC0603">
        <w:rPr>
          <w:rFonts w:ascii="Times New Roman" w:hAnsi="Times New Roman"/>
          <w:sz w:val="24"/>
          <w:szCs w:val="24"/>
        </w:rPr>
        <w:t>,</w:t>
      </w:r>
      <w:r w:rsidRPr="00B23F05">
        <w:rPr>
          <w:rFonts w:ascii="Times New Roman" w:hAnsi="Times New Roman"/>
          <w:sz w:val="24"/>
          <w:szCs w:val="24"/>
        </w:rPr>
        <w:t xml:space="preserve"> Türkiye’de Bağcılığın Sorunları ve Çözüm Yolları. Türkiye Ziraat Müh. III. Tek. Kong.</w:t>
      </w:r>
      <w:r w:rsidRPr="00B23F05">
        <w:rPr>
          <w:rFonts w:ascii="Times New Roman" w:hAnsi="Times New Roman"/>
          <w:i/>
          <w:sz w:val="24"/>
          <w:szCs w:val="24"/>
        </w:rPr>
        <w:t xml:space="preserve">, </w:t>
      </w:r>
      <w:r w:rsidRPr="00B23F05">
        <w:rPr>
          <w:rFonts w:ascii="Times New Roman" w:hAnsi="Times New Roman"/>
          <w:sz w:val="24"/>
          <w:szCs w:val="24"/>
        </w:rPr>
        <w:t>Ankara</w:t>
      </w:r>
      <w:r w:rsidRPr="00B23F05">
        <w:rPr>
          <w:rFonts w:ascii="Times New Roman" w:hAnsi="Times New Roman"/>
          <w:i/>
          <w:sz w:val="24"/>
          <w:szCs w:val="24"/>
        </w:rPr>
        <w:t>,</w:t>
      </w:r>
      <w:r w:rsidRPr="00B23F05">
        <w:rPr>
          <w:rFonts w:ascii="Times New Roman" w:hAnsi="Times New Roman"/>
          <w:sz w:val="24"/>
          <w:szCs w:val="24"/>
        </w:rPr>
        <w:t xml:space="preserve"> 432–480, 1990.</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 xml:space="preserve">Bilgehan, H., </w:t>
      </w:r>
      <w:r w:rsidRPr="00B23F05">
        <w:rPr>
          <w:rFonts w:ascii="Times New Roman" w:hAnsi="Times New Roman"/>
          <w:iCs/>
          <w:sz w:val="24"/>
          <w:szCs w:val="24"/>
        </w:rPr>
        <w:t>Clostridium difficile</w:t>
      </w:r>
      <w:r w:rsidRPr="00B23F05">
        <w:rPr>
          <w:rFonts w:ascii="Times New Roman" w:hAnsi="Times New Roman"/>
          <w:sz w:val="24"/>
          <w:szCs w:val="24"/>
        </w:rPr>
        <w:t>. İçinde: Klinik Mikrobiyoloji-Özel Bakteriyoloji ve Bakteri Enfeksiyonları</w:t>
      </w:r>
      <w:r w:rsidRPr="00B23F05">
        <w:rPr>
          <w:rFonts w:ascii="Times New Roman" w:hAnsi="Times New Roman"/>
          <w:iCs/>
          <w:sz w:val="24"/>
          <w:szCs w:val="24"/>
        </w:rPr>
        <w:t>.</w:t>
      </w:r>
      <w:r w:rsidRPr="00B23F05">
        <w:rPr>
          <w:rFonts w:ascii="Times New Roman" w:hAnsi="Times New Roman"/>
          <w:i/>
          <w:iCs/>
          <w:sz w:val="24"/>
          <w:szCs w:val="24"/>
        </w:rPr>
        <w:t xml:space="preserve"> </w:t>
      </w:r>
      <w:r w:rsidRPr="00B23F05">
        <w:rPr>
          <w:rFonts w:ascii="Times New Roman" w:hAnsi="Times New Roman"/>
          <w:sz w:val="24"/>
          <w:szCs w:val="24"/>
        </w:rPr>
        <w:t>10. Baskı, Barış Yayınları Fakülteler Kitapevi, İzmir, 361-363, 1995.</w:t>
      </w:r>
    </w:p>
    <w:p w:rsidR="00B23F05" w:rsidRPr="00B23F05" w:rsidRDefault="00B23F05" w:rsidP="00B23F05">
      <w:pPr>
        <w:pStyle w:val="ListeParagraf"/>
        <w:spacing w:after="0"/>
        <w:rPr>
          <w:rFonts w:ascii="Times New 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hAnsi="Times New Roman"/>
          <w:sz w:val="24"/>
          <w:szCs w:val="24"/>
        </w:rPr>
        <w:t>Uzun, İ., Bayır, A.</w:t>
      </w:r>
      <w:r w:rsidR="00FC0603">
        <w:rPr>
          <w:rFonts w:ascii="Times New Roman" w:hAnsi="Times New Roman"/>
          <w:sz w:val="24"/>
          <w:szCs w:val="24"/>
        </w:rPr>
        <w:t>,</w:t>
      </w:r>
      <w:r w:rsidRPr="00B23F05">
        <w:rPr>
          <w:rFonts w:ascii="Times New Roman" w:hAnsi="Times New Roman"/>
          <w:sz w:val="24"/>
          <w:szCs w:val="24"/>
        </w:rPr>
        <w:t xml:space="preserve"> Bazı saraplık üzüm çekirdeği ekstrelerinin toplam fenolik içerikleri ve etkili antiradikallerinin belirlenmesi. </w:t>
      </w:r>
      <w:r w:rsidRPr="00B23F05">
        <w:rPr>
          <w:rFonts w:ascii="Times New Roman" w:hAnsi="Times New Roman"/>
          <w:iCs/>
          <w:sz w:val="24"/>
          <w:szCs w:val="24"/>
        </w:rPr>
        <w:t>Ulusal Bağcılık-Sarap Sempozyumu ve Sergisi</w:t>
      </w:r>
      <w:r w:rsidRPr="00B23F05">
        <w:rPr>
          <w:rFonts w:ascii="Times New Roman" w:hAnsi="Times New Roman"/>
          <w:sz w:val="24"/>
          <w:szCs w:val="24"/>
        </w:rPr>
        <w:t xml:space="preserve"> Bildiriler Kitabı, Denizli, 93-102, 2008.</w:t>
      </w:r>
    </w:p>
    <w:p w:rsidR="00B23F05" w:rsidRPr="00B23F05" w:rsidRDefault="00B23F05" w:rsidP="00B23F05">
      <w:pPr>
        <w:pStyle w:val="ListeParagraf"/>
        <w:spacing w:after="0"/>
        <w:rPr>
          <w:rFonts w:ascii="Times New Roman" w:eastAsia="TimesNewRoman" w:hAnsi="Times New Roman"/>
          <w:sz w:val="24"/>
          <w:szCs w:val="24"/>
        </w:rPr>
      </w:pPr>
    </w:p>
    <w:p w:rsidR="00B23F05"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NewRoman" w:hAnsi="Times New Roman"/>
          <w:sz w:val="24"/>
          <w:szCs w:val="24"/>
        </w:rPr>
        <w:t>Cemeroğlu, B.</w:t>
      </w:r>
      <w:r w:rsidR="00FC0603">
        <w:rPr>
          <w:rFonts w:ascii="Times New Roman" w:eastAsia="TimesNewRoman" w:hAnsi="Times New Roman"/>
          <w:sz w:val="24"/>
          <w:szCs w:val="24"/>
        </w:rPr>
        <w:t>,</w:t>
      </w:r>
      <w:r w:rsidRPr="00B23F05">
        <w:rPr>
          <w:rFonts w:ascii="Times New Roman" w:eastAsia="TimesNewRoman" w:hAnsi="Times New Roman"/>
          <w:sz w:val="24"/>
          <w:szCs w:val="24"/>
        </w:rPr>
        <w:t xml:space="preserve"> Meyve ve Sebze İşleme Teknolojisi, 1</w:t>
      </w:r>
      <w:r w:rsidRPr="00B23F05">
        <w:rPr>
          <w:rFonts w:ascii="Times New Roman" w:hAnsi="Times New Roman"/>
          <w:sz w:val="24"/>
          <w:szCs w:val="24"/>
        </w:rPr>
        <w:t>.Cilt. Kültür ve Turizm Bakanlı</w:t>
      </w:r>
      <w:r w:rsidRPr="00B23F05">
        <w:rPr>
          <w:rFonts w:ascii="Times New Roman" w:eastAsia="TTE15FD338t00" w:hAnsi="Times New Roman"/>
          <w:sz w:val="24"/>
          <w:szCs w:val="24"/>
        </w:rPr>
        <w:t>ğ</w:t>
      </w:r>
      <w:r w:rsidRPr="00B23F05">
        <w:rPr>
          <w:rFonts w:ascii="Times New Roman" w:hAnsi="Times New Roman"/>
          <w:sz w:val="24"/>
          <w:szCs w:val="24"/>
        </w:rPr>
        <w:t>ı Yayınları, 1-236, 2013.</w:t>
      </w:r>
    </w:p>
    <w:p w:rsidR="00B23F05" w:rsidRPr="00B23F05" w:rsidRDefault="00B23F05" w:rsidP="00B23F05">
      <w:pPr>
        <w:pStyle w:val="ListeParagraf"/>
        <w:spacing w:after="0"/>
        <w:rPr>
          <w:rFonts w:ascii="Times New Roman" w:eastAsia="Times New Roman" w:hAnsi="Times New Roman"/>
          <w:color w:val="222222"/>
          <w:sz w:val="24"/>
          <w:szCs w:val="24"/>
          <w:lang w:eastAsia="tr-TR"/>
        </w:rPr>
      </w:pPr>
    </w:p>
    <w:p w:rsidR="00B23F05" w:rsidRPr="004E2CE9" w:rsidRDefault="00B23F05" w:rsidP="00B23F05">
      <w:pPr>
        <w:pStyle w:val="ListeParagraf"/>
        <w:numPr>
          <w:ilvl w:val="0"/>
          <w:numId w:val="21"/>
        </w:numPr>
        <w:spacing w:after="0"/>
        <w:ind w:hanging="720"/>
        <w:jc w:val="both"/>
        <w:rPr>
          <w:rFonts w:ascii="Times New Roman" w:hAnsi="Times New Roman"/>
          <w:sz w:val="24"/>
          <w:szCs w:val="24"/>
        </w:rPr>
      </w:pPr>
      <w:r w:rsidRPr="00B23F05">
        <w:rPr>
          <w:rFonts w:ascii="Times New Roman" w:eastAsia="Times New Roman" w:hAnsi="Times New Roman"/>
          <w:color w:val="222222"/>
          <w:sz w:val="24"/>
          <w:szCs w:val="24"/>
          <w:lang w:eastAsia="tr-TR"/>
        </w:rPr>
        <w:t>Banon, S., Díaz, P., Rodríguez, M., Garrido, M. D., Price, A.</w:t>
      </w:r>
      <w:r w:rsidR="00FC0603">
        <w:rPr>
          <w:rFonts w:ascii="Times New Roman" w:eastAsia="Times New Roman" w:hAnsi="Times New Roman"/>
          <w:color w:val="222222"/>
          <w:sz w:val="24"/>
          <w:szCs w:val="24"/>
          <w:lang w:eastAsia="tr-TR"/>
        </w:rPr>
        <w:t>,</w:t>
      </w:r>
      <w:r w:rsidRPr="00B23F05">
        <w:rPr>
          <w:rFonts w:ascii="Times New Roman" w:eastAsia="Times New Roman" w:hAnsi="Times New Roman"/>
          <w:color w:val="222222"/>
          <w:sz w:val="24"/>
          <w:szCs w:val="24"/>
          <w:lang w:eastAsia="tr-TR"/>
        </w:rPr>
        <w:t xml:space="preserve"> Ascorbate, green tea and grape seed extracts increase the shelf life of low sulphite beef patties. </w:t>
      </w:r>
      <w:r w:rsidRPr="00B23F05">
        <w:rPr>
          <w:rFonts w:ascii="Times New Roman" w:eastAsia="Times New Roman" w:hAnsi="Times New Roman"/>
          <w:iCs/>
          <w:color w:val="222222"/>
          <w:sz w:val="24"/>
          <w:szCs w:val="24"/>
          <w:lang w:eastAsia="tr-TR"/>
        </w:rPr>
        <w:t>Meat Sci.</w:t>
      </w:r>
      <w:r w:rsidRPr="00B23F05">
        <w:rPr>
          <w:rFonts w:ascii="Times New Roman" w:eastAsia="Times New Roman" w:hAnsi="Times New Roman"/>
          <w:color w:val="222222"/>
          <w:sz w:val="24"/>
          <w:szCs w:val="24"/>
          <w:lang w:eastAsia="tr-TR"/>
        </w:rPr>
        <w:t xml:space="preserve">, </w:t>
      </w:r>
      <w:r w:rsidRPr="00B23F05">
        <w:rPr>
          <w:rFonts w:ascii="Times New Roman" w:eastAsia="Times New Roman" w:hAnsi="Times New Roman"/>
          <w:iCs/>
          <w:color w:val="222222"/>
          <w:sz w:val="24"/>
          <w:szCs w:val="24"/>
          <w:lang w:eastAsia="tr-TR"/>
        </w:rPr>
        <w:t>77</w:t>
      </w:r>
      <w:r w:rsidRPr="00B23F05">
        <w:rPr>
          <w:rFonts w:ascii="Times New Roman" w:eastAsia="Times New Roman" w:hAnsi="Times New Roman"/>
          <w:color w:val="222222"/>
          <w:sz w:val="24"/>
          <w:szCs w:val="24"/>
          <w:lang w:eastAsia="tr-TR"/>
        </w:rPr>
        <w:t>(4): 626-633, 2007.</w:t>
      </w:r>
    </w:p>
    <w:p w:rsidR="004E2CE9" w:rsidRPr="004E2CE9" w:rsidRDefault="004E2CE9" w:rsidP="004E2CE9">
      <w:pPr>
        <w:pStyle w:val="ListeParagraf"/>
        <w:rPr>
          <w:rFonts w:ascii="Times New Roman" w:hAnsi="Times New Roman"/>
          <w:sz w:val="24"/>
          <w:szCs w:val="24"/>
        </w:rPr>
      </w:pPr>
    </w:p>
    <w:p w:rsidR="004E2CE9" w:rsidRPr="00B23F05" w:rsidRDefault="004E2CE9" w:rsidP="00B23F05">
      <w:pPr>
        <w:pStyle w:val="ListeParagraf"/>
        <w:numPr>
          <w:ilvl w:val="0"/>
          <w:numId w:val="21"/>
        </w:numPr>
        <w:spacing w:after="0"/>
        <w:ind w:hanging="720"/>
        <w:jc w:val="both"/>
        <w:rPr>
          <w:rFonts w:ascii="Times New Roman" w:hAnsi="Times New Roman"/>
          <w:sz w:val="24"/>
          <w:szCs w:val="24"/>
        </w:rPr>
      </w:pPr>
      <w:r>
        <w:rPr>
          <w:rFonts w:ascii="Times New Roman" w:hAnsi="Times New Roman"/>
          <w:sz w:val="24"/>
          <w:szCs w:val="24"/>
        </w:rPr>
        <w:t xml:space="preserve">www.google.com., </w:t>
      </w:r>
      <w:r w:rsidR="00FC0603">
        <w:rPr>
          <w:rFonts w:ascii="Times New Roman" w:hAnsi="Times New Roman"/>
          <w:sz w:val="24"/>
          <w:szCs w:val="24"/>
        </w:rPr>
        <w:t>Erişim Tarihi: 11.12.2016.</w:t>
      </w:r>
    </w:p>
    <w:p w:rsidR="00B23F05" w:rsidRPr="00B23F05" w:rsidRDefault="00B23F05" w:rsidP="00B23F05">
      <w:pPr>
        <w:pStyle w:val="ListeParagraf"/>
        <w:spacing w:after="0"/>
        <w:rPr>
          <w:rFonts w:ascii="Times New Roman" w:hAnsi="Times New Roman"/>
          <w:sz w:val="24"/>
          <w:szCs w:val="24"/>
        </w:rPr>
      </w:pPr>
    </w:p>
    <w:p w:rsidR="00327129" w:rsidRDefault="00327129" w:rsidP="00B23F05">
      <w:pPr>
        <w:spacing w:after="0"/>
        <w:rPr>
          <w:sz w:val="24"/>
          <w:szCs w:val="24"/>
        </w:rPr>
        <w:sectPr w:rsidR="00327129" w:rsidSect="00C17FC1">
          <w:pgSz w:w="11906" w:h="16838"/>
          <w:pgMar w:top="1701" w:right="1418" w:bottom="1701" w:left="2268" w:header="709" w:footer="709" w:gutter="0"/>
          <w:cols w:space="708"/>
          <w:titlePg/>
          <w:docGrid w:linePitch="360"/>
        </w:sectPr>
      </w:pPr>
    </w:p>
    <w:p w:rsidR="006B2313" w:rsidRDefault="006B2313" w:rsidP="00D861A6">
      <w:pPr>
        <w:pStyle w:val="OzgecmisBaslikSau"/>
        <w:rPr>
          <w:b w:val="0"/>
          <w:sz w:val="20"/>
          <w:szCs w:val="20"/>
        </w:rPr>
      </w:pPr>
    </w:p>
    <w:p w:rsidR="006B2313" w:rsidRDefault="006B2313" w:rsidP="00D861A6">
      <w:pPr>
        <w:pStyle w:val="OzgecmisBaslikSau"/>
        <w:rPr>
          <w:b w:val="0"/>
          <w:sz w:val="20"/>
          <w:szCs w:val="20"/>
        </w:rPr>
      </w:pPr>
    </w:p>
    <w:p w:rsidR="006B2313" w:rsidRPr="006B2313" w:rsidRDefault="006B2313" w:rsidP="00D861A6">
      <w:pPr>
        <w:pStyle w:val="OzgecmisBaslikSau"/>
        <w:rPr>
          <w:b w:val="0"/>
          <w:sz w:val="20"/>
          <w:szCs w:val="20"/>
        </w:rPr>
      </w:pPr>
    </w:p>
    <w:p w:rsidR="00D3388A" w:rsidRPr="00EE495D" w:rsidRDefault="00D3388A" w:rsidP="00D861A6">
      <w:pPr>
        <w:pStyle w:val="OzgecmisBaslikSau"/>
      </w:pPr>
      <w:r w:rsidRPr="00EE495D">
        <w:t>ÖZGEÇMİŞ</w:t>
      </w:r>
    </w:p>
    <w:p w:rsidR="00D3388A" w:rsidRPr="006B2313" w:rsidRDefault="00D3388A" w:rsidP="00EE1C61">
      <w:pPr>
        <w:spacing w:after="0" w:line="360" w:lineRule="auto"/>
        <w:jc w:val="both"/>
        <w:rPr>
          <w:rFonts w:ascii="Times New Roman" w:eastAsia="Times New Roman" w:hAnsi="Times New Roman"/>
          <w:kern w:val="0"/>
          <w:sz w:val="28"/>
          <w:szCs w:val="24"/>
          <w:lang w:eastAsia="tr-TR"/>
        </w:rPr>
      </w:pPr>
    </w:p>
    <w:p w:rsidR="00316AD7" w:rsidRPr="006B2313" w:rsidRDefault="00316AD7" w:rsidP="00EE1C61">
      <w:pPr>
        <w:spacing w:after="0" w:line="360" w:lineRule="auto"/>
        <w:jc w:val="both"/>
        <w:rPr>
          <w:rFonts w:ascii="Times New Roman" w:eastAsia="Times New Roman" w:hAnsi="Times New Roman"/>
          <w:kern w:val="0"/>
          <w:sz w:val="24"/>
          <w:szCs w:val="24"/>
          <w:lang w:eastAsia="tr-TR"/>
        </w:rPr>
      </w:pPr>
    </w:p>
    <w:p w:rsidR="00316AD7" w:rsidRPr="002C15D6" w:rsidRDefault="00FC0603" w:rsidP="004B0C79">
      <w:pPr>
        <w:pStyle w:val="OzgecmisYaziStiliSau"/>
      </w:pPr>
      <w:r>
        <w:rPr>
          <w:noProof/>
        </w:rPr>
        <mc:AlternateContent>
          <mc:Choice Requires="wps">
            <w:drawing>
              <wp:anchor distT="0" distB="0" distL="114300" distR="114300" simplePos="0" relativeHeight="251770880" behindDoc="0" locked="0" layoutInCell="1" allowOverlap="1" wp14:anchorId="283F1299" wp14:editId="16B93793">
                <wp:simplePos x="0" y="0"/>
                <wp:positionH relativeFrom="column">
                  <wp:posOffset>2547029</wp:posOffset>
                </wp:positionH>
                <wp:positionV relativeFrom="paragraph">
                  <wp:posOffset>2681354</wp:posOffset>
                </wp:positionV>
                <wp:extent cx="1059815" cy="1722120"/>
                <wp:effectExtent l="1238250" t="304800" r="26035" b="11430"/>
                <wp:wrapNone/>
                <wp:docPr id="47" name="Köşeleri Yuvarlanmış Dikdörtgen Belirtme Çizgisi 47"/>
                <wp:cNvGraphicFramePr/>
                <a:graphic xmlns:a="http://schemas.openxmlformats.org/drawingml/2006/main">
                  <a:graphicData uri="http://schemas.microsoft.com/office/word/2010/wordprocessingShape">
                    <wps:wsp>
                      <wps:cNvSpPr/>
                      <wps:spPr>
                        <a:xfrm>
                          <a:off x="0" y="0"/>
                          <a:ext cx="1059815" cy="1722120"/>
                        </a:xfrm>
                        <a:prstGeom prst="wedgeRoundRectCallout">
                          <a:avLst>
                            <a:gd name="adj1" fmla="val -160942"/>
                            <a:gd name="adj2" fmla="val -65882"/>
                            <a:gd name="adj3" fmla="val 16667"/>
                          </a:avLst>
                        </a:prstGeom>
                        <a:solidFill>
                          <a:schemeClr val="accent1">
                            <a:lumMod val="40000"/>
                            <a:lumOff val="60000"/>
                          </a:schemeClr>
                        </a:solidFill>
                        <a:ln w="6350" cap="flat" cmpd="sng" algn="ctr">
                          <a:solidFill>
                            <a:srgbClr val="5B9BD5"/>
                          </a:solidFill>
                          <a:prstDash val="solid"/>
                          <a:miter lim="800000"/>
                        </a:ln>
                        <a:effectLst/>
                      </wps:spPr>
                      <wps:txbx>
                        <w:txbxContent>
                          <w:p w:rsidR="00FC0603" w:rsidRPr="000F03C5" w:rsidRDefault="00FC0603" w:rsidP="00FC0603">
                            <w:pPr>
                              <w:jc w:val="center"/>
                              <w:rPr>
                                <w:sz w:val="16"/>
                              </w:rPr>
                            </w:pPr>
                            <w:r>
                              <w:rPr>
                                <w:sz w:val="16"/>
                              </w:rPr>
                              <w:t>Özgeçmiş sayfasında da numara yapılamaz. 1 paragraflık kısa özgeçmiş ıkullanılır. Yayınlar ve diğer özgeçmiş detayları maddeli şekilde kullanılmaaz.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F1299" id="Köşeleri Yuvarlanmış Dikdörtgen Belirtme Çizgisi 47" o:spid="_x0000_s1071" type="#_x0000_t62" style="position:absolute;left:0;text-align:left;margin-left:200.55pt;margin-top:211.15pt;width:83.45pt;height:13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" adj="-23963,-3431" fillcolor="#bdd6ee [1300]" strokecolor="#5b9bd5" strokeweight=".5pt">
                <v:textbox>
                  <w:txbxContent>
                    <w:p w:rsidR="00FC0603" w:rsidRPr="000F03C5" w:rsidRDefault="00FC0603" w:rsidP="00FC0603">
                      <w:pPr>
                        <w:jc w:val="center"/>
                        <w:rPr>
                          <w:sz w:val="16"/>
                        </w:rPr>
                      </w:pPr>
                      <w:r>
                        <w:rPr>
                          <w:sz w:val="16"/>
                        </w:rPr>
                        <w:t>Özgeçmiş sayfasında da numara yapılamaz. 1 paragraflık kısa özgeçmiş ıkullanılır. Yayınlar ve diğer özgeçmiş detayları maddeli şekilde kullanılmaaz.</w:t>
                      </w:r>
                    </w:p>
                  </w:txbxContent>
                </v:textbox>
              </v:shape>
            </w:pict>
          </mc:Fallback>
        </mc:AlternateContent>
      </w:r>
      <w:r w:rsidR="00D3388A" w:rsidRPr="002C15D6">
        <w:t>A</w:t>
      </w:r>
      <w:r w:rsidR="00873B20" w:rsidRPr="002C15D6">
        <w:t>yşe</w:t>
      </w:r>
      <w:r w:rsidR="00D3388A" w:rsidRPr="002C15D6">
        <w:t xml:space="preserve"> </w:t>
      </w:r>
      <w:r w:rsidR="00873B20" w:rsidRPr="002C15D6">
        <w:t>Sarıçam, 09.04.1990’da</w:t>
      </w:r>
      <w:r w:rsidR="006E1DBA" w:rsidRPr="002C15D6">
        <w:t xml:space="preserve"> İstanbul’</w:t>
      </w:r>
      <w:r w:rsidR="00D3388A" w:rsidRPr="002C15D6">
        <w:t xml:space="preserve">da doğdu. İlk, orta ve lise eğitimini </w:t>
      </w:r>
      <w:r w:rsidR="00873B20" w:rsidRPr="002C15D6">
        <w:t>İstanbul’da</w:t>
      </w:r>
      <w:r w:rsidR="00D3388A" w:rsidRPr="002C15D6">
        <w:t xml:space="preserve"> tamamladı. </w:t>
      </w:r>
      <w:r w:rsidR="00873B20" w:rsidRPr="002C15D6">
        <w:t>2008</w:t>
      </w:r>
      <w:r w:rsidR="00D3388A" w:rsidRPr="002C15D6">
        <w:t xml:space="preserve"> yılında </w:t>
      </w:r>
      <w:r w:rsidR="00873B20" w:rsidRPr="002C15D6">
        <w:t>Haydarpaşa</w:t>
      </w:r>
      <w:r w:rsidR="00D3388A" w:rsidRPr="002C15D6">
        <w:t xml:space="preserve"> Lisesi</w:t>
      </w:r>
      <w:r w:rsidR="00873B20" w:rsidRPr="002C15D6">
        <w:t xml:space="preserve">’nden </w:t>
      </w:r>
      <w:r w:rsidR="00D3388A" w:rsidRPr="002C15D6">
        <w:t xml:space="preserve">mezun oldu. </w:t>
      </w:r>
      <w:r w:rsidR="00873B20" w:rsidRPr="002C15D6">
        <w:t>2008</w:t>
      </w:r>
      <w:r w:rsidR="006E1DBA" w:rsidRPr="002C15D6">
        <w:t xml:space="preserve"> yılında başladığı </w:t>
      </w:r>
      <w:r w:rsidR="00873B20" w:rsidRPr="002C15D6">
        <w:t>Pamukkale Üniversitesi Gıda Mühendisliği</w:t>
      </w:r>
      <w:r w:rsidR="006E1DBA" w:rsidRPr="002C15D6">
        <w:t xml:space="preserve"> B</w:t>
      </w:r>
      <w:r w:rsidR="00D3388A" w:rsidRPr="002C15D6">
        <w:t>ölümü</w:t>
      </w:r>
      <w:r w:rsidR="006E1DBA" w:rsidRPr="002C15D6">
        <w:t>’</w:t>
      </w:r>
      <w:r w:rsidR="00D3388A" w:rsidRPr="002C15D6">
        <w:t xml:space="preserve">nü </w:t>
      </w:r>
      <w:r w:rsidR="00873B20" w:rsidRPr="002C15D6">
        <w:t>2012</w:t>
      </w:r>
      <w:r w:rsidR="00D3388A" w:rsidRPr="002C15D6">
        <w:t xml:space="preserve"> yılında bitirdi. </w:t>
      </w:r>
      <w:r w:rsidR="00873B20" w:rsidRPr="002C15D6">
        <w:t>2012</w:t>
      </w:r>
      <w:r w:rsidR="00D3388A" w:rsidRPr="002C15D6">
        <w:t xml:space="preserve"> yılında </w:t>
      </w:r>
      <w:r w:rsidR="00873B20" w:rsidRPr="002C15D6">
        <w:t>Namık Kemal Üniversitesi Gıda Mühendisliği Bölümü’nde yüksek</w:t>
      </w:r>
      <w:r w:rsidR="004E167A" w:rsidRPr="002C15D6">
        <w:t xml:space="preserve"> </w:t>
      </w:r>
      <w:r w:rsidR="00873B20" w:rsidRPr="002C15D6">
        <w:t>lisans</w:t>
      </w:r>
      <w:r w:rsidR="004E167A" w:rsidRPr="002C15D6">
        <w:t xml:space="preserve"> eğitimine</w:t>
      </w:r>
      <w:r w:rsidR="00873B20" w:rsidRPr="002C15D6">
        <w:t xml:space="preserve"> başladı. 2013 yılında Sakarya Üniversitesi’nde araştırma göre</w:t>
      </w:r>
      <w:r w:rsidR="00AF12C2" w:rsidRPr="002C15D6">
        <w:t>vlisi olarak çalışmaya başladı akabinde yüksek</w:t>
      </w:r>
      <w:r w:rsidR="004E167A" w:rsidRPr="002C15D6">
        <w:t xml:space="preserve"> </w:t>
      </w:r>
      <w:r w:rsidR="00AF12C2" w:rsidRPr="002C15D6">
        <w:t>lisans</w:t>
      </w:r>
      <w:r w:rsidR="004E167A" w:rsidRPr="002C15D6">
        <w:t xml:space="preserve"> eğitimine</w:t>
      </w:r>
      <w:r w:rsidR="00AF12C2" w:rsidRPr="002C15D6">
        <w:t xml:space="preserve"> Sakarya Üniver</w:t>
      </w:r>
      <w:r w:rsidR="004E167A" w:rsidRPr="002C15D6">
        <w:t>s</w:t>
      </w:r>
      <w:r w:rsidR="00AF12C2" w:rsidRPr="002C15D6">
        <w:t>itesi Gıda Mühendis</w:t>
      </w:r>
      <w:r w:rsidR="004E167A" w:rsidRPr="002C15D6">
        <w:t>liği Bölümü’nde devam etti. Halen</w:t>
      </w:r>
      <w:r w:rsidR="00AF12C2" w:rsidRPr="002C15D6">
        <w:t xml:space="preserve"> Sakarya Ünivesitesi Gıda Mühendisliği Bölümü</w:t>
      </w:r>
      <w:r w:rsidR="004B0C79">
        <w:t>’</w:t>
      </w:r>
      <w:r w:rsidR="00AF12C2" w:rsidRPr="002C15D6">
        <w:t xml:space="preserve">nde araştırma görevlisi olarak </w:t>
      </w:r>
      <w:r w:rsidR="004B0C79">
        <w:t>görev yapmaktadır.</w:t>
      </w:r>
      <w:r w:rsidRPr="00FC0603">
        <w:rPr>
          <w:noProof/>
        </w:rPr>
        <w:t xml:space="preserve"> </w:t>
      </w:r>
    </w:p>
    <w:sectPr w:rsidR="00316AD7" w:rsidRPr="002C15D6" w:rsidSect="00C17FC1">
      <w:pgSz w:w="11906" w:h="16838"/>
      <w:pgMar w:top="1701" w:right="1418"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81" w:rsidRDefault="002C7081" w:rsidP="0032099C">
      <w:pPr>
        <w:spacing w:after="0" w:line="240" w:lineRule="auto"/>
      </w:pPr>
      <w:r>
        <w:separator/>
      </w:r>
    </w:p>
  </w:endnote>
  <w:endnote w:type="continuationSeparator" w:id="0">
    <w:p w:rsidR="002C7081" w:rsidRDefault="002C7081"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149654"/>
      <w:docPartObj>
        <w:docPartGallery w:val="Page Numbers (Bottom of Page)"/>
        <w:docPartUnique/>
      </w:docPartObj>
    </w:sdtPr>
    <w:sdtEndPr>
      <w:rPr>
        <w:rFonts w:ascii="Times New Roman" w:hAnsi="Times New Roman"/>
        <w:b/>
        <w:sz w:val="24"/>
        <w:szCs w:val="20"/>
      </w:rPr>
    </w:sdtEndPr>
    <w:sdtContent>
      <w:p w:rsidR="0008562B" w:rsidRPr="0064493C" w:rsidRDefault="0008562B">
        <w:pPr>
          <w:pStyle w:val="Altbilgi"/>
          <w:jc w:val="center"/>
          <w:rPr>
            <w:rFonts w:ascii="Times New Roman" w:hAnsi="Times New Roman"/>
            <w:b/>
            <w:sz w:val="24"/>
            <w:szCs w:val="20"/>
          </w:rPr>
        </w:pPr>
        <w:r w:rsidRPr="0064493C">
          <w:rPr>
            <w:rFonts w:ascii="Times New Roman" w:hAnsi="Times New Roman"/>
            <w:b/>
            <w:sz w:val="24"/>
            <w:szCs w:val="20"/>
          </w:rPr>
          <w:fldChar w:fldCharType="begin"/>
        </w:r>
        <w:r w:rsidRPr="0064493C">
          <w:rPr>
            <w:rFonts w:ascii="Times New Roman" w:hAnsi="Times New Roman"/>
            <w:b/>
            <w:sz w:val="24"/>
            <w:szCs w:val="20"/>
          </w:rPr>
          <w:instrText>PAGE   \* MERGEFORMAT</w:instrText>
        </w:r>
        <w:r w:rsidRPr="0064493C">
          <w:rPr>
            <w:rFonts w:ascii="Times New Roman" w:hAnsi="Times New Roman"/>
            <w:b/>
            <w:sz w:val="24"/>
            <w:szCs w:val="20"/>
          </w:rPr>
          <w:fldChar w:fldCharType="separate"/>
        </w:r>
        <w:r>
          <w:rPr>
            <w:rFonts w:ascii="Times New Roman" w:hAnsi="Times New Roman"/>
            <w:b/>
            <w:noProof/>
            <w:sz w:val="24"/>
            <w:szCs w:val="20"/>
          </w:rPr>
          <w:t>ii</w:t>
        </w:r>
        <w:r w:rsidRPr="0064493C">
          <w:rPr>
            <w:rFonts w:ascii="Times New Roman" w:hAnsi="Times New Roman"/>
            <w:b/>
            <w:sz w:val="24"/>
            <w:szCs w:val="20"/>
          </w:rPr>
          <w:fldChar w:fldCharType="end"/>
        </w:r>
      </w:p>
    </w:sdtContent>
  </w:sdt>
  <w:p w:rsidR="0008562B" w:rsidRPr="00EF450C" w:rsidRDefault="0008562B" w:rsidP="00EF45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B" w:rsidRDefault="0008562B" w:rsidP="009F7B27">
    <w:pPr>
      <w:pStyle w:val="Altbilgi"/>
      <w:jc w:val="center"/>
    </w:pPr>
  </w:p>
  <w:p w:rsidR="0008562B" w:rsidRDefault="000856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673199"/>
      <w:docPartObj>
        <w:docPartGallery w:val="Page Numbers (Bottom of Page)"/>
        <w:docPartUnique/>
      </w:docPartObj>
    </w:sdtPr>
    <w:sdtEndPr/>
    <w:sdtContent>
      <w:p w:rsidR="0008562B" w:rsidRDefault="0008562B">
        <w:pPr>
          <w:pStyle w:val="Altbilgi"/>
          <w:jc w:val="center"/>
        </w:pPr>
        <w:r w:rsidRPr="004E2CE9">
          <w:rPr>
            <w:b/>
          </w:rPr>
          <w:fldChar w:fldCharType="begin"/>
        </w:r>
        <w:r w:rsidRPr="004E2CE9">
          <w:rPr>
            <w:b/>
          </w:rPr>
          <w:instrText>PAGE   \* MERGEFORMAT</w:instrText>
        </w:r>
        <w:r w:rsidRPr="004E2CE9">
          <w:rPr>
            <w:b/>
          </w:rPr>
          <w:fldChar w:fldCharType="separate"/>
        </w:r>
        <w:r w:rsidR="00C65C24">
          <w:rPr>
            <w:b/>
            <w:noProof/>
          </w:rPr>
          <w:t>iii</w:t>
        </w:r>
        <w:r w:rsidRPr="004E2CE9">
          <w:rPr>
            <w:b/>
          </w:rPr>
          <w:fldChar w:fldCharType="end"/>
        </w:r>
      </w:p>
    </w:sdtContent>
  </w:sdt>
  <w:p w:rsidR="0008562B" w:rsidRPr="00EF450C" w:rsidRDefault="0008562B" w:rsidP="00EF450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B" w:rsidRDefault="0008562B">
    <w:pPr>
      <w:pStyle w:val="Altbilgi"/>
      <w:jc w:val="center"/>
    </w:pPr>
  </w:p>
  <w:p w:rsidR="0008562B" w:rsidRDefault="0008562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B" w:rsidRDefault="0008562B">
    <w:pPr>
      <w:pStyle w:val="Altbilgi"/>
      <w:jc w:val="center"/>
    </w:pPr>
  </w:p>
  <w:p w:rsidR="0008562B" w:rsidRPr="00EF450C" w:rsidRDefault="0008562B" w:rsidP="00EF450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B" w:rsidRPr="009F7B27" w:rsidRDefault="0008562B">
    <w:pPr>
      <w:pStyle w:val="Altbilgi"/>
      <w:jc w:val="center"/>
      <w:rPr>
        <w:rFonts w:ascii="Arial" w:hAnsi="Arial" w:cs="Arial"/>
        <w:b/>
        <w:sz w:val="24"/>
        <w:szCs w:val="24"/>
      </w:rPr>
    </w:pPr>
  </w:p>
  <w:p w:rsidR="0008562B" w:rsidRDefault="000856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81" w:rsidRDefault="002C7081" w:rsidP="0032099C">
      <w:pPr>
        <w:spacing w:after="0" w:line="240" w:lineRule="auto"/>
      </w:pPr>
      <w:r>
        <w:separator/>
      </w:r>
    </w:p>
  </w:footnote>
  <w:footnote w:type="continuationSeparator" w:id="0">
    <w:p w:rsidR="002C7081" w:rsidRDefault="002C7081"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2B" w:rsidRDefault="0008562B">
    <w:pPr>
      <w:pStyle w:val="stbilgi"/>
      <w:jc w:val="right"/>
    </w:pPr>
  </w:p>
  <w:p w:rsidR="0008562B" w:rsidRDefault="0008562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56350"/>
      <w:docPartObj>
        <w:docPartGallery w:val="Page Numbers (Top of Page)"/>
        <w:docPartUnique/>
      </w:docPartObj>
    </w:sdtPr>
    <w:sdtEndPr/>
    <w:sdtContent>
      <w:p w:rsidR="0008562B" w:rsidRDefault="0008562B">
        <w:pPr>
          <w:pStyle w:val="stbilgi"/>
          <w:jc w:val="right"/>
        </w:pPr>
        <w:r w:rsidRPr="008D66A0">
          <w:rPr>
            <w:rFonts w:ascii="Times New Roman" w:hAnsi="Times New Roman"/>
            <w:b/>
            <w:sz w:val="24"/>
            <w:szCs w:val="24"/>
          </w:rPr>
          <w:fldChar w:fldCharType="begin"/>
        </w:r>
        <w:r w:rsidRPr="008D66A0">
          <w:rPr>
            <w:rFonts w:ascii="Times New Roman" w:hAnsi="Times New Roman"/>
            <w:b/>
            <w:sz w:val="24"/>
            <w:szCs w:val="24"/>
          </w:rPr>
          <w:instrText xml:space="preserve"> PAGE   \* MERGEFORMAT </w:instrText>
        </w:r>
        <w:r w:rsidRPr="008D66A0">
          <w:rPr>
            <w:rFonts w:ascii="Times New Roman" w:hAnsi="Times New Roman"/>
            <w:b/>
            <w:sz w:val="24"/>
            <w:szCs w:val="24"/>
          </w:rPr>
          <w:fldChar w:fldCharType="separate"/>
        </w:r>
        <w:r w:rsidR="00C65C24">
          <w:rPr>
            <w:rFonts w:ascii="Times New Roman" w:hAnsi="Times New Roman"/>
            <w:b/>
            <w:noProof/>
            <w:sz w:val="24"/>
            <w:szCs w:val="24"/>
          </w:rPr>
          <w:t>2</w:t>
        </w:r>
        <w:r w:rsidRPr="008D66A0">
          <w:rPr>
            <w:rFonts w:ascii="Times New Roman" w:hAnsi="Times New Roman"/>
            <w:b/>
            <w:sz w:val="24"/>
            <w:szCs w:val="24"/>
          </w:rPr>
          <w:fldChar w:fldCharType="end"/>
        </w:r>
      </w:p>
    </w:sdtContent>
  </w:sdt>
  <w:p w:rsidR="0008562B" w:rsidRDefault="0008562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12256"/>
      <w:docPartObj>
        <w:docPartGallery w:val="Page Numbers (Top of Page)"/>
        <w:docPartUnique/>
      </w:docPartObj>
    </w:sdtPr>
    <w:sdtEndPr>
      <w:rPr>
        <w:rFonts w:ascii="Times New Roman" w:hAnsi="Times New Roman"/>
        <w:sz w:val="24"/>
        <w:szCs w:val="24"/>
      </w:rPr>
    </w:sdtEndPr>
    <w:sdtContent>
      <w:p w:rsidR="0008562B" w:rsidRPr="00834225" w:rsidRDefault="0008562B">
        <w:pPr>
          <w:pStyle w:val="stbilgi"/>
          <w:jc w:val="right"/>
          <w:rPr>
            <w:rFonts w:ascii="Times New Roman" w:hAnsi="Times New Roman"/>
            <w:sz w:val="24"/>
            <w:szCs w:val="24"/>
          </w:rPr>
        </w:pPr>
        <w:r w:rsidRPr="00834225">
          <w:rPr>
            <w:rFonts w:ascii="Times New Roman" w:hAnsi="Times New Roman"/>
            <w:sz w:val="24"/>
            <w:szCs w:val="24"/>
          </w:rPr>
          <w:fldChar w:fldCharType="begin"/>
        </w:r>
        <w:r w:rsidRPr="00834225">
          <w:rPr>
            <w:rFonts w:ascii="Times New Roman" w:hAnsi="Times New Roman"/>
            <w:sz w:val="24"/>
            <w:szCs w:val="24"/>
          </w:rPr>
          <w:instrText>PAGE   \* MERGEFORMAT</w:instrText>
        </w:r>
        <w:r w:rsidRPr="00834225">
          <w:rPr>
            <w:rFonts w:ascii="Times New Roman" w:hAnsi="Times New Roman"/>
            <w:sz w:val="24"/>
            <w:szCs w:val="24"/>
          </w:rPr>
          <w:fldChar w:fldCharType="separate"/>
        </w:r>
        <w:r w:rsidR="00C65C24">
          <w:rPr>
            <w:rFonts w:ascii="Times New Roman" w:hAnsi="Times New Roman"/>
            <w:noProof/>
            <w:sz w:val="24"/>
            <w:szCs w:val="24"/>
          </w:rPr>
          <w:t>15</w:t>
        </w:r>
        <w:r w:rsidRPr="00834225">
          <w:rPr>
            <w:rFonts w:ascii="Times New Roman" w:hAnsi="Times New Roman"/>
            <w:sz w:val="24"/>
            <w:szCs w:val="24"/>
          </w:rPr>
          <w:fldChar w:fldCharType="end"/>
        </w:r>
      </w:p>
    </w:sdtContent>
  </w:sdt>
  <w:p w:rsidR="0008562B" w:rsidRPr="00076396" w:rsidRDefault="0008562B">
    <w:pPr>
      <w:pStyle w:val="stbilgi"/>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E0F"/>
    <w:multiLevelType w:val="hybridMultilevel"/>
    <w:tmpl w:val="785AAE76"/>
    <w:lvl w:ilvl="0" w:tplc="754EC238">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923D6"/>
    <w:multiLevelType w:val="hybridMultilevel"/>
    <w:tmpl w:val="2584C5A2"/>
    <w:lvl w:ilvl="0" w:tplc="6610C8A6">
      <w:start w:val="1"/>
      <w:numFmt w:val="bullet"/>
      <w:lvlText w:val="•"/>
      <w:lvlJc w:val="left"/>
      <w:pPr>
        <w:tabs>
          <w:tab w:val="num" w:pos="720"/>
        </w:tabs>
        <w:ind w:left="720" w:hanging="360"/>
      </w:pPr>
      <w:rPr>
        <w:rFonts w:ascii="Arial" w:hAnsi="Arial" w:hint="default"/>
      </w:rPr>
    </w:lvl>
    <w:lvl w:ilvl="1" w:tplc="0CC09410" w:tentative="1">
      <w:start w:val="1"/>
      <w:numFmt w:val="bullet"/>
      <w:lvlText w:val="•"/>
      <w:lvlJc w:val="left"/>
      <w:pPr>
        <w:tabs>
          <w:tab w:val="num" w:pos="1440"/>
        </w:tabs>
        <w:ind w:left="1440" w:hanging="360"/>
      </w:pPr>
      <w:rPr>
        <w:rFonts w:ascii="Arial" w:hAnsi="Arial" w:hint="default"/>
      </w:rPr>
    </w:lvl>
    <w:lvl w:ilvl="2" w:tplc="8E1E9DA8" w:tentative="1">
      <w:start w:val="1"/>
      <w:numFmt w:val="bullet"/>
      <w:lvlText w:val="•"/>
      <w:lvlJc w:val="left"/>
      <w:pPr>
        <w:tabs>
          <w:tab w:val="num" w:pos="2160"/>
        </w:tabs>
        <w:ind w:left="2160" w:hanging="360"/>
      </w:pPr>
      <w:rPr>
        <w:rFonts w:ascii="Arial" w:hAnsi="Arial" w:hint="default"/>
      </w:rPr>
    </w:lvl>
    <w:lvl w:ilvl="3" w:tplc="E6445B36" w:tentative="1">
      <w:start w:val="1"/>
      <w:numFmt w:val="bullet"/>
      <w:lvlText w:val="•"/>
      <w:lvlJc w:val="left"/>
      <w:pPr>
        <w:tabs>
          <w:tab w:val="num" w:pos="2880"/>
        </w:tabs>
        <w:ind w:left="2880" w:hanging="360"/>
      </w:pPr>
      <w:rPr>
        <w:rFonts w:ascii="Arial" w:hAnsi="Arial" w:hint="default"/>
      </w:rPr>
    </w:lvl>
    <w:lvl w:ilvl="4" w:tplc="A58C6554" w:tentative="1">
      <w:start w:val="1"/>
      <w:numFmt w:val="bullet"/>
      <w:lvlText w:val="•"/>
      <w:lvlJc w:val="left"/>
      <w:pPr>
        <w:tabs>
          <w:tab w:val="num" w:pos="3600"/>
        </w:tabs>
        <w:ind w:left="3600" w:hanging="360"/>
      </w:pPr>
      <w:rPr>
        <w:rFonts w:ascii="Arial" w:hAnsi="Arial" w:hint="default"/>
      </w:rPr>
    </w:lvl>
    <w:lvl w:ilvl="5" w:tplc="D374C944" w:tentative="1">
      <w:start w:val="1"/>
      <w:numFmt w:val="bullet"/>
      <w:lvlText w:val="•"/>
      <w:lvlJc w:val="left"/>
      <w:pPr>
        <w:tabs>
          <w:tab w:val="num" w:pos="4320"/>
        </w:tabs>
        <w:ind w:left="4320" w:hanging="360"/>
      </w:pPr>
      <w:rPr>
        <w:rFonts w:ascii="Arial" w:hAnsi="Arial" w:hint="default"/>
      </w:rPr>
    </w:lvl>
    <w:lvl w:ilvl="6" w:tplc="DEACEEE0" w:tentative="1">
      <w:start w:val="1"/>
      <w:numFmt w:val="bullet"/>
      <w:lvlText w:val="•"/>
      <w:lvlJc w:val="left"/>
      <w:pPr>
        <w:tabs>
          <w:tab w:val="num" w:pos="5040"/>
        </w:tabs>
        <w:ind w:left="5040" w:hanging="360"/>
      </w:pPr>
      <w:rPr>
        <w:rFonts w:ascii="Arial" w:hAnsi="Arial" w:hint="default"/>
      </w:rPr>
    </w:lvl>
    <w:lvl w:ilvl="7" w:tplc="CA70AB66" w:tentative="1">
      <w:start w:val="1"/>
      <w:numFmt w:val="bullet"/>
      <w:lvlText w:val="•"/>
      <w:lvlJc w:val="left"/>
      <w:pPr>
        <w:tabs>
          <w:tab w:val="num" w:pos="5760"/>
        </w:tabs>
        <w:ind w:left="5760" w:hanging="360"/>
      </w:pPr>
      <w:rPr>
        <w:rFonts w:ascii="Arial" w:hAnsi="Arial" w:hint="default"/>
      </w:rPr>
    </w:lvl>
    <w:lvl w:ilvl="8" w:tplc="DB9EE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05744"/>
    <w:multiLevelType w:val="hybridMultilevel"/>
    <w:tmpl w:val="0A92BF7E"/>
    <w:lvl w:ilvl="0" w:tplc="EB4C603E">
      <w:start w:val="1"/>
      <w:numFmt w:val="bullet"/>
      <w:lvlText w:val="•"/>
      <w:lvlJc w:val="left"/>
      <w:pPr>
        <w:tabs>
          <w:tab w:val="num" w:pos="720"/>
        </w:tabs>
        <w:ind w:left="720" w:hanging="360"/>
      </w:pPr>
      <w:rPr>
        <w:rFonts w:ascii="Arial" w:hAnsi="Arial" w:hint="default"/>
      </w:rPr>
    </w:lvl>
    <w:lvl w:ilvl="1" w:tplc="C720CCA2" w:tentative="1">
      <w:start w:val="1"/>
      <w:numFmt w:val="bullet"/>
      <w:lvlText w:val="•"/>
      <w:lvlJc w:val="left"/>
      <w:pPr>
        <w:tabs>
          <w:tab w:val="num" w:pos="1440"/>
        </w:tabs>
        <w:ind w:left="1440" w:hanging="360"/>
      </w:pPr>
      <w:rPr>
        <w:rFonts w:ascii="Arial" w:hAnsi="Arial" w:hint="default"/>
      </w:rPr>
    </w:lvl>
    <w:lvl w:ilvl="2" w:tplc="066CBBFC" w:tentative="1">
      <w:start w:val="1"/>
      <w:numFmt w:val="bullet"/>
      <w:lvlText w:val="•"/>
      <w:lvlJc w:val="left"/>
      <w:pPr>
        <w:tabs>
          <w:tab w:val="num" w:pos="2160"/>
        </w:tabs>
        <w:ind w:left="2160" w:hanging="360"/>
      </w:pPr>
      <w:rPr>
        <w:rFonts w:ascii="Arial" w:hAnsi="Arial" w:hint="default"/>
      </w:rPr>
    </w:lvl>
    <w:lvl w:ilvl="3" w:tplc="5FB6355E" w:tentative="1">
      <w:start w:val="1"/>
      <w:numFmt w:val="bullet"/>
      <w:lvlText w:val="•"/>
      <w:lvlJc w:val="left"/>
      <w:pPr>
        <w:tabs>
          <w:tab w:val="num" w:pos="2880"/>
        </w:tabs>
        <w:ind w:left="2880" w:hanging="360"/>
      </w:pPr>
      <w:rPr>
        <w:rFonts w:ascii="Arial" w:hAnsi="Arial" w:hint="default"/>
      </w:rPr>
    </w:lvl>
    <w:lvl w:ilvl="4" w:tplc="B8AAE8B8" w:tentative="1">
      <w:start w:val="1"/>
      <w:numFmt w:val="bullet"/>
      <w:lvlText w:val="•"/>
      <w:lvlJc w:val="left"/>
      <w:pPr>
        <w:tabs>
          <w:tab w:val="num" w:pos="3600"/>
        </w:tabs>
        <w:ind w:left="3600" w:hanging="360"/>
      </w:pPr>
      <w:rPr>
        <w:rFonts w:ascii="Arial" w:hAnsi="Arial" w:hint="default"/>
      </w:rPr>
    </w:lvl>
    <w:lvl w:ilvl="5" w:tplc="6D3AC4FA" w:tentative="1">
      <w:start w:val="1"/>
      <w:numFmt w:val="bullet"/>
      <w:lvlText w:val="•"/>
      <w:lvlJc w:val="left"/>
      <w:pPr>
        <w:tabs>
          <w:tab w:val="num" w:pos="4320"/>
        </w:tabs>
        <w:ind w:left="4320" w:hanging="360"/>
      </w:pPr>
      <w:rPr>
        <w:rFonts w:ascii="Arial" w:hAnsi="Arial" w:hint="default"/>
      </w:rPr>
    </w:lvl>
    <w:lvl w:ilvl="6" w:tplc="52B6A338" w:tentative="1">
      <w:start w:val="1"/>
      <w:numFmt w:val="bullet"/>
      <w:lvlText w:val="•"/>
      <w:lvlJc w:val="left"/>
      <w:pPr>
        <w:tabs>
          <w:tab w:val="num" w:pos="5040"/>
        </w:tabs>
        <w:ind w:left="5040" w:hanging="360"/>
      </w:pPr>
      <w:rPr>
        <w:rFonts w:ascii="Arial" w:hAnsi="Arial" w:hint="default"/>
      </w:rPr>
    </w:lvl>
    <w:lvl w:ilvl="7" w:tplc="2000F0C0" w:tentative="1">
      <w:start w:val="1"/>
      <w:numFmt w:val="bullet"/>
      <w:lvlText w:val="•"/>
      <w:lvlJc w:val="left"/>
      <w:pPr>
        <w:tabs>
          <w:tab w:val="num" w:pos="5760"/>
        </w:tabs>
        <w:ind w:left="5760" w:hanging="360"/>
      </w:pPr>
      <w:rPr>
        <w:rFonts w:ascii="Arial" w:hAnsi="Arial" w:hint="default"/>
      </w:rPr>
    </w:lvl>
    <w:lvl w:ilvl="8" w:tplc="9F563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71F"/>
    <w:multiLevelType w:val="hybridMultilevel"/>
    <w:tmpl w:val="E4506ADC"/>
    <w:lvl w:ilvl="0" w:tplc="07EE985E">
      <w:start w:val="1"/>
      <w:numFmt w:val="bullet"/>
      <w:lvlText w:val=""/>
      <w:lvlJc w:val="left"/>
      <w:pPr>
        <w:tabs>
          <w:tab w:val="num" w:pos="720"/>
        </w:tabs>
        <w:ind w:left="720" w:hanging="360"/>
      </w:pPr>
      <w:rPr>
        <w:rFonts w:ascii="Wingdings" w:hAnsi="Wingdings" w:hint="default"/>
      </w:rPr>
    </w:lvl>
    <w:lvl w:ilvl="1" w:tplc="E0BC14CE" w:tentative="1">
      <w:start w:val="1"/>
      <w:numFmt w:val="bullet"/>
      <w:lvlText w:val=""/>
      <w:lvlJc w:val="left"/>
      <w:pPr>
        <w:tabs>
          <w:tab w:val="num" w:pos="1440"/>
        </w:tabs>
        <w:ind w:left="1440" w:hanging="360"/>
      </w:pPr>
      <w:rPr>
        <w:rFonts w:ascii="Wingdings" w:hAnsi="Wingdings" w:hint="default"/>
      </w:rPr>
    </w:lvl>
    <w:lvl w:ilvl="2" w:tplc="8CD44BDE" w:tentative="1">
      <w:start w:val="1"/>
      <w:numFmt w:val="bullet"/>
      <w:lvlText w:val=""/>
      <w:lvlJc w:val="left"/>
      <w:pPr>
        <w:tabs>
          <w:tab w:val="num" w:pos="2160"/>
        </w:tabs>
        <w:ind w:left="2160" w:hanging="360"/>
      </w:pPr>
      <w:rPr>
        <w:rFonts w:ascii="Wingdings" w:hAnsi="Wingdings" w:hint="default"/>
      </w:rPr>
    </w:lvl>
    <w:lvl w:ilvl="3" w:tplc="00C264B0" w:tentative="1">
      <w:start w:val="1"/>
      <w:numFmt w:val="bullet"/>
      <w:lvlText w:val=""/>
      <w:lvlJc w:val="left"/>
      <w:pPr>
        <w:tabs>
          <w:tab w:val="num" w:pos="2880"/>
        </w:tabs>
        <w:ind w:left="2880" w:hanging="360"/>
      </w:pPr>
      <w:rPr>
        <w:rFonts w:ascii="Wingdings" w:hAnsi="Wingdings" w:hint="default"/>
      </w:rPr>
    </w:lvl>
    <w:lvl w:ilvl="4" w:tplc="42F40274" w:tentative="1">
      <w:start w:val="1"/>
      <w:numFmt w:val="bullet"/>
      <w:lvlText w:val=""/>
      <w:lvlJc w:val="left"/>
      <w:pPr>
        <w:tabs>
          <w:tab w:val="num" w:pos="3600"/>
        </w:tabs>
        <w:ind w:left="3600" w:hanging="360"/>
      </w:pPr>
      <w:rPr>
        <w:rFonts w:ascii="Wingdings" w:hAnsi="Wingdings" w:hint="default"/>
      </w:rPr>
    </w:lvl>
    <w:lvl w:ilvl="5" w:tplc="5CD60C4A" w:tentative="1">
      <w:start w:val="1"/>
      <w:numFmt w:val="bullet"/>
      <w:lvlText w:val=""/>
      <w:lvlJc w:val="left"/>
      <w:pPr>
        <w:tabs>
          <w:tab w:val="num" w:pos="4320"/>
        </w:tabs>
        <w:ind w:left="4320" w:hanging="360"/>
      </w:pPr>
      <w:rPr>
        <w:rFonts w:ascii="Wingdings" w:hAnsi="Wingdings" w:hint="default"/>
      </w:rPr>
    </w:lvl>
    <w:lvl w:ilvl="6" w:tplc="C97AC178" w:tentative="1">
      <w:start w:val="1"/>
      <w:numFmt w:val="bullet"/>
      <w:lvlText w:val=""/>
      <w:lvlJc w:val="left"/>
      <w:pPr>
        <w:tabs>
          <w:tab w:val="num" w:pos="5040"/>
        </w:tabs>
        <w:ind w:left="5040" w:hanging="360"/>
      </w:pPr>
      <w:rPr>
        <w:rFonts w:ascii="Wingdings" w:hAnsi="Wingdings" w:hint="default"/>
      </w:rPr>
    </w:lvl>
    <w:lvl w:ilvl="7" w:tplc="A43AEFDE" w:tentative="1">
      <w:start w:val="1"/>
      <w:numFmt w:val="bullet"/>
      <w:lvlText w:val=""/>
      <w:lvlJc w:val="left"/>
      <w:pPr>
        <w:tabs>
          <w:tab w:val="num" w:pos="5760"/>
        </w:tabs>
        <w:ind w:left="5760" w:hanging="360"/>
      </w:pPr>
      <w:rPr>
        <w:rFonts w:ascii="Wingdings" w:hAnsi="Wingdings" w:hint="default"/>
      </w:rPr>
    </w:lvl>
    <w:lvl w:ilvl="8" w:tplc="E0BADE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15B45"/>
    <w:multiLevelType w:val="hybridMultilevel"/>
    <w:tmpl w:val="B09246F0"/>
    <w:lvl w:ilvl="0" w:tplc="F05A408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A577C4"/>
    <w:multiLevelType w:val="multilevel"/>
    <w:tmpl w:val="1D84BF58"/>
    <w:lvl w:ilvl="0">
      <w:start w:val="1"/>
      <w:numFmt w:val="decimal"/>
      <w:pStyle w:val="Balk1"/>
      <w:lvlText w:val="BÖLÜM %1."/>
      <w:lvlJc w:val="left"/>
      <w:pPr>
        <w:ind w:left="1758" w:hanging="175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E46AC"/>
    <w:multiLevelType w:val="hybridMultilevel"/>
    <w:tmpl w:val="E618C096"/>
    <w:lvl w:ilvl="0" w:tplc="C49AD554">
      <w:start w:val="1"/>
      <w:numFmt w:val="bullet"/>
      <w:lvlText w:val="•"/>
      <w:lvlJc w:val="left"/>
      <w:pPr>
        <w:tabs>
          <w:tab w:val="num" w:pos="720"/>
        </w:tabs>
        <w:ind w:left="720" w:hanging="360"/>
      </w:pPr>
      <w:rPr>
        <w:rFonts w:ascii="Arial" w:hAnsi="Arial" w:hint="default"/>
      </w:rPr>
    </w:lvl>
    <w:lvl w:ilvl="1" w:tplc="A25AEFEA" w:tentative="1">
      <w:start w:val="1"/>
      <w:numFmt w:val="bullet"/>
      <w:lvlText w:val="•"/>
      <w:lvlJc w:val="left"/>
      <w:pPr>
        <w:tabs>
          <w:tab w:val="num" w:pos="1440"/>
        </w:tabs>
        <w:ind w:left="1440" w:hanging="360"/>
      </w:pPr>
      <w:rPr>
        <w:rFonts w:ascii="Arial" w:hAnsi="Arial" w:hint="default"/>
      </w:rPr>
    </w:lvl>
    <w:lvl w:ilvl="2" w:tplc="A50C2614" w:tentative="1">
      <w:start w:val="1"/>
      <w:numFmt w:val="bullet"/>
      <w:lvlText w:val="•"/>
      <w:lvlJc w:val="left"/>
      <w:pPr>
        <w:tabs>
          <w:tab w:val="num" w:pos="2160"/>
        </w:tabs>
        <w:ind w:left="2160" w:hanging="360"/>
      </w:pPr>
      <w:rPr>
        <w:rFonts w:ascii="Arial" w:hAnsi="Arial" w:hint="default"/>
      </w:rPr>
    </w:lvl>
    <w:lvl w:ilvl="3" w:tplc="200A8ED2" w:tentative="1">
      <w:start w:val="1"/>
      <w:numFmt w:val="bullet"/>
      <w:lvlText w:val="•"/>
      <w:lvlJc w:val="left"/>
      <w:pPr>
        <w:tabs>
          <w:tab w:val="num" w:pos="2880"/>
        </w:tabs>
        <w:ind w:left="2880" w:hanging="360"/>
      </w:pPr>
      <w:rPr>
        <w:rFonts w:ascii="Arial" w:hAnsi="Arial" w:hint="default"/>
      </w:rPr>
    </w:lvl>
    <w:lvl w:ilvl="4" w:tplc="9500B348" w:tentative="1">
      <w:start w:val="1"/>
      <w:numFmt w:val="bullet"/>
      <w:lvlText w:val="•"/>
      <w:lvlJc w:val="left"/>
      <w:pPr>
        <w:tabs>
          <w:tab w:val="num" w:pos="3600"/>
        </w:tabs>
        <w:ind w:left="3600" w:hanging="360"/>
      </w:pPr>
      <w:rPr>
        <w:rFonts w:ascii="Arial" w:hAnsi="Arial" w:hint="default"/>
      </w:rPr>
    </w:lvl>
    <w:lvl w:ilvl="5" w:tplc="8194817E" w:tentative="1">
      <w:start w:val="1"/>
      <w:numFmt w:val="bullet"/>
      <w:lvlText w:val="•"/>
      <w:lvlJc w:val="left"/>
      <w:pPr>
        <w:tabs>
          <w:tab w:val="num" w:pos="4320"/>
        </w:tabs>
        <w:ind w:left="4320" w:hanging="360"/>
      </w:pPr>
      <w:rPr>
        <w:rFonts w:ascii="Arial" w:hAnsi="Arial" w:hint="default"/>
      </w:rPr>
    </w:lvl>
    <w:lvl w:ilvl="6" w:tplc="3808E122" w:tentative="1">
      <w:start w:val="1"/>
      <w:numFmt w:val="bullet"/>
      <w:lvlText w:val="•"/>
      <w:lvlJc w:val="left"/>
      <w:pPr>
        <w:tabs>
          <w:tab w:val="num" w:pos="5040"/>
        </w:tabs>
        <w:ind w:left="5040" w:hanging="360"/>
      </w:pPr>
      <w:rPr>
        <w:rFonts w:ascii="Arial" w:hAnsi="Arial" w:hint="default"/>
      </w:rPr>
    </w:lvl>
    <w:lvl w:ilvl="7" w:tplc="86EA451A" w:tentative="1">
      <w:start w:val="1"/>
      <w:numFmt w:val="bullet"/>
      <w:lvlText w:val="•"/>
      <w:lvlJc w:val="left"/>
      <w:pPr>
        <w:tabs>
          <w:tab w:val="num" w:pos="5760"/>
        </w:tabs>
        <w:ind w:left="5760" w:hanging="360"/>
      </w:pPr>
      <w:rPr>
        <w:rFonts w:ascii="Arial" w:hAnsi="Arial" w:hint="default"/>
      </w:rPr>
    </w:lvl>
    <w:lvl w:ilvl="8" w:tplc="7BF044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3077CF"/>
    <w:multiLevelType w:val="hybridMultilevel"/>
    <w:tmpl w:val="00E80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EB3DAA"/>
    <w:multiLevelType w:val="hybridMultilevel"/>
    <w:tmpl w:val="A81E23B2"/>
    <w:lvl w:ilvl="0" w:tplc="AF80343E">
      <w:start w:val="1"/>
      <w:numFmt w:val="bullet"/>
      <w:lvlText w:val="•"/>
      <w:lvlJc w:val="left"/>
      <w:pPr>
        <w:tabs>
          <w:tab w:val="num" w:pos="720"/>
        </w:tabs>
        <w:ind w:left="720" w:hanging="360"/>
      </w:pPr>
      <w:rPr>
        <w:rFonts w:ascii="Arial" w:hAnsi="Arial" w:hint="default"/>
      </w:rPr>
    </w:lvl>
    <w:lvl w:ilvl="1" w:tplc="8D42AB26" w:tentative="1">
      <w:start w:val="1"/>
      <w:numFmt w:val="bullet"/>
      <w:lvlText w:val="•"/>
      <w:lvlJc w:val="left"/>
      <w:pPr>
        <w:tabs>
          <w:tab w:val="num" w:pos="1440"/>
        </w:tabs>
        <w:ind w:left="1440" w:hanging="360"/>
      </w:pPr>
      <w:rPr>
        <w:rFonts w:ascii="Arial" w:hAnsi="Arial" w:hint="default"/>
      </w:rPr>
    </w:lvl>
    <w:lvl w:ilvl="2" w:tplc="7870F9A4" w:tentative="1">
      <w:start w:val="1"/>
      <w:numFmt w:val="bullet"/>
      <w:lvlText w:val="•"/>
      <w:lvlJc w:val="left"/>
      <w:pPr>
        <w:tabs>
          <w:tab w:val="num" w:pos="2160"/>
        </w:tabs>
        <w:ind w:left="2160" w:hanging="360"/>
      </w:pPr>
      <w:rPr>
        <w:rFonts w:ascii="Arial" w:hAnsi="Arial" w:hint="default"/>
      </w:rPr>
    </w:lvl>
    <w:lvl w:ilvl="3" w:tplc="C3042C34" w:tentative="1">
      <w:start w:val="1"/>
      <w:numFmt w:val="bullet"/>
      <w:lvlText w:val="•"/>
      <w:lvlJc w:val="left"/>
      <w:pPr>
        <w:tabs>
          <w:tab w:val="num" w:pos="2880"/>
        </w:tabs>
        <w:ind w:left="2880" w:hanging="360"/>
      </w:pPr>
      <w:rPr>
        <w:rFonts w:ascii="Arial" w:hAnsi="Arial" w:hint="default"/>
      </w:rPr>
    </w:lvl>
    <w:lvl w:ilvl="4" w:tplc="0E064F44" w:tentative="1">
      <w:start w:val="1"/>
      <w:numFmt w:val="bullet"/>
      <w:lvlText w:val="•"/>
      <w:lvlJc w:val="left"/>
      <w:pPr>
        <w:tabs>
          <w:tab w:val="num" w:pos="3600"/>
        </w:tabs>
        <w:ind w:left="3600" w:hanging="360"/>
      </w:pPr>
      <w:rPr>
        <w:rFonts w:ascii="Arial" w:hAnsi="Arial" w:hint="default"/>
      </w:rPr>
    </w:lvl>
    <w:lvl w:ilvl="5" w:tplc="4CE6719C" w:tentative="1">
      <w:start w:val="1"/>
      <w:numFmt w:val="bullet"/>
      <w:lvlText w:val="•"/>
      <w:lvlJc w:val="left"/>
      <w:pPr>
        <w:tabs>
          <w:tab w:val="num" w:pos="4320"/>
        </w:tabs>
        <w:ind w:left="4320" w:hanging="360"/>
      </w:pPr>
      <w:rPr>
        <w:rFonts w:ascii="Arial" w:hAnsi="Arial" w:hint="default"/>
      </w:rPr>
    </w:lvl>
    <w:lvl w:ilvl="6" w:tplc="E36A1158" w:tentative="1">
      <w:start w:val="1"/>
      <w:numFmt w:val="bullet"/>
      <w:lvlText w:val="•"/>
      <w:lvlJc w:val="left"/>
      <w:pPr>
        <w:tabs>
          <w:tab w:val="num" w:pos="5040"/>
        </w:tabs>
        <w:ind w:left="5040" w:hanging="360"/>
      </w:pPr>
      <w:rPr>
        <w:rFonts w:ascii="Arial" w:hAnsi="Arial" w:hint="default"/>
      </w:rPr>
    </w:lvl>
    <w:lvl w:ilvl="7" w:tplc="C1FA4AC8" w:tentative="1">
      <w:start w:val="1"/>
      <w:numFmt w:val="bullet"/>
      <w:lvlText w:val="•"/>
      <w:lvlJc w:val="left"/>
      <w:pPr>
        <w:tabs>
          <w:tab w:val="num" w:pos="5760"/>
        </w:tabs>
        <w:ind w:left="5760" w:hanging="360"/>
      </w:pPr>
      <w:rPr>
        <w:rFonts w:ascii="Arial" w:hAnsi="Arial" w:hint="default"/>
      </w:rPr>
    </w:lvl>
    <w:lvl w:ilvl="8" w:tplc="2AB49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A2B12"/>
    <w:multiLevelType w:val="hybridMultilevel"/>
    <w:tmpl w:val="52586536"/>
    <w:lvl w:ilvl="0" w:tplc="EE2836E4">
      <w:start w:val="4"/>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340E6"/>
    <w:multiLevelType w:val="hybridMultilevel"/>
    <w:tmpl w:val="D1C89F74"/>
    <w:lvl w:ilvl="0" w:tplc="5A5A9826">
      <w:start w:val="1"/>
      <w:numFmt w:val="decimal"/>
      <w:lvlText w:val="[%1]"/>
      <w:lvlJc w:val="left"/>
      <w:pPr>
        <w:ind w:left="720" w:hanging="360"/>
      </w:pPr>
      <w:rPr>
        <w:rFonts w:eastAsiaTheme="minorHAnsi" w:hint="default"/>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6919C8"/>
    <w:multiLevelType w:val="hybridMultilevel"/>
    <w:tmpl w:val="A4086556"/>
    <w:lvl w:ilvl="0" w:tplc="0CBCFBFC">
      <w:start w:val="1"/>
      <w:numFmt w:val="bullet"/>
      <w:lvlText w:val="•"/>
      <w:lvlJc w:val="left"/>
      <w:pPr>
        <w:tabs>
          <w:tab w:val="num" w:pos="720"/>
        </w:tabs>
        <w:ind w:left="720" w:hanging="360"/>
      </w:pPr>
      <w:rPr>
        <w:rFonts w:ascii="Arial" w:hAnsi="Arial" w:hint="default"/>
      </w:rPr>
    </w:lvl>
    <w:lvl w:ilvl="1" w:tplc="995AB59A" w:tentative="1">
      <w:start w:val="1"/>
      <w:numFmt w:val="bullet"/>
      <w:lvlText w:val="•"/>
      <w:lvlJc w:val="left"/>
      <w:pPr>
        <w:tabs>
          <w:tab w:val="num" w:pos="1440"/>
        </w:tabs>
        <w:ind w:left="1440" w:hanging="360"/>
      </w:pPr>
      <w:rPr>
        <w:rFonts w:ascii="Arial" w:hAnsi="Arial" w:hint="default"/>
      </w:rPr>
    </w:lvl>
    <w:lvl w:ilvl="2" w:tplc="7918257C" w:tentative="1">
      <w:start w:val="1"/>
      <w:numFmt w:val="bullet"/>
      <w:lvlText w:val="•"/>
      <w:lvlJc w:val="left"/>
      <w:pPr>
        <w:tabs>
          <w:tab w:val="num" w:pos="2160"/>
        </w:tabs>
        <w:ind w:left="2160" w:hanging="360"/>
      </w:pPr>
      <w:rPr>
        <w:rFonts w:ascii="Arial" w:hAnsi="Arial" w:hint="default"/>
      </w:rPr>
    </w:lvl>
    <w:lvl w:ilvl="3" w:tplc="6F9C1306" w:tentative="1">
      <w:start w:val="1"/>
      <w:numFmt w:val="bullet"/>
      <w:lvlText w:val="•"/>
      <w:lvlJc w:val="left"/>
      <w:pPr>
        <w:tabs>
          <w:tab w:val="num" w:pos="2880"/>
        </w:tabs>
        <w:ind w:left="2880" w:hanging="360"/>
      </w:pPr>
      <w:rPr>
        <w:rFonts w:ascii="Arial" w:hAnsi="Arial" w:hint="default"/>
      </w:rPr>
    </w:lvl>
    <w:lvl w:ilvl="4" w:tplc="4A868D0C" w:tentative="1">
      <w:start w:val="1"/>
      <w:numFmt w:val="bullet"/>
      <w:lvlText w:val="•"/>
      <w:lvlJc w:val="left"/>
      <w:pPr>
        <w:tabs>
          <w:tab w:val="num" w:pos="3600"/>
        </w:tabs>
        <w:ind w:left="3600" w:hanging="360"/>
      </w:pPr>
      <w:rPr>
        <w:rFonts w:ascii="Arial" w:hAnsi="Arial" w:hint="default"/>
      </w:rPr>
    </w:lvl>
    <w:lvl w:ilvl="5" w:tplc="9920E69E" w:tentative="1">
      <w:start w:val="1"/>
      <w:numFmt w:val="bullet"/>
      <w:lvlText w:val="•"/>
      <w:lvlJc w:val="left"/>
      <w:pPr>
        <w:tabs>
          <w:tab w:val="num" w:pos="4320"/>
        </w:tabs>
        <w:ind w:left="4320" w:hanging="360"/>
      </w:pPr>
      <w:rPr>
        <w:rFonts w:ascii="Arial" w:hAnsi="Arial" w:hint="default"/>
      </w:rPr>
    </w:lvl>
    <w:lvl w:ilvl="6" w:tplc="F66C3DAA" w:tentative="1">
      <w:start w:val="1"/>
      <w:numFmt w:val="bullet"/>
      <w:lvlText w:val="•"/>
      <w:lvlJc w:val="left"/>
      <w:pPr>
        <w:tabs>
          <w:tab w:val="num" w:pos="5040"/>
        </w:tabs>
        <w:ind w:left="5040" w:hanging="360"/>
      </w:pPr>
      <w:rPr>
        <w:rFonts w:ascii="Arial" w:hAnsi="Arial" w:hint="default"/>
      </w:rPr>
    </w:lvl>
    <w:lvl w:ilvl="7" w:tplc="F7B6C01A" w:tentative="1">
      <w:start w:val="1"/>
      <w:numFmt w:val="bullet"/>
      <w:lvlText w:val="•"/>
      <w:lvlJc w:val="left"/>
      <w:pPr>
        <w:tabs>
          <w:tab w:val="num" w:pos="5760"/>
        </w:tabs>
        <w:ind w:left="5760" w:hanging="360"/>
      </w:pPr>
      <w:rPr>
        <w:rFonts w:ascii="Arial" w:hAnsi="Arial" w:hint="default"/>
      </w:rPr>
    </w:lvl>
    <w:lvl w:ilvl="8" w:tplc="549C3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CC0CCF"/>
    <w:multiLevelType w:val="hybridMultilevel"/>
    <w:tmpl w:val="0EAE8C12"/>
    <w:lvl w:ilvl="0" w:tplc="95E8618E">
      <w:start w:val="3"/>
      <w:numFmt w:val="bullet"/>
      <w:lvlText w:val="-"/>
      <w:lvlJc w:val="left"/>
      <w:pPr>
        <w:ind w:left="720" w:hanging="360"/>
      </w:pPr>
      <w:rPr>
        <w:rFonts w:ascii="Times New Roman" w:eastAsia="TimesNew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B154B0"/>
    <w:multiLevelType w:val="hybridMultilevel"/>
    <w:tmpl w:val="7CEA942A"/>
    <w:lvl w:ilvl="0" w:tplc="9618BACC">
      <w:start w:val="1"/>
      <w:numFmt w:val="bullet"/>
      <w:lvlText w:val="•"/>
      <w:lvlJc w:val="left"/>
      <w:pPr>
        <w:tabs>
          <w:tab w:val="num" w:pos="720"/>
        </w:tabs>
        <w:ind w:left="720" w:hanging="360"/>
      </w:pPr>
      <w:rPr>
        <w:rFonts w:ascii="Arial" w:hAnsi="Arial" w:hint="default"/>
      </w:rPr>
    </w:lvl>
    <w:lvl w:ilvl="1" w:tplc="C01A3A44" w:tentative="1">
      <w:start w:val="1"/>
      <w:numFmt w:val="bullet"/>
      <w:lvlText w:val="•"/>
      <w:lvlJc w:val="left"/>
      <w:pPr>
        <w:tabs>
          <w:tab w:val="num" w:pos="1440"/>
        </w:tabs>
        <w:ind w:left="1440" w:hanging="360"/>
      </w:pPr>
      <w:rPr>
        <w:rFonts w:ascii="Arial" w:hAnsi="Arial" w:hint="default"/>
      </w:rPr>
    </w:lvl>
    <w:lvl w:ilvl="2" w:tplc="997E1910" w:tentative="1">
      <w:start w:val="1"/>
      <w:numFmt w:val="bullet"/>
      <w:lvlText w:val="•"/>
      <w:lvlJc w:val="left"/>
      <w:pPr>
        <w:tabs>
          <w:tab w:val="num" w:pos="2160"/>
        </w:tabs>
        <w:ind w:left="2160" w:hanging="360"/>
      </w:pPr>
      <w:rPr>
        <w:rFonts w:ascii="Arial" w:hAnsi="Arial" w:hint="default"/>
      </w:rPr>
    </w:lvl>
    <w:lvl w:ilvl="3" w:tplc="E9A85518" w:tentative="1">
      <w:start w:val="1"/>
      <w:numFmt w:val="bullet"/>
      <w:lvlText w:val="•"/>
      <w:lvlJc w:val="left"/>
      <w:pPr>
        <w:tabs>
          <w:tab w:val="num" w:pos="2880"/>
        </w:tabs>
        <w:ind w:left="2880" w:hanging="360"/>
      </w:pPr>
      <w:rPr>
        <w:rFonts w:ascii="Arial" w:hAnsi="Arial" w:hint="default"/>
      </w:rPr>
    </w:lvl>
    <w:lvl w:ilvl="4" w:tplc="F1388FEE" w:tentative="1">
      <w:start w:val="1"/>
      <w:numFmt w:val="bullet"/>
      <w:lvlText w:val="•"/>
      <w:lvlJc w:val="left"/>
      <w:pPr>
        <w:tabs>
          <w:tab w:val="num" w:pos="3600"/>
        </w:tabs>
        <w:ind w:left="3600" w:hanging="360"/>
      </w:pPr>
      <w:rPr>
        <w:rFonts w:ascii="Arial" w:hAnsi="Arial" w:hint="default"/>
      </w:rPr>
    </w:lvl>
    <w:lvl w:ilvl="5" w:tplc="433A78DE" w:tentative="1">
      <w:start w:val="1"/>
      <w:numFmt w:val="bullet"/>
      <w:lvlText w:val="•"/>
      <w:lvlJc w:val="left"/>
      <w:pPr>
        <w:tabs>
          <w:tab w:val="num" w:pos="4320"/>
        </w:tabs>
        <w:ind w:left="4320" w:hanging="360"/>
      </w:pPr>
      <w:rPr>
        <w:rFonts w:ascii="Arial" w:hAnsi="Arial" w:hint="default"/>
      </w:rPr>
    </w:lvl>
    <w:lvl w:ilvl="6" w:tplc="43F4559A" w:tentative="1">
      <w:start w:val="1"/>
      <w:numFmt w:val="bullet"/>
      <w:lvlText w:val="•"/>
      <w:lvlJc w:val="left"/>
      <w:pPr>
        <w:tabs>
          <w:tab w:val="num" w:pos="5040"/>
        </w:tabs>
        <w:ind w:left="5040" w:hanging="360"/>
      </w:pPr>
      <w:rPr>
        <w:rFonts w:ascii="Arial" w:hAnsi="Arial" w:hint="default"/>
      </w:rPr>
    </w:lvl>
    <w:lvl w:ilvl="7" w:tplc="677A23E0" w:tentative="1">
      <w:start w:val="1"/>
      <w:numFmt w:val="bullet"/>
      <w:lvlText w:val="•"/>
      <w:lvlJc w:val="left"/>
      <w:pPr>
        <w:tabs>
          <w:tab w:val="num" w:pos="5760"/>
        </w:tabs>
        <w:ind w:left="5760" w:hanging="360"/>
      </w:pPr>
      <w:rPr>
        <w:rFonts w:ascii="Arial" w:hAnsi="Arial" w:hint="default"/>
      </w:rPr>
    </w:lvl>
    <w:lvl w:ilvl="8" w:tplc="8FAA12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725AEA"/>
    <w:multiLevelType w:val="hybridMultilevel"/>
    <w:tmpl w:val="3F30602C"/>
    <w:lvl w:ilvl="0" w:tplc="F9167542">
      <w:start w:val="1"/>
      <w:numFmt w:val="bullet"/>
      <w:lvlText w:val=""/>
      <w:lvlJc w:val="left"/>
      <w:pPr>
        <w:tabs>
          <w:tab w:val="num" w:pos="720"/>
        </w:tabs>
        <w:ind w:left="720" w:hanging="360"/>
      </w:pPr>
      <w:rPr>
        <w:rFonts w:ascii="Wingdings" w:hAnsi="Wingdings" w:hint="default"/>
      </w:rPr>
    </w:lvl>
    <w:lvl w:ilvl="1" w:tplc="DBDE9464" w:tentative="1">
      <w:start w:val="1"/>
      <w:numFmt w:val="bullet"/>
      <w:lvlText w:val=""/>
      <w:lvlJc w:val="left"/>
      <w:pPr>
        <w:tabs>
          <w:tab w:val="num" w:pos="1440"/>
        </w:tabs>
        <w:ind w:left="1440" w:hanging="360"/>
      </w:pPr>
      <w:rPr>
        <w:rFonts w:ascii="Wingdings" w:hAnsi="Wingdings" w:hint="default"/>
      </w:rPr>
    </w:lvl>
    <w:lvl w:ilvl="2" w:tplc="481E3440" w:tentative="1">
      <w:start w:val="1"/>
      <w:numFmt w:val="bullet"/>
      <w:lvlText w:val=""/>
      <w:lvlJc w:val="left"/>
      <w:pPr>
        <w:tabs>
          <w:tab w:val="num" w:pos="2160"/>
        </w:tabs>
        <w:ind w:left="2160" w:hanging="360"/>
      </w:pPr>
      <w:rPr>
        <w:rFonts w:ascii="Wingdings" w:hAnsi="Wingdings" w:hint="default"/>
      </w:rPr>
    </w:lvl>
    <w:lvl w:ilvl="3" w:tplc="E2AEC052" w:tentative="1">
      <w:start w:val="1"/>
      <w:numFmt w:val="bullet"/>
      <w:lvlText w:val=""/>
      <w:lvlJc w:val="left"/>
      <w:pPr>
        <w:tabs>
          <w:tab w:val="num" w:pos="2880"/>
        </w:tabs>
        <w:ind w:left="2880" w:hanging="360"/>
      </w:pPr>
      <w:rPr>
        <w:rFonts w:ascii="Wingdings" w:hAnsi="Wingdings" w:hint="default"/>
      </w:rPr>
    </w:lvl>
    <w:lvl w:ilvl="4" w:tplc="A664B6BA" w:tentative="1">
      <w:start w:val="1"/>
      <w:numFmt w:val="bullet"/>
      <w:lvlText w:val=""/>
      <w:lvlJc w:val="left"/>
      <w:pPr>
        <w:tabs>
          <w:tab w:val="num" w:pos="3600"/>
        </w:tabs>
        <w:ind w:left="3600" w:hanging="360"/>
      </w:pPr>
      <w:rPr>
        <w:rFonts w:ascii="Wingdings" w:hAnsi="Wingdings" w:hint="default"/>
      </w:rPr>
    </w:lvl>
    <w:lvl w:ilvl="5" w:tplc="7390C1FA" w:tentative="1">
      <w:start w:val="1"/>
      <w:numFmt w:val="bullet"/>
      <w:lvlText w:val=""/>
      <w:lvlJc w:val="left"/>
      <w:pPr>
        <w:tabs>
          <w:tab w:val="num" w:pos="4320"/>
        </w:tabs>
        <w:ind w:left="4320" w:hanging="360"/>
      </w:pPr>
      <w:rPr>
        <w:rFonts w:ascii="Wingdings" w:hAnsi="Wingdings" w:hint="default"/>
      </w:rPr>
    </w:lvl>
    <w:lvl w:ilvl="6" w:tplc="432EBC78" w:tentative="1">
      <w:start w:val="1"/>
      <w:numFmt w:val="bullet"/>
      <w:lvlText w:val=""/>
      <w:lvlJc w:val="left"/>
      <w:pPr>
        <w:tabs>
          <w:tab w:val="num" w:pos="5040"/>
        </w:tabs>
        <w:ind w:left="5040" w:hanging="360"/>
      </w:pPr>
      <w:rPr>
        <w:rFonts w:ascii="Wingdings" w:hAnsi="Wingdings" w:hint="default"/>
      </w:rPr>
    </w:lvl>
    <w:lvl w:ilvl="7" w:tplc="B80072FA" w:tentative="1">
      <w:start w:val="1"/>
      <w:numFmt w:val="bullet"/>
      <w:lvlText w:val=""/>
      <w:lvlJc w:val="left"/>
      <w:pPr>
        <w:tabs>
          <w:tab w:val="num" w:pos="5760"/>
        </w:tabs>
        <w:ind w:left="5760" w:hanging="360"/>
      </w:pPr>
      <w:rPr>
        <w:rFonts w:ascii="Wingdings" w:hAnsi="Wingdings" w:hint="default"/>
      </w:rPr>
    </w:lvl>
    <w:lvl w:ilvl="8" w:tplc="62E8F2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C3BFA"/>
    <w:multiLevelType w:val="hybridMultilevel"/>
    <w:tmpl w:val="30C091DE"/>
    <w:lvl w:ilvl="0" w:tplc="A0185F02">
      <w:start w:val="1"/>
      <w:numFmt w:val="bullet"/>
      <w:lvlText w:val="•"/>
      <w:lvlJc w:val="left"/>
      <w:pPr>
        <w:tabs>
          <w:tab w:val="num" w:pos="720"/>
        </w:tabs>
        <w:ind w:left="720" w:hanging="360"/>
      </w:pPr>
      <w:rPr>
        <w:rFonts w:ascii="Arial" w:hAnsi="Arial" w:hint="default"/>
      </w:rPr>
    </w:lvl>
    <w:lvl w:ilvl="1" w:tplc="3E000D26" w:tentative="1">
      <w:start w:val="1"/>
      <w:numFmt w:val="bullet"/>
      <w:lvlText w:val="•"/>
      <w:lvlJc w:val="left"/>
      <w:pPr>
        <w:tabs>
          <w:tab w:val="num" w:pos="1440"/>
        </w:tabs>
        <w:ind w:left="1440" w:hanging="360"/>
      </w:pPr>
      <w:rPr>
        <w:rFonts w:ascii="Arial" w:hAnsi="Arial" w:hint="default"/>
      </w:rPr>
    </w:lvl>
    <w:lvl w:ilvl="2" w:tplc="C7E64628" w:tentative="1">
      <w:start w:val="1"/>
      <w:numFmt w:val="bullet"/>
      <w:lvlText w:val="•"/>
      <w:lvlJc w:val="left"/>
      <w:pPr>
        <w:tabs>
          <w:tab w:val="num" w:pos="2160"/>
        </w:tabs>
        <w:ind w:left="2160" w:hanging="360"/>
      </w:pPr>
      <w:rPr>
        <w:rFonts w:ascii="Arial" w:hAnsi="Arial" w:hint="default"/>
      </w:rPr>
    </w:lvl>
    <w:lvl w:ilvl="3" w:tplc="E0223CD2" w:tentative="1">
      <w:start w:val="1"/>
      <w:numFmt w:val="bullet"/>
      <w:lvlText w:val="•"/>
      <w:lvlJc w:val="left"/>
      <w:pPr>
        <w:tabs>
          <w:tab w:val="num" w:pos="2880"/>
        </w:tabs>
        <w:ind w:left="2880" w:hanging="360"/>
      </w:pPr>
      <w:rPr>
        <w:rFonts w:ascii="Arial" w:hAnsi="Arial" w:hint="default"/>
      </w:rPr>
    </w:lvl>
    <w:lvl w:ilvl="4" w:tplc="A0C076F4" w:tentative="1">
      <w:start w:val="1"/>
      <w:numFmt w:val="bullet"/>
      <w:lvlText w:val="•"/>
      <w:lvlJc w:val="left"/>
      <w:pPr>
        <w:tabs>
          <w:tab w:val="num" w:pos="3600"/>
        </w:tabs>
        <w:ind w:left="3600" w:hanging="360"/>
      </w:pPr>
      <w:rPr>
        <w:rFonts w:ascii="Arial" w:hAnsi="Arial" w:hint="default"/>
      </w:rPr>
    </w:lvl>
    <w:lvl w:ilvl="5" w:tplc="D8A240D6" w:tentative="1">
      <w:start w:val="1"/>
      <w:numFmt w:val="bullet"/>
      <w:lvlText w:val="•"/>
      <w:lvlJc w:val="left"/>
      <w:pPr>
        <w:tabs>
          <w:tab w:val="num" w:pos="4320"/>
        </w:tabs>
        <w:ind w:left="4320" w:hanging="360"/>
      </w:pPr>
      <w:rPr>
        <w:rFonts w:ascii="Arial" w:hAnsi="Arial" w:hint="default"/>
      </w:rPr>
    </w:lvl>
    <w:lvl w:ilvl="6" w:tplc="A24CEAAC" w:tentative="1">
      <w:start w:val="1"/>
      <w:numFmt w:val="bullet"/>
      <w:lvlText w:val="•"/>
      <w:lvlJc w:val="left"/>
      <w:pPr>
        <w:tabs>
          <w:tab w:val="num" w:pos="5040"/>
        </w:tabs>
        <w:ind w:left="5040" w:hanging="360"/>
      </w:pPr>
      <w:rPr>
        <w:rFonts w:ascii="Arial" w:hAnsi="Arial" w:hint="default"/>
      </w:rPr>
    </w:lvl>
    <w:lvl w:ilvl="7" w:tplc="82461752" w:tentative="1">
      <w:start w:val="1"/>
      <w:numFmt w:val="bullet"/>
      <w:lvlText w:val="•"/>
      <w:lvlJc w:val="left"/>
      <w:pPr>
        <w:tabs>
          <w:tab w:val="num" w:pos="5760"/>
        </w:tabs>
        <w:ind w:left="5760" w:hanging="360"/>
      </w:pPr>
      <w:rPr>
        <w:rFonts w:ascii="Arial" w:hAnsi="Arial" w:hint="default"/>
      </w:rPr>
    </w:lvl>
    <w:lvl w:ilvl="8" w:tplc="2B2223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EF4F6D"/>
    <w:multiLevelType w:val="hybridMultilevel"/>
    <w:tmpl w:val="7C44B8D8"/>
    <w:lvl w:ilvl="0" w:tplc="33B29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D86433"/>
    <w:multiLevelType w:val="multilevel"/>
    <w:tmpl w:val="102E1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B3065"/>
    <w:multiLevelType w:val="hybridMultilevel"/>
    <w:tmpl w:val="9D206EBC"/>
    <w:lvl w:ilvl="0" w:tplc="8C36882C">
      <w:start w:val="1"/>
      <w:numFmt w:val="bullet"/>
      <w:lvlText w:val="•"/>
      <w:lvlJc w:val="left"/>
      <w:pPr>
        <w:tabs>
          <w:tab w:val="num" w:pos="720"/>
        </w:tabs>
        <w:ind w:left="720" w:hanging="360"/>
      </w:pPr>
      <w:rPr>
        <w:rFonts w:ascii="Arial" w:hAnsi="Arial" w:hint="default"/>
      </w:rPr>
    </w:lvl>
    <w:lvl w:ilvl="1" w:tplc="6134A648" w:tentative="1">
      <w:start w:val="1"/>
      <w:numFmt w:val="bullet"/>
      <w:lvlText w:val="•"/>
      <w:lvlJc w:val="left"/>
      <w:pPr>
        <w:tabs>
          <w:tab w:val="num" w:pos="1440"/>
        </w:tabs>
        <w:ind w:left="1440" w:hanging="360"/>
      </w:pPr>
      <w:rPr>
        <w:rFonts w:ascii="Arial" w:hAnsi="Arial" w:hint="default"/>
      </w:rPr>
    </w:lvl>
    <w:lvl w:ilvl="2" w:tplc="A4748192" w:tentative="1">
      <w:start w:val="1"/>
      <w:numFmt w:val="bullet"/>
      <w:lvlText w:val="•"/>
      <w:lvlJc w:val="left"/>
      <w:pPr>
        <w:tabs>
          <w:tab w:val="num" w:pos="2160"/>
        </w:tabs>
        <w:ind w:left="2160" w:hanging="360"/>
      </w:pPr>
      <w:rPr>
        <w:rFonts w:ascii="Arial" w:hAnsi="Arial" w:hint="default"/>
      </w:rPr>
    </w:lvl>
    <w:lvl w:ilvl="3" w:tplc="4D48359C" w:tentative="1">
      <w:start w:val="1"/>
      <w:numFmt w:val="bullet"/>
      <w:lvlText w:val="•"/>
      <w:lvlJc w:val="left"/>
      <w:pPr>
        <w:tabs>
          <w:tab w:val="num" w:pos="2880"/>
        </w:tabs>
        <w:ind w:left="2880" w:hanging="360"/>
      </w:pPr>
      <w:rPr>
        <w:rFonts w:ascii="Arial" w:hAnsi="Arial" w:hint="default"/>
      </w:rPr>
    </w:lvl>
    <w:lvl w:ilvl="4" w:tplc="1320F920" w:tentative="1">
      <w:start w:val="1"/>
      <w:numFmt w:val="bullet"/>
      <w:lvlText w:val="•"/>
      <w:lvlJc w:val="left"/>
      <w:pPr>
        <w:tabs>
          <w:tab w:val="num" w:pos="3600"/>
        </w:tabs>
        <w:ind w:left="3600" w:hanging="360"/>
      </w:pPr>
      <w:rPr>
        <w:rFonts w:ascii="Arial" w:hAnsi="Arial" w:hint="default"/>
      </w:rPr>
    </w:lvl>
    <w:lvl w:ilvl="5" w:tplc="FBA0E62A" w:tentative="1">
      <w:start w:val="1"/>
      <w:numFmt w:val="bullet"/>
      <w:lvlText w:val="•"/>
      <w:lvlJc w:val="left"/>
      <w:pPr>
        <w:tabs>
          <w:tab w:val="num" w:pos="4320"/>
        </w:tabs>
        <w:ind w:left="4320" w:hanging="360"/>
      </w:pPr>
      <w:rPr>
        <w:rFonts w:ascii="Arial" w:hAnsi="Arial" w:hint="default"/>
      </w:rPr>
    </w:lvl>
    <w:lvl w:ilvl="6" w:tplc="72D48A46" w:tentative="1">
      <w:start w:val="1"/>
      <w:numFmt w:val="bullet"/>
      <w:lvlText w:val="•"/>
      <w:lvlJc w:val="left"/>
      <w:pPr>
        <w:tabs>
          <w:tab w:val="num" w:pos="5040"/>
        </w:tabs>
        <w:ind w:left="5040" w:hanging="360"/>
      </w:pPr>
      <w:rPr>
        <w:rFonts w:ascii="Arial" w:hAnsi="Arial" w:hint="default"/>
      </w:rPr>
    </w:lvl>
    <w:lvl w:ilvl="7" w:tplc="414EC500" w:tentative="1">
      <w:start w:val="1"/>
      <w:numFmt w:val="bullet"/>
      <w:lvlText w:val="•"/>
      <w:lvlJc w:val="left"/>
      <w:pPr>
        <w:tabs>
          <w:tab w:val="num" w:pos="5760"/>
        </w:tabs>
        <w:ind w:left="5760" w:hanging="360"/>
      </w:pPr>
      <w:rPr>
        <w:rFonts w:ascii="Arial" w:hAnsi="Arial" w:hint="default"/>
      </w:rPr>
    </w:lvl>
    <w:lvl w:ilvl="8" w:tplc="1FE855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BE135E"/>
    <w:multiLevelType w:val="hybridMultilevel"/>
    <w:tmpl w:val="4A6EC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7"/>
  </w:num>
  <w:num w:numId="5">
    <w:abstractNumId w:val="18"/>
  </w:num>
  <w:num w:numId="6">
    <w:abstractNumId w:val="20"/>
  </w:num>
  <w:num w:numId="7">
    <w:abstractNumId w:val="8"/>
  </w:num>
  <w:num w:numId="8">
    <w:abstractNumId w:val="0"/>
  </w:num>
  <w:num w:numId="9">
    <w:abstractNumId w:val="10"/>
  </w:num>
  <w:num w:numId="10">
    <w:abstractNumId w:val="15"/>
  </w:num>
  <w:num w:numId="11">
    <w:abstractNumId w:val="3"/>
  </w:num>
  <w:num w:numId="12">
    <w:abstractNumId w:val="14"/>
  </w:num>
  <w:num w:numId="13">
    <w:abstractNumId w:val="7"/>
  </w:num>
  <w:num w:numId="14">
    <w:abstractNumId w:val="16"/>
  </w:num>
  <w:num w:numId="15">
    <w:abstractNumId w:val="1"/>
  </w:num>
  <w:num w:numId="16">
    <w:abstractNumId w:val="12"/>
  </w:num>
  <w:num w:numId="17">
    <w:abstractNumId w:val="19"/>
  </w:num>
  <w:num w:numId="18">
    <w:abstractNumId w:val="9"/>
  </w:num>
  <w:num w:numId="19">
    <w:abstractNumId w:val="2"/>
  </w:num>
  <w:num w:numId="20">
    <w:abstractNumId w:val="1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ocumentProtection w:formatting="1"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F"/>
    <w:rsid w:val="000012D2"/>
    <w:rsid w:val="0000171C"/>
    <w:rsid w:val="000066E6"/>
    <w:rsid w:val="00006A5A"/>
    <w:rsid w:val="00006E77"/>
    <w:rsid w:val="00007367"/>
    <w:rsid w:val="00012AB4"/>
    <w:rsid w:val="000139AF"/>
    <w:rsid w:val="00013B1E"/>
    <w:rsid w:val="00013D9E"/>
    <w:rsid w:val="00014441"/>
    <w:rsid w:val="000179A3"/>
    <w:rsid w:val="000211B9"/>
    <w:rsid w:val="000239AB"/>
    <w:rsid w:val="0002685C"/>
    <w:rsid w:val="00030B6E"/>
    <w:rsid w:val="00032204"/>
    <w:rsid w:val="0003308C"/>
    <w:rsid w:val="00036526"/>
    <w:rsid w:val="00036A70"/>
    <w:rsid w:val="000401EC"/>
    <w:rsid w:val="00044BE8"/>
    <w:rsid w:val="00046EB2"/>
    <w:rsid w:val="000475F6"/>
    <w:rsid w:val="00050E7F"/>
    <w:rsid w:val="00054CCA"/>
    <w:rsid w:val="00055627"/>
    <w:rsid w:val="00055797"/>
    <w:rsid w:val="0005704B"/>
    <w:rsid w:val="00057721"/>
    <w:rsid w:val="00057EF2"/>
    <w:rsid w:val="00060366"/>
    <w:rsid w:val="00060B35"/>
    <w:rsid w:val="00061E93"/>
    <w:rsid w:val="00064083"/>
    <w:rsid w:val="000640D5"/>
    <w:rsid w:val="00066401"/>
    <w:rsid w:val="000677A1"/>
    <w:rsid w:val="00067B33"/>
    <w:rsid w:val="00071371"/>
    <w:rsid w:val="00071F26"/>
    <w:rsid w:val="00074748"/>
    <w:rsid w:val="00076396"/>
    <w:rsid w:val="00080AD6"/>
    <w:rsid w:val="00083A85"/>
    <w:rsid w:val="00083BC6"/>
    <w:rsid w:val="00085038"/>
    <w:rsid w:val="0008562B"/>
    <w:rsid w:val="00087052"/>
    <w:rsid w:val="00087911"/>
    <w:rsid w:val="0009168E"/>
    <w:rsid w:val="00092A52"/>
    <w:rsid w:val="00093EF6"/>
    <w:rsid w:val="00093F62"/>
    <w:rsid w:val="00095AB3"/>
    <w:rsid w:val="000A0370"/>
    <w:rsid w:val="000A0CAC"/>
    <w:rsid w:val="000A1159"/>
    <w:rsid w:val="000A1A13"/>
    <w:rsid w:val="000B6E0B"/>
    <w:rsid w:val="000C2F22"/>
    <w:rsid w:val="000C5D06"/>
    <w:rsid w:val="000C7206"/>
    <w:rsid w:val="000D09C9"/>
    <w:rsid w:val="000D3067"/>
    <w:rsid w:val="000D4784"/>
    <w:rsid w:val="000D6709"/>
    <w:rsid w:val="000D7EC3"/>
    <w:rsid w:val="000E0FA6"/>
    <w:rsid w:val="000E4D56"/>
    <w:rsid w:val="000E57AA"/>
    <w:rsid w:val="000E6812"/>
    <w:rsid w:val="000E7EC7"/>
    <w:rsid w:val="000F03C5"/>
    <w:rsid w:val="000F3E5A"/>
    <w:rsid w:val="00100CF9"/>
    <w:rsid w:val="001029D4"/>
    <w:rsid w:val="001032F7"/>
    <w:rsid w:val="00103438"/>
    <w:rsid w:val="0010367F"/>
    <w:rsid w:val="00104AEC"/>
    <w:rsid w:val="00106DD5"/>
    <w:rsid w:val="001144F8"/>
    <w:rsid w:val="00115479"/>
    <w:rsid w:val="00115516"/>
    <w:rsid w:val="00126F82"/>
    <w:rsid w:val="00130DF1"/>
    <w:rsid w:val="00131CF0"/>
    <w:rsid w:val="00140474"/>
    <w:rsid w:val="00142BA9"/>
    <w:rsid w:val="001450C2"/>
    <w:rsid w:val="00150170"/>
    <w:rsid w:val="00150966"/>
    <w:rsid w:val="00150C7A"/>
    <w:rsid w:val="00152CF2"/>
    <w:rsid w:val="00156D77"/>
    <w:rsid w:val="001579AC"/>
    <w:rsid w:val="001579BC"/>
    <w:rsid w:val="00160045"/>
    <w:rsid w:val="00161510"/>
    <w:rsid w:val="0016318D"/>
    <w:rsid w:val="001632E6"/>
    <w:rsid w:val="001648CC"/>
    <w:rsid w:val="00164A83"/>
    <w:rsid w:val="00165657"/>
    <w:rsid w:val="0016717F"/>
    <w:rsid w:val="00170847"/>
    <w:rsid w:val="00170BE4"/>
    <w:rsid w:val="00170C7D"/>
    <w:rsid w:val="00172981"/>
    <w:rsid w:val="0017510A"/>
    <w:rsid w:val="0018310F"/>
    <w:rsid w:val="001909BE"/>
    <w:rsid w:val="001945B5"/>
    <w:rsid w:val="00195DAE"/>
    <w:rsid w:val="00196685"/>
    <w:rsid w:val="001A0125"/>
    <w:rsid w:val="001A1A6B"/>
    <w:rsid w:val="001A28A7"/>
    <w:rsid w:val="001A3DC9"/>
    <w:rsid w:val="001A5769"/>
    <w:rsid w:val="001A6BAF"/>
    <w:rsid w:val="001B2276"/>
    <w:rsid w:val="001B2A82"/>
    <w:rsid w:val="001B3FBC"/>
    <w:rsid w:val="001B3FFA"/>
    <w:rsid w:val="001B477E"/>
    <w:rsid w:val="001B5440"/>
    <w:rsid w:val="001C0B51"/>
    <w:rsid w:val="001C3517"/>
    <w:rsid w:val="001C5BEC"/>
    <w:rsid w:val="001C60D0"/>
    <w:rsid w:val="001C639E"/>
    <w:rsid w:val="001C7998"/>
    <w:rsid w:val="001D2D6C"/>
    <w:rsid w:val="001D3368"/>
    <w:rsid w:val="001D405E"/>
    <w:rsid w:val="001D4306"/>
    <w:rsid w:val="001D526E"/>
    <w:rsid w:val="001D5680"/>
    <w:rsid w:val="001E352C"/>
    <w:rsid w:val="001E3B8C"/>
    <w:rsid w:val="001E4174"/>
    <w:rsid w:val="001E4DFD"/>
    <w:rsid w:val="001E7470"/>
    <w:rsid w:val="001F0898"/>
    <w:rsid w:val="001F101C"/>
    <w:rsid w:val="001F1EE8"/>
    <w:rsid w:val="001F38B3"/>
    <w:rsid w:val="001F5BCC"/>
    <w:rsid w:val="001F5F93"/>
    <w:rsid w:val="001F6322"/>
    <w:rsid w:val="001F7C29"/>
    <w:rsid w:val="00200760"/>
    <w:rsid w:val="0020144C"/>
    <w:rsid w:val="002035E9"/>
    <w:rsid w:val="00203883"/>
    <w:rsid w:val="00203E2F"/>
    <w:rsid w:val="00204893"/>
    <w:rsid w:val="00205283"/>
    <w:rsid w:val="00207049"/>
    <w:rsid w:val="00207766"/>
    <w:rsid w:val="00207B7A"/>
    <w:rsid w:val="00211A39"/>
    <w:rsid w:val="0021220E"/>
    <w:rsid w:val="00213453"/>
    <w:rsid w:val="00215B6D"/>
    <w:rsid w:val="00216F9E"/>
    <w:rsid w:val="0022313E"/>
    <w:rsid w:val="002234A3"/>
    <w:rsid w:val="00232AA7"/>
    <w:rsid w:val="00236C3B"/>
    <w:rsid w:val="002373AE"/>
    <w:rsid w:val="0024322B"/>
    <w:rsid w:val="00246291"/>
    <w:rsid w:val="002466AA"/>
    <w:rsid w:val="00247DCA"/>
    <w:rsid w:val="00250FCB"/>
    <w:rsid w:val="00252D01"/>
    <w:rsid w:val="002540F6"/>
    <w:rsid w:val="00254A51"/>
    <w:rsid w:val="00255FA3"/>
    <w:rsid w:val="00257D0A"/>
    <w:rsid w:val="00260E50"/>
    <w:rsid w:val="00261116"/>
    <w:rsid w:val="00264C62"/>
    <w:rsid w:val="00264FC3"/>
    <w:rsid w:val="0026628C"/>
    <w:rsid w:val="00266A72"/>
    <w:rsid w:val="00266FA4"/>
    <w:rsid w:val="0026766A"/>
    <w:rsid w:val="00270527"/>
    <w:rsid w:val="00270744"/>
    <w:rsid w:val="002709E5"/>
    <w:rsid w:val="00271400"/>
    <w:rsid w:val="0027197D"/>
    <w:rsid w:val="00275318"/>
    <w:rsid w:val="00275BD3"/>
    <w:rsid w:val="0027692C"/>
    <w:rsid w:val="00280404"/>
    <w:rsid w:val="00283D5E"/>
    <w:rsid w:val="002869D1"/>
    <w:rsid w:val="00291081"/>
    <w:rsid w:val="00292A25"/>
    <w:rsid w:val="00294523"/>
    <w:rsid w:val="002A177E"/>
    <w:rsid w:val="002A20B8"/>
    <w:rsid w:val="002A530A"/>
    <w:rsid w:val="002B016A"/>
    <w:rsid w:val="002B28FA"/>
    <w:rsid w:val="002B3D65"/>
    <w:rsid w:val="002B43E0"/>
    <w:rsid w:val="002B519F"/>
    <w:rsid w:val="002B56E1"/>
    <w:rsid w:val="002B6F2C"/>
    <w:rsid w:val="002C15D6"/>
    <w:rsid w:val="002C24EA"/>
    <w:rsid w:val="002C376A"/>
    <w:rsid w:val="002C537B"/>
    <w:rsid w:val="002C57B4"/>
    <w:rsid w:val="002C5C96"/>
    <w:rsid w:val="002C7081"/>
    <w:rsid w:val="002D23B8"/>
    <w:rsid w:val="002D363F"/>
    <w:rsid w:val="002D3674"/>
    <w:rsid w:val="002D41C4"/>
    <w:rsid w:val="002D7D78"/>
    <w:rsid w:val="002E0044"/>
    <w:rsid w:val="002E2979"/>
    <w:rsid w:val="002F190B"/>
    <w:rsid w:val="002F4ADC"/>
    <w:rsid w:val="002F4F9E"/>
    <w:rsid w:val="002F56FE"/>
    <w:rsid w:val="002F7D4B"/>
    <w:rsid w:val="00300BE0"/>
    <w:rsid w:val="00301B4C"/>
    <w:rsid w:val="0030289B"/>
    <w:rsid w:val="00302ECD"/>
    <w:rsid w:val="00303049"/>
    <w:rsid w:val="0030539D"/>
    <w:rsid w:val="00305F22"/>
    <w:rsid w:val="0030685F"/>
    <w:rsid w:val="0031061D"/>
    <w:rsid w:val="003108B5"/>
    <w:rsid w:val="00311208"/>
    <w:rsid w:val="003143A0"/>
    <w:rsid w:val="003158FB"/>
    <w:rsid w:val="00316AD7"/>
    <w:rsid w:val="00316E2E"/>
    <w:rsid w:val="0031782F"/>
    <w:rsid w:val="0032099C"/>
    <w:rsid w:val="00320E69"/>
    <w:rsid w:val="003214DA"/>
    <w:rsid w:val="003226A3"/>
    <w:rsid w:val="00323E1F"/>
    <w:rsid w:val="00324EF6"/>
    <w:rsid w:val="0032588C"/>
    <w:rsid w:val="00327129"/>
    <w:rsid w:val="0033228C"/>
    <w:rsid w:val="00333194"/>
    <w:rsid w:val="003333CD"/>
    <w:rsid w:val="00333818"/>
    <w:rsid w:val="00334B6B"/>
    <w:rsid w:val="0033559D"/>
    <w:rsid w:val="0033752C"/>
    <w:rsid w:val="003416D5"/>
    <w:rsid w:val="003419D1"/>
    <w:rsid w:val="00343686"/>
    <w:rsid w:val="0034514D"/>
    <w:rsid w:val="003471D6"/>
    <w:rsid w:val="003473E8"/>
    <w:rsid w:val="00347A00"/>
    <w:rsid w:val="00351F77"/>
    <w:rsid w:val="0035363F"/>
    <w:rsid w:val="00355A66"/>
    <w:rsid w:val="003569B7"/>
    <w:rsid w:val="00360416"/>
    <w:rsid w:val="003607F4"/>
    <w:rsid w:val="003638FE"/>
    <w:rsid w:val="00366159"/>
    <w:rsid w:val="00370D13"/>
    <w:rsid w:val="00376055"/>
    <w:rsid w:val="00376E79"/>
    <w:rsid w:val="00377AC9"/>
    <w:rsid w:val="003808ED"/>
    <w:rsid w:val="00383D16"/>
    <w:rsid w:val="00390021"/>
    <w:rsid w:val="00391A10"/>
    <w:rsid w:val="00393465"/>
    <w:rsid w:val="003947EF"/>
    <w:rsid w:val="00395091"/>
    <w:rsid w:val="003959AE"/>
    <w:rsid w:val="00397E36"/>
    <w:rsid w:val="00397F15"/>
    <w:rsid w:val="003A1850"/>
    <w:rsid w:val="003A1A9D"/>
    <w:rsid w:val="003A47E6"/>
    <w:rsid w:val="003A4AD7"/>
    <w:rsid w:val="003A72D7"/>
    <w:rsid w:val="003B0C5B"/>
    <w:rsid w:val="003B0E11"/>
    <w:rsid w:val="003B1C0F"/>
    <w:rsid w:val="003B31F2"/>
    <w:rsid w:val="003B4E98"/>
    <w:rsid w:val="003B7B7B"/>
    <w:rsid w:val="003C03F9"/>
    <w:rsid w:val="003C13BC"/>
    <w:rsid w:val="003C5417"/>
    <w:rsid w:val="003C575C"/>
    <w:rsid w:val="003C63E9"/>
    <w:rsid w:val="003C642F"/>
    <w:rsid w:val="003C6D8A"/>
    <w:rsid w:val="003D28B9"/>
    <w:rsid w:val="003D5343"/>
    <w:rsid w:val="003D5A3C"/>
    <w:rsid w:val="003D734C"/>
    <w:rsid w:val="003D7817"/>
    <w:rsid w:val="003E1019"/>
    <w:rsid w:val="003E284B"/>
    <w:rsid w:val="003E3923"/>
    <w:rsid w:val="003E643F"/>
    <w:rsid w:val="003E6A6F"/>
    <w:rsid w:val="003E73D6"/>
    <w:rsid w:val="003E7EC0"/>
    <w:rsid w:val="003F001B"/>
    <w:rsid w:val="003F1AC5"/>
    <w:rsid w:val="003F35F3"/>
    <w:rsid w:val="003F49B0"/>
    <w:rsid w:val="003F4ADC"/>
    <w:rsid w:val="003F4F12"/>
    <w:rsid w:val="003F6124"/>
    <w:rsid w:val="003F66B7"/>
    <w:rsid w:val="003F7DBC"/>
    <w:rsid w:val="004002A7"/>
    <w:rsid w:val="0040342F"/>
    <w:rsid w:val="0040557F"/>
    <w:rsid w:val="00411313"/>
    <w:rsid w:val="00415040"/>
    <w:rsid w:val="00415728"/>
    <w:rsid w:val="00416E79"/>
    <w:rsid w:val="00421564"/>
    <w:rsid w:val="00421611"/>
    <w:rsid w:val="00422CF6"/>
    <w:rsid w:val="00425D15"/>
    <w:rsid w:val="00425EE6"/>
    <w:rsid w:val="00426848"/>
    <w:rsid w:val="00427B83"/>
    <w:rsid w:val="00430184"/>
    <w:rsid w:val="004318A7"/>
    <w:rsid w:val="00434814"/>
    <w:rsid w:val="0043498B"/>
    <w:rsid w:val="0043783D"/>
    <w:rsid w:val="00437DEB"/>
    <w:rsid w:val="0044081B"/>
    <w:rsid w:val="00442734"/>
    <w:rsid w:val="00442D7D"/>
    <w:rsid w:val="00447F9F"/>
    <w:rsid w:val="00447FD6"/>
    <w:rsid w:val="0045068A"/>
    <w:rsid w:val="00451E09"/>
    <w:rsid w:val="00452873"/>
    <w:rsid w:val="004531DB"/>
    <w:rsid w:val="00456B95"/>
    <w:rsid w:val="00457A0A"/>
    <w:rsid w:val="00460554"/>
    <w:rsid w:val="00465B45"/>
    <w:rsid w:val="004679E5"/>
    <w:rsid w:val="00470991"/>
    <w:rsid w:val="0047107F"/>
    <w:rsid w:val="00471EDC"/>
    <w:rsid w:val="004738D1"/>
    <w:rsid w:val="00474090"/>
    <w:rsid w:val="00475514"/>
    <w:rsid w:val="00475C3A"/>
    <w:rsid w:val="004779FB"/>
    <w:rsid w:val="0048073A"/>
    <w:rsid w:val="0048147C"/>
    <w:rsid w:val="0048159E"/>
    <w:rsid w:val="0048260B"/>
    <w:rsid w:val="00482DFF"/>
    <w:rsid w:val="00483C38"/>
    <w:rsid w:val="0048477D"/>
    <w:rsid w:val="00486548"/>
    <w:rsid w:val="004901DB"/>
    <w:rsid w:val="00490E7A"/>
    <w:rsid w:val="00491674"/>
    <w:rsid w:val="00491AC2"/>
    <w:rsid w:val="00491B15"/>
    <w:rsid w:val="004923FA"/>
    <w:rsid w:val="0049278D"/>
    <w:rsid w:val="00493CBF"/>
    <w:rsid w:val="004946B2"/>
    <w:rsid w:val="004947D2"/>
    <w:rsid w:val="004950AC"/>
    <w:rsid w:val="0049636E"/>
    <w:rsid w:val="004971F3"/>
    <w:rsid w:val="00497E05"/>
    <w:rsid w:val="004A2826"/>
    <w:rsid w:val="004A2989"/>
    <w:rsid w:val="004A2F52"/>
    <w:rsid w:val="004A4311"/>
    <w:rsid w:val="004A68E8"/>
    <w:rsid w:val="004B0916"/>
    <w:rsid w:val="004B0C79"/>
    <w:rsid w:val="004B492A"/>
    <w:rsid w:val="004B7F3B"/>
    <w:rsid w:val="004C2231"/>
    <w:rsid w:val="004C2D0C"/>
    <w:rsid w:val="004C50DB"/>
    <w:rsid w:val="004C53D8"/>
    <w:rsid w:val="004D0473"/>
    <w:rsid w:val="004D318C"/>
    <w:rsid w:val="004D4B98"/>
    <w:rsid w:val="004D4D6A"/>
    <w:rsid w:val="004E02F0"/>
    <w:rsid w:val="004E0748"/>
    <w:rsid w:val="004E15DE"/>
    <w:rsid w:val="004E167A"/>
    <w:rsid w:val="004E1B73"/>
    <w:rsid w:val="004E2CE9"/>
    <w:rsid w:val="004E32FC"/>
    <w:rsid w:val="004E3AC9"/>
    <w:rsid w:val="004E4B5E"/>
    <w:rsid w:val="004E4E49"/>
    <w:rsid w:val="004E5B7D"/>
    <w:rsid w:val="004E64D1"/>
    <w:rsid w:val="004F0B7F"/>
    <w:rsid w:val="004F0E59"/>
    <w:rsid w:val="004F1388"/>
    <w:rsid w:val="004F2398"/>
    <w:rsid w:val="004F43F3"/>
    <w:rsid w:val="004F7437"/>
    <w:rsid w:val="004F7896"/>
    <w:rsid w:val="00500927"/>
    <w:rsid w:val="00501BF9"/>
    <w:rsid w:val="00502C98"/>
    <w:rsid w:val="0050352D"/>
    <w:rsid w:val="00503EBF"/>
    <w:rsid w:val="00505D50"/>
    <w:rsid w:val="00507A8B"/>
    <w:rsid w:val="00510C3A"/>
    <w:rsid w:val="00514E34"/>
    <w:rsid w:val="00522E21"/>
    <w:rsid w:val="00523E98"/>
    <w:rsid w:val="00524765"/>
    <w:rsid w:val="00525666"/>
    <w:rsid w:val="005258FE"/>
    <w:rsid w:val="00525BC9"/>
    <w:rsid w:val="0053086E"/>
    <w:rsid w:val="005311AA"/>
    <w:rsid w:val="0053196F"/>
    <w:rsid w:val="00532721"/>
    <w:rsid w:val="0053385F"/>
    <w:rsid w:val="00534591"/>
    <w:rsid w:val="005368B1"/>
    <w:rsid w:val="00542AF5"/>
    <w:rsid w:val="00543AD4"/>
    <w:rsid w:val="005509B1"/>
    <w:rsid w:val="0055160F"/>
    <w:rsid w:val="00551FBE"/>
    <w:rsid w:val="005556E3"/>
    <w:rsid w:val="00560566"/>
    <w:rsid w:val="00573A78"/>
    <w:rsid w:val="00574A09"/>
    <w:rsid w:val="00580ABE"/>
    <w:rsid w:val="005840BC"/>
    <w:rsid w:val="00590046"/>
    <w:rsid w:val="005919C0"/>
    <w:rsid w:val="00591F05"/>
    <w:rsid w:val="00592E35"/>
    <w:rsid w:val="00595415"/>
    <w:rsid w:val="00597B50"/>
    <w:rsid w:val="005A150A"/>
    <w:rsid w:val="005A471D"/>
    <w:rsid w:val="005A71E8"/>
    <w:rsid w:val="005A71FD"/>
    <w:rsid w:val="005B46B5"/>
    <w:rsid w:val="005B5843"/>
    <w:rsid w:val="005B5D95"/>
    <w:rsid w:val="005B718F"/>
    <w:rsid w:val="005B7363"/>
    <w:rsid w:val="005C1D6B"/>
    <w:rsid w:val="005C1E48"/>
    <w:rsid w:val="005C2346"/>
    <w:rsid w:val="005C3677"/>
    <w:rsid w:val="005C51DF"/>
    <w:rsid w:val="005D139D"/>
    <w:rsid w:val="005D5198"/>
    <w:rsid w:val="005D5C23"/>
    <w:rsid w:val="005D7711"/>
    <w:rsid w:val="005D7D85"/>
    <w:rsid w:val="005E25C6"/>
    <w:rsid w:val="005E56D6"/>
    <w:rsid w:val="005F112D"/>
    <w:rsid w:val="005F3F87"/>
    <w:rsid w:val="005F4EAB"/>
    <w:rsid w:val="00600A52"/>
    <w:rsid w:val="00601012"/>
    <w:rsid w:val="00601378"/>
    <w:rsid w:val="0060178C"/>
    <w:rsid w:val="00602DBC"/>
    <w:rsid w:val="0060324D"/>
    <w:rsid w:val="0060761A"/>
    <w:rsid w:val="00610ACE"/>
    <w:rsid w:val="00610ECD"/>
    <w:rsid w:val="0061236B"/>
    <w:rsid w:val="0061297C"/>
    <w:rsid w:val="00614C8B"/>
    <w:rsid w:val="00621DCF"/>
    <w:rsid w:val="00624966"/>
    <w:rsid w:val="00624F1D"/>
    <w:rsid w:val="0062514E"/>
    <w:rsid w:val="00634989"/>
    <w:rsid w:val="00634F39"/>
    <w:rsid w:val="00640FF2"/>
    <w:rsid w:val="00641203"/>
    <w:rsid w:val="00641392"/>
    <w:rsid w:val="0064370D"/>
    <w:rsid w:val="0064493C"/>
    <w:rsid w:val="00646005"/>
    <w:rsid w:val="00650533"/>
    <w:rsid w:val="006506A4"/>
    <w:rsid w:val="006515A7"/>
    <w:rsid w:val="006515B4"/>
    <w:rsid w:val="006523FB"/>
    <w:rsid w:val="00654AB9"/>
    <w:rsid w:val="00654EA6"/>
    <w:rsid w:val="00656A19"/>
    <w:rsid w:val="00661BD2"/>
    <w:rsid w:val="00665D78"/>
    <w:rsid w:val="0067291E"/>
    <w:rsid w:val="006738E9"/>
    <w:rsid w:val="006743B8"/>
    <w:rsid w:val="00674B5E"/>
    <w:rsid w:val="006777C0"/>
    <w:rsid w:val="0068123C"/>
    <w:rsid w:val="00681BC3"/>
    <w:rsid w:val="0068353A"/>
    <w:rsid w:val="006853A1"/>
    <w:rsid w:val="0069040A"/>
    <w:rsid w:val="00695628"/>
    <w:rsid w:val="006A1614"/>
    <w:rsid w:val="006A3CA0"/>
    <w:rsid w:val="006A3FEC"/>
    <w:rsid w:val="006B2313"/>
    <w:rsid w:val="006B590D"/>
    <w:rsid w:val="006B7AB5"/>
    <w:rsid w:val="006C0676"/>
    <w:rsid w:val="006C39CE"/>
    <w:rsid w:val="006C3E7F"/>
    <w:rsid w:val="006C4B73"/>
    <w:rsid w:val="006C50C8"/>
    <w:rsid w:val="006C598F"/>
    <w:rsid w:val="006C5E3B"/>
    <w:rsid w:val="006C616A"/>
    <w:rsid w:val="006C76B4"/>
    <w:rsid w:val="006C7B9A"/>
    <w:rsid w:val="006D12C3"/>
    <w:rsid w:val="006D3952"/>
    <w:rsid w:val="006D61E5"/>
    <w:rsid w:val="006D743E"/>
    <w:rsid w:val="006E1DBA"/>
    <w:rsid w:val="006E3417"/>
    <w:rsid w:val="006E357C"/>
    <w:rsid w:val="006E3E4F"/>
    <w:rsid w:val="006F187E"/>
    <w:rsid w:val="006F37AD"/>
    <w:rsid w:val="006F487B"/>
    <w:rsid w:val="00700C48"/>
    <w:rsid w:val="00702F79"/>
    <w:rsid w:val="00703133"/>
    <w:rsid w:val="00703A08"/>
    <w:rsid w:val="00705FBB"/>
    <w:rsid w:val="00706039"/>
    <w:rsid w:val="0070650F"/>
    <w:rsid w:val="007071B9"/>
    <w:rsid w:val="0071513D"/>
    <w:rsid w:val="0071636F"/>
    <w:rsid w:val="0071741F"/>
    <w:rsid w:val="00721CDF"/>
    <w:rsid w:val="00733813"/>
    <w:rsid w:val="00741B9F"/>
    <w:rsid w:val="00744A9B"/>
    <w:rsid w:val="007477BE"/>
    <w:rsid w:val="007525A1"/>
    <w:rsid w:val="00755170"/>
    <w:rsid w:val="00755984"/>
    <w:rsid w:val="00757FCC"/>
    <w:rsid w:val="0076426C"/>
    <w:rsid w:val="007652DD"/>
    <w:rsid w:val="00765803"/>
    <w:rsid w:val="0076649D"/>
    <w:rsid w:val="0076737D"/>
    <w:rsid w:val="007702B2"/>
    <w:rsid w:val="00770C7B"/>
    <w:rsid w:val="0077504D"/>
    <w:rsid w:val="00780F49"/>
    <w:rsid w:val="00781F3D"/>
    <w:rsid w:val="007845A5"/>
    <w:rsid w:val="0078505F"/>
    <w:rsid w:val="007866B1"/>
    <w:rsid w:val="007915A0"/>
    <w:rsid w:val="00791F1C"/>
    <w:rsid w:val="007927F5"/>
    <w:rsid w:val="00792E5B"/>
    <w:rsid w:val="00795014"/>
    <w:rsid w:val="007958F1"/>
    <w:rsid w:val="0079652F"/>
    <w:rsid w:val="0079679D"/>
    <w:rsid w:val="007967BF"/>
    <w:rsid w:val="00796BFA"/>
    <w:rsid w:val="007976CA"/>
    <w:rsid w:val="00797A73"/>
    <w:rsid w:val="007A6EA8"/>
    <w:rsid w:val="007A7FC3"/>
    <w:rsid w:val="007B0570"/>
    <w:rsid w:val="007B10EC"/>
    <w:rsid w:val="007B3350"/>
    <w:rsid w:val="007B40C8"/>
    <w:rsid w:val="007B6275"/>
    <w:rsid w:val="007B645C"/>
    <w:rsid w:val="007B6EFB"/>
    <w:rsid w:val="007B7B01"/>
    <w:rsid w:val="007C084D"/>
    <w:rsid w:val="007C1D97"/>
    <w:rsid w:val="007C56B0"/>
    <w:rsid w:val="007C6C72"/>
    <w:rsid w:val="007C7B4F"/>
    <w:rsid w:val="007C7B51"/>
    <w:rsid w:val="007D35EC"/>
    <w:rsid w:val="007D3AFD"/>
    <w:rsid w:val="007D44EC"/>
    <w:rsid w:val="007D4568"/>
    <w:rsid w:val="007D6057"/>
    <w:rsid w:val="007E18BF"/>
    <w:rsid w:val="007E5E8A"/>
    <w:rsid w:val="007E788E"/>
    <w:rsid w:val="007F0093"/>
    <w:rsid w:val="007F2A92"/>
    <w:rsid w:val="007F414C"/>
    <w:rsid w:val="007F7B02"/>
    <w:rsid w:val="00802551"/>
    <w:rsid w:val="0080436F"/>
    <w:rsid w:val="0080674E"/>
    <w:rsid w:val="00806857"/>
    <w:rsid w:val="00806DE2"/>
    <w:rsid w:val="00810D66"/>
    <w:rsid w:val="008114C3"/>
    <w:rsid w:val="00811E15"/>
    <w:rsid w:val="008132B8"/>
    <w:rsid w:val="00813A41"/>
    <w:rsid w:val="00814185"/>
    <w:rsid w:val="008142B3"/>
    <w:rsid w:val="00814D8D"/>
    <w:rsid w:val="008173B3"/>
    <w:rsid w:val="00817C11"/>
    <w:rsid w:val="008202AA"/>
    <w:rsid w:val="0082127F"/>
    <w:rsid w:val="0082285A"/>
    <w:rsid w:val="0082552E"/>
    <w:rsid w:val="00825887"/>
    <w:rsid w:val="0082659C"/>
    <w:rsid w:val="00826ADE"/>
    <w:rsid w:val="00830122"/>
    <w:rsid w:val="00832756"/>
    <w:rsid w:val="00832F41"/>
    <w:rsid w:val="008340A1"/>
    <w:rsid w:val="00834225"/>
    <w:rsid w:val="008356BC"/>
    <w:rsid w:val="0083595C"/>
    <w:rsid w:val="00835B00"/>
    <w:rsid w:val="00836026"/>
    <w:rsid w:val="00836A80"/>
    <w:rsid w:val="008414A5"/>
    <w:rsid w:val="00841929"/>
    <w:rsid w:val="00843009"/>
    <w:rsid w:val="00843C32"/>
    <w:rsid w:val="00844C59"/>
    <w:rsid w:val="00844FA0"/>
    <w:rsid w:val="0084516C"/>
    <w:rsid w:val="00847B6A"/>
    <w:rsid w:val="0085509B"/>
    <w:rsid w:val="00856A02"/>
    <w:rsid w:val="00860F9E"/>
    <w:rsid w:val="00863C09"/>
    <w:rsid w:val="00865598"/>
    <w:rsid w:val="008658FD"/>
    <w:rsid w:val="008664CF"/>
    <w:rsid w:val="00867190"/>
    <w:rsid w:val="00873B20"/>
    <w:rsid w:val="008811CA"/>
    <w:rsid w:val="008823A1"/>
    <w:rsid w:val="00886507"/>
    <w:rsid w:val="00890083"/>
    <w:rsid w:val="008915CD"/>
    <w:rsid w:val="0089325B"/>
    <w:rsid w:val="00893E94"/>
    <w:rsid w:val="00895692"/>
    <w:rsid w:val="00896673"/>
    <w:rsid w:val="00897C5B"/>
    <w:rsid w:val="008A1B43"/>
    <w:rsid w:val="008A1FFB"/>
    <w:rsid w:val="008A38AF"/>
    <w:rsid w:val="008A4653"/>
    <w:rsid w:val="008A60C6"/>
    <w:rsid w:val="008A69D1"/>
    <w:rsid w:val="008B3E79"/>
    <w:rsid w:val="008B4332"/>
    <w:rsid w:val="008B5939"/>
    <w:rsid w:val="008C10ED"/>
    <w:rsid w:val="008C1A43"/>
    <w:rsid w:val="008C20D6"/>
    <w:rsid w:val="008C26D0"/>
    <w:rsid w:val="008C3203"/>
    <w:rsid w:val="008C5061"/>
    <w:rsid w:val="008C6215"/>
    <w:rsid w:val="008C7656"/>
    <w:rsid w:val="008D12FB"/>
    <w:rsid w:val="008D3533"/>
    <w:rsid w:val="008D47E9"/>
    <w:rsid w:val="008D666F"/>
    <w:rsid w:val="008D66A0"/>
    <w:rsid w:val="008D733E"/>
    <w:rsid w:val="008D7DDE"/>
    <w:rsid w:val="008E016B"/>
    <w:rsid w:val="008E1535"/>
    <w:rsid w:val="008E470D"/>
    <w:rsid w:val="008E525E"/>
    <w:rsid w:val="008E53DB"/>
    <w:rsid w:val="008E6254"/>
    <w:rsid w:val="008E73AF"/>
    <w:rsid w:val="008E7852"/>
    <w:rsid w:val="008F03A1"/>
    <w:rsid w:val="008F0658"/>
    <w:rsid w:val="008F2A4B"/>
    <w:rsid w:val="008F36A8"/>
    <w:rsid w:val="008F56AD"/>
    <w:rsid w:val="008F615F"/>
    <w:rsid w:val="008F6FFA"/>
    <w:rsid w:val="008F7CAF"/>
    <w:rsid w:val="0090415E"/>
    <w:rsid w:val="0090416D"/>
    <w:rsid w:val="00905318"/>
    <w:rsid w:val="00905A59"/>
    <w:rsid w:val="00914BF2"/>
    <w:rsid w:val="00920061"/>
    <w:rsid w:val="00920193"/>
    <w:rsid w:val="00921DBD"/>
    <w:rsid w:val="009254E0"/>
    <w:rsid w:val="00930CE8"/>
    <w:rsid w:val="0093220A"/>
    <w:rsid w:val="00933605"/>
    <w:rsid w:val="00935908"/>
    <w:rsid w:val="009401B0"/>
    <w:rsid w:val="0094020A"/>
    <w:rsid w:val="0094133E"/>
    <w:rsid w:val="009421BD"/>
    <w:rsid w:val="00943F51"/>
    <w:rsid w:val="009440A4"/>
    <w:rsid w:val="00944AE3"/>
    <w:rsid w:val="00947A92"/>
    <w:rsid w:val="00953480"/>
    <w:rsid w:val="00954101"/>
    <w:rsid w:val="009554E0"/>
    <w:rsid w:val="0095577A"/>
    <w:rsid w:val="00956E32"/>
    <w:rsid w:val="00956EAA"/>
    <w:rsid w:val="0096038C"/>
    <w:rsid w:val="00966042"/>
    <w:rsid w:val="00966047"/>
    <w:rsid w:val="00967D17"/>
    <w:rsid w:val="00970E26"/>
    <w:rsid w:val="00971008"/>
    <w:rsid w:val="00974FCC"/>
    <w:rsid w:val="009761D8"/>
    <w:rsid w:val="0097776D"/>
    <w:rsid w:val="009801CB"/>
    <w:rsid w:val="00983E0E"/>
    <w:rsid w:val="00984F15"/>
    <w:rsid w:val="00986745"/>
    <w:rsid w:val="0099087C"/>
    <w:rsid w:val="00992FEB"/>
    <w:rsid w:val="0099405B"/>
    <w:rsid w:val="00997115"/>
    <w:rsid w:val="009A1541"/>
    <w:rsid w:val="009A26E3"/>
    <w:rsid w:val="009B1240"/>
    <w:rsid w:val="009B3FDF"/>
    <w:rsid w:val="009B78A6"/>
    <w:rsid w:val="009C006E"/>
    <w:rsid w:val="009C3B17"/>
    <w:rsid w:val="009C4559"/>
    <w:rsid w:val="009C6348"/>
    <w:rsid w:val="009C7012"/>
    <w:rsid w:val="009C7863"/>
    <w:rsid w:val="009D2BC5"/>
    <w:rsid w:val="009D4518"/>
    <w:rsid w:val="009E4CE9"/>
    <w:rsid w:val="009F0CB9"/>
    <w:rsid w:val="009F1436"/>
    <w:rsid w:val="009F17EC"/>
    <w:rsid w:val="009F3288"/>
    <w:rsid w:val="009F3EA9"/>
    <w:rsid w:val="009F4B57"/>
    <w:rsid w:val="009F7B27"/>
    <w:rsid w:val="00A01645"/>
    <w:rsid w:val="00A017AF"/>
    <w:rsid w:val="00A029C7"/>
    <w:rsid w:val="00A03058"/>
    <w:rsid w:val="00A03856"/>
    <w:rsid w:val="00A040C4"/>
    <w:rsid w:val="00A0507B"/>
    <w:rsid w:val="00A050C5"/>
    <w:rsid w:val="00A0588A"/>
    <w:rsid w:val="00A068BC"/>
    <w:rsid w:val="00A07E0A"/>
    <w:rsid w:val="00A10316"/>
    <w:rsid w:val="00A10F7C"/>
    <w:rsid w:val="00A1175F"/>
    <w:rsid w:val="00A1239E"/>
    <w:rsid w:val="00A13887"/>
    <w:rsid w:val="00A14068"/>
    <w:rsid w:val="00A15F05"/>
    <w:rsid w:val="00A16A9D"/>
    <w:rsid w:val="00A16B85"/>
    <w:rsid w:val="00A21827"/>
    <w:rsid w:val="00A21C24"/>
    <w:rsid w:val="00A2700E"/>
    <w:rsid w:val="00A2709B"/>
    <w:rsid w:val="00A27D53"/>
    <w:rsid w:val="00A3052A"/>
    <w:rsid w:val="00A31ED8"/>
    <w:rsid w:val="00A323E9"/>
    <w:rsid w:val="00A32CD5"/>
    <w:rsid w:val="00A34221"/>
    <w:rsid w:val="00A3459C"/>
    <w:rsid w:val="00A37460"/>
    <w:rsid w:val="00A41DF6"/>
    <w:rsid w:val="00A43D04"/>
    <w:rsid w:val="00A44E8F"/>
    <w:rsid w:val="00A454F5"/>
    <w:rsid w:val="00A506FC"/>
    <w:rsid w:val="00A50733"/>
    <w:rsid w:val="00A5742B"/>
    <w:rsid w:val="00A6070D"/>
    <w:rsid w:val="00A610C6"/>
    <w:rsid w:val="00A636AE"/>
    <w:rsid w:val="00A65FB9"/>
    <w:rsid w:val="00A67F4B"/>
    <w:rsid w:val="00A701B2"/>
    <w:rsid w:val="00A70804"/>
    <w:rsid w:val="00A70D9E"/>
    <w:rsid w:val="00A70E32"/>
    <w:rsid w:val="00A72BF9"/>
    <w:rsid w:val="00A746BA"/>
    <w:rsid w:val="00A7511A"/>
    <w:rsid w:val="00A7749D"/>
    <w:rsid w:val="00A774FC"/>
    <w:rsid w:val="00A81DDF"/>
    <w:rsid w:val="00A85B2C"/>
    <w:rsid w:val="00A86605"/>
    <w:rsid w:val="00A8717D"/>
    <w:rsid w:val="00A87A1E"/>
    <w:rsid w:val="00A95443"/>
    <w:rsid w:val="00A96D0F"/>
    <w:rsid w:val="00AA1891"/>
    <w:rsid w:val="00AA2FE4"/>
    <w:rsid w:val="00AA621B"/>
    <w:rsid w:val="00AB02C1"/>
    <w:rsid w:val="00AB196E"/>
    <w:rsid w:val="00AB1B18"/>
    <w:rsid w:val="00AC1CEB"/>
    <w:rsid w:val="00AC35CB"/>
    <w:rsid w:val="00AC3BA2"/>
    <w:rsid w:val="00AC5BD2"/>
    <w:rsid w:val="00AC6390"/>
    <w:rsid w:val="00AD27A3"/>
    <w:rsid w:val="00AD4BAA"/>
    <w:rsid w:val="00AD4C04"/>
    <w:rsid w:val="00AD5493"/>
    <w:rsid w:val="00AD74E8"/>
    <w:rsid w:val="00AE15C0"/>
    <w:rsid w:val="00AE21BD"/>
    <w:rsid w:val="00AE2B37"/>
    <w:rsid w:val="00AE4302"/>
    <w:rsid w:val="00AF12C2"/>
    <w:rsid w:val="00AF1459"/>
    <w:rsid w:val="00AF309F"/>
    <w:rsid w:val="00AF4080"/>
    <w:rsid w:val="00AF642D"/>
    <w:rsid w:val="00AF7126"/>
    <w:rsid w:val="00B021ED"/>
    <w:rsid w:val="00B02E60"/>
    <w:rsid w:val="00B07A39"/>
    <w:rsid w:val="00B127ED"/>
    <w:rsid w:val="00B22644"/>
    <w:rsid w:val="00B23F05"/>
    <w:rsid w:val="00B24DF0"/>
    <w:rsid w:val="00B25F82"/>
    <w:rsid w:val="00B2686C"/>
    <w:rsid w:val="00B31677"/>
    <w:rsid w:val="00B33F49"/>
    <w:rsid w:val="00B35477"/>
    <w:rsid w:val="00B37706"/>
    <w:rsid w:val="00B414D5"/>
    <w:rsid w:val="00B41879"/>
    <w:rsid w:val="00B460F4"/>
    <w:rsid w:val="00B46C63"/>
    <w:rsid w:val="00B517B5"/>
    <w:rsid w:val="00B51F6E"/>
    <w:rsid w:val="00B5271D"/>
    <w:rsid w:val="00B54CF0"/>
    <w:rsid w:val="00B56646"/>
    <w:rsid w:val="00B60113"/>
    <w:rsid w:val="00B6105E"/>
    <w:rsid w:val="00B6199B"/>
    <w:rsid w:val="00B62175"/>
    <w:rsid w:val="00B62B7B"/>
    <w:rsid w:val="00B63FBE"/>
    <w:rsid w:val="00B64FBA"/>
    <w:rsid w:val="00B72790"/>
    <w:rsid w:val="00B72E9D"/>
    <w:rsid w:val="00B76DC4"/>
    <w:rsid w:val="00B77667"/>
    <w:rsid w:val="00B84BB6"/>
    <w:rsid w:val="00B908FC"/>
    <w:rsid w:val="00B90D3C"/>
    <w:rsid w:val="00B9169C"/>
    <w:rsid w:val="00B941ED"/>
    <w:rsid w:val="00B94A68"/>
    <w:rsid w:val="00B95620"/>
    <w:rsid w:val="00BA5C21"/>
    <w:rsid w:val="00BA601E"/>
    <w:rsid w:val="00BA6751"/>
    <w:rsid w:val="00BA69F3"/>
    <w:rsid w:val="00BA7BF8"/>
    <w:rsid w:val="00BB2E62"/>
    <w:rsid w:val="00BB356C"/>
    <w:rsid w:val="00BB5131"/>
    <w:rsid w:val="00BB7518"/>
    <w:rsid w:val="00BC51F6"/>
    <w:rsid w:val="00BC5210"/>
    <w:rsid w:val="00BC619F"/>
    <w:rsid w:val="00BC6A92"/>
    <w:rsid w:val="00BC7373"/>
    <w:rsid w:val="00BD1F84"/>
    <w:rsid w:val="00BD1FD9"/>
    <w:rsid w:val="00BD414F"/>
    <w:rsid w:val="00BE0B41"/>
    <w:rsid w:val="00BE230C"/>
    <w:rsid w:val="00BE66BF"/>
    <w:rsid w:val="00BE6EEF"/>
    <w:rsid w:val="00BF36FD"/>
    <w:rsid w:val="00BF37BF"/>
    <w:rsid w:val="00BF393D"/>
    <w:rsid w:val="00BF567F"/>
    <w:rsid w:val="00BF5B5F"/>
    <w:rsid w:val="00BF64E7"/>
    <w:rsid w:val="00C00BB6"/>
    <w:rsid w:val="00C021B0"/>
    <w:rsid w:val="00C03272"/>
    <w:rsid w:val="00C04B78"/>
    <w:rsid w:val="00C1418E"/>
    <w:rsid w:val="00C16C42"/>
    <w:rsid w:val="00C17528"/>
    <w:rsid w:val="00C17FC1"/>
    <w:rsid w:val="00C22AAD"/>
    <w:rsid w:val="00C22E5A"/>
    <w:rsid w:val="00C2325B"/>
    <w:rsid w:val="00C24525"/>
    <w:rsid w:val="00C250BD"/>
    <w:rsid w:val="00C25756"/>
    <w:rsid w:val="00C263B5"/>
    <w:rsid w:val="00C26ECC"/>
    <w:rsid w:val="00C27FAA"/>
    <w:rsid w:val="00C31431"/>
    <w:rsid w:val="00C31E68"/>
    <w:rsid w:val="00C3336A"/>
    <w:rsid w:val="00C35133"/>
    <w:rsid w:val="00C37870"/>
    <w:rsid w:val="00C40718"/>
    <w:rsid w:val="00C40FAB"/>
    <w:rsid w:val="00C44070"/>
    <w:rsid w:val="00C452A5"/>
    <w:rsid w:val="00C45C24"/>
    <w:rsid w:val="00C46C55"/>
    <w:rsid w:val="00C47B6D"/>
    <w:rsid w:val="00C507A2"/>
    <w:rsid w:val="00C521B1"/>
    <w:rsid w:val="00C53C8E"/>
    <w:rsid w:val="00C54169"/>
    <w:rsid w:val="00C544D3"/>
    <w:rsid w:val="00C54686"/>
    <w:rsid w:val="00C614D9"/>
    <w:rsid w:val="00C624B2"/>
    <w:rsid w:val="00C63EA9"/>
    <w:rsid w:val="00C64E16"/>
    <w:rsid w:val="00C65C24"/>
    <w:rsid w:val="00C6677B"/>
    <w:rsid w:val="00C6705D"/>
    <w:rsid w:val="00C715FD"/>
    <w:rsid w:val="00C71BB3"/>
    <w:rsid w:val="00C81962"/>
    <w:rsid w:val="00C82310"/>
    <w:rsid w:val="00C86AF1"/>
    <w:rsid w:val="00C86B22"/>
    <w:rsid w:val="00C87E81"/>
    <w:rsid w:val="00C90FF3"/>
    <w:rsid w:val="00C93AFC"/>
    <w:rsid w:val="00C9584F"/>
    <w:rsid w:val="00CA04C9"/>
    <w:rsid w:val="00CA1C08"/>
    <w:rsid w:val="00CA2A1F"/>
    <w:rsid w:val="00CA604A"/>
    <w:rsid w:val="00CA6F6C"/>
    <w:rsid w:val="00CA76E2"/>
    <w:rsid w:val="00CA7FC6"/>
    <w:rsid w:val="00CB32F1"/>
    <w:rsid w:val="00CB3D64"/>
    <w:rsid w:val="00CB4034"/>
    <w:rsid w:val="00CB406F"/>
    <w:rsid w:val="00CB50C5"/>
    <w:rsid w:val="00CB59E9"/>
    <w:rsid w:val="00CB60CE"/>
    <w:rsid w:val="00CC372F"/>
    <w:rsid w:val="00CC3786"/>
    <w:rsid w:val="00CC4574"/>
    <w:rsid w:val="00CC66C0"/>
    <w:rsid w:val="00CD0CF4"/>
    <w:rsid w:val="00CD1378"/>
    <w:rsid w:val="00CD3746"/>
    <w:rsid w:val="00CD38C3"/>
    <w:rsid w:val="00CD4038"/>
    <w:rsid w:val="00CD6851"/>
    <w:rsid w:val="00CD7D9B"/>
    <w:rsid w:val="00CE011D"/>
    <w:rsid w:val="00CE0EB6"/>
    <w:rsid w:val="00CE112F"/>
    <w:rsid w:val="00CE2230"/>
    <w:rsid w:val="00CE34E5"/>
    <w:rsid w:val="00CE4F26"/>
    <w:rsid w:val="00CE5217"/>
    <w:rsid w:val="00CE5810"/>
    <w:rsid w:val="00CF1B35"/>
    <w:rsid w:val="00CF2347"/>
    <w:rsid w:val="00CF4D4B"/>
    <w:rsid w:val="00D03CC6"/>
    <w:rsid w:val="00D07BB1"/>
    <w:rsid w:val="00D11348"/>
    <w:rsid w:val="00D114B8"/>
    <w:rsid w:val="00D11C9A"/>
    <w:rsid w:val="00D16C18"/>
    <w:rsid w:val="00D16EC5"/>
    <w:rsid w:val="00D17272"/>
    <w:rsid w:val="00D21FD3"/>
    <w:rsid w:val="00D226EB"/>
    <w:rsid w:val="00D23E9D"/>
    <w:rsid w:val="00D3388A"/>
    <w:rsid w:val="00D3599B"/>
    <w:rsid w:val="00D35C97"/>
    <w:rsid w:val="00D36BFE"/>
    <w:rsid w:val="00D3769D"/>
    <w:rsid w:val="00D42335"/>
    <w:rsid w:val="00D42362"/>
    <w:rsid w:val="00D43A8C"/>
    <w:rsid w:val="00D53802"/>
    <w:rsid w:val="00D55854"/>
    <w:rsid w:val="00D56DEC"/>
    <w:rsid w:val="00D60990"/>
    <w:rsid w:val="00D6514D"/>
    <w:rsid w:val="00D67A08"/>
    <w:rsid w:val="00D70166"/>
    <w:rsid w:val="00D7450B"/>
    <w:rsid w:val="00D74B35"/>
    <w:rsid w:val="00D772B8"/>
    <w:rsid w:val="00D773CE"/>
    <w:rsid w:val="00D81F2C"/>
    <w:rsid w:val="00D82116"/>
    <w:rsid w:val="00D861A6"/>
    <w:rsid w:val="00D935F1"/>
    <w:rsid w:val="00D95A3A"/>
    <w:rsid w:val="00D96C6E"/>
    <w:rsid w:val="00DA1064"/>
    <w:rsid w:val="00DA1FF2"/>
    <w:rsid w:val="00DA2350"/>
    <w:rsid w:val="00DA6A20"/>
    <w:rsid w:val="00DA75A7"/>
    <w:rsid w:val="00DB0F14"/>
    <w:rsid w:val="00DB0FA2"/>
    <w:rsid w:val="00DB3F81"/>
    <w:rsid w:val="00DB4B55"/>
    <w:rsid w:val="00DC01B9"/>
    <w:rsid w:val="00DC0A06"/>
    <w:rsid w:val="00DC0E15"/>
    <w:rsid w:val="00DD278F"/>
    <w:rsid w:val="00DD2986"/>
    <w:rsid w:val="00DD689D"/>
    <w:rsid w:val="00DE1763"/>
    <w:rsid w:val="00DE31B2"/>
    <w:rsid w:val="00DE5ABB"/>
    <w:rsid w:val="00DE65B8"/>
    <w:rsid w:val="00DE67EB"/>
    <w:rsid w:val="00DE6DE3"/>
    <w:rsid w:val="00DE7304"/>
    <w:rsid w:val="00DE732A"/>
    <w:rsid w:val="00DF0FE0"/>
    <w:rsid w:val="00DF3CF3"/>
    <w:rsid w:val="00DF4DB1"/>
    <w:rsid w:val="00DF748B"/>
    <w:rsid w:val="00DF7C20"/>
    <w:rsid w:val="00E004A3"/>
    <w:rsid w:val="00E00CA0"/>
    <w:rsid w:val="00E0204A"/>
    <w:rsid w:val="00E04061"/>
    <w:rsid w:val="00E04D92"/>
    <w:rsid w:val="00E07D91"/>
    <w:rsid w:val="00E104AA"/>
    <w:rsid w:val="00E120ED"/>
    <w:rsid w:val="00E164DF"/>
    <w:rsid w:val="00E17BE2"/>
    <w:rsid w:val="00E20789"/>
    <w:rsid w:val="00E21435"/>
    <w:rsid w:val="00E2604C"/>
    <w:rsid w:val="00E27985"/>
    <w:rsid w:val="00E27A62"/>
    <w:rsid w:val="00E31083"/>
    <w:rsid w:val="00E321A6"/>
    <w:rsid w:val="00E34B55"/>
    <w:rsid w:val="00E36EC5"/>
    <w:rsid w:val="00E3765C"/>
    <w:rsid w:val="00E40D7F"/>
    <w:rsid w:val="00E421A7"/>
    <w:rsid w:val="00E467DA"/>
    <w:rsid w:val="00E51356"/>
    <w:rsid w:val="00E5136B"/>
    <w:rsid w:val="00E53A8B"/>
    <w:rsid w:val="00E56CBD"/>
    <w:rsid w:val="00E622D5"/>
    <w:rsid w:val="00E63CDE"/>
    <w:rsid w:val="00E63E56"/>
    <w:rsid w:val="00E649BB"/>
    <w:rsid w:val="00E6766E"/>
    <w:rsid w:val="00E769A9"/>
    <w:rsid w:val="00E7719F"/>
    <w:rsid w:val="00E81DC5"/>
    <w:rsid w:val="00E82C24"/>
    <w:rsid w:val="00E82EF5"/>
    <w:rsid w:val="00E86604"/>
    <w:rsid w:val="00E909DD"/>
    <w:rsid w:val="00E90EB4"/>
    <w:rsid w:val="00E940B6"/>
    <w:rsid w:val="00E944E3"/>
    <w:rsid w:val="00E95F6B"/>
    <w:rsid w:val="00EA1924"/>
    <w:rsid w:val="00EA25BD"/>
    <w:rsid w:val="00EA2631"/>
    <w:rsid w:val="00EA3F9D"/>
    <w:rsid w:val="00EA546C"/>
    <w:rsid w:val="00EA633C"/>
    <w:rsid w:val="00EB0501"/>
    <w:rsid w:val="00EB0A6A"/>
    <w:rsid w:val="00EB2F29"/>
    <w:rsid w:val="00EB3583"/>
    <w:rsid w:val="00EB44CA"/>
    <w:rsid w:val="00EB55A9"/>
    <w:rsid w:val="00EB7906"/>
    <w:rsid w:val="00EB7A0B"/>
    <w:rsid w:val="00EC1634"/>
    <w:rsid w:val="00EC5D3E"/>
    <w:rsid w:val="00ED150D"/>
    <w:rsid w:val="00ED2B90"/>
    <w:rsid w:val="00ED32D7"/>
    <w:rsid w:val="00ED3DCA"/>
    <w:rsid w:val="00ED42A3"/>
    <w:rsid w:val="00EE0356"/>
    <w:rsid w:val="00EE0627"/>
    <w:rsid w:val="00EE1C61"/>
    <w:rsid w:val="00EE1DA8"/>
    <w:rsid w:val="00EE495D"/>
    <w:rsid w:val="00EE63D2"/>
    <w:rsid w:val="00EE707E"/>
    <w:rsid w:val="00EE7F6F"/>
    <w:rsid w:val="00EF3927"/>
    <w:rsid w:val="00EF450C"/>
    <w:rsid w:val="00EF5758"/>
    <w:rsid w:val="00F01495"/>
    <w:rsid w:val="00F02EDF"/>
    <w:rsid w:val="00F04EA4"/>
    <w:rsid w:val="00F072D2"/>
    <w:rsid w:val="00F073C7"/>
    <w:rsid w:val="00F10E67"/>
    <w:rsid w:val="00F12C8B"/>
    <w:rsid w:val="00F157BC"/>
    <w:rsid w:val="00F17A99"/>
    <w:rsid w:val="00F21DE7"/>
    <w:rsid w:val="00F22DF8"/>
    <w:rsid w:val="00F233C2"/>
    <w:rsid w:val="00F27CB7"/>
    <w:rsid w:val="00F317A8"/>
    <w:rsid w:val="00F343EC"/>
    <w:rsid w:val="00F35A61"/>
    <w:rsid w:val="00F3740E"/>
    <w:rsid w:val="00F37EE9"/>
    <w:rsid w:val="00F40DEF"/>
    <w:rsid w:val="00F44932"/>
    <w:rsid w:val="00F46E9B"/>
    <w:rsid w:val="00F472CF"/>
    <w:rsid w:val="00F5079A"/>
    <w:rsid w:val="00F604FC"/>
    <w:rsid w:val="00F61127"/>
    <w:rsid w:val="00F61C8F"/>
    <w:rsid w:val="00F62B5D"/>
    <w:rsid w:val="00F62BF5"/>
    <w:rsid w:val="00F664A2"/>
    <w:rsid w:val="00F6702E"/>
    <w:rsid w:val="00F722C7"/>
    <w:rsid w:val="00F72A98"/>
    <w:rsid w:val="00F75D32"/>
    <w:rsid w:val="00F7618B"/>
    <w:rsid w:val="00F768B8"/>
    <w:rsid w:val="00F83637"/>
    <w:rsid w:val="00F858EF"/>
    <w:rsid w:val="00F85E10"/>
    <w:rsid w:val="00F924D4"/>
    <w:rsid w:val="00F93951"/>
    <w:rsid w:val="00F93ADA"/>
    <w:rsid w:val="00F97EB4"/>
    <w:rsid w:val="00FA0D9E"/>
    <w:rsid w:val="00FA5033"/>
    <w:rsid w:val="00FA59CA"/>
    <w:rsid w:val="00FB0119"/>
    <w:rsid w:val="00FB14DF"/>
    <w:rsid w:val="00FB16A3"/>
    <w:rsid w:val="00FB39C6"/>
    <w:rsid w:val="00FB4019"/>
    <w:rsid w:val="00FB4D04"/>
    <w:rsid w:val="00FB78C6"/>
    <w:rsid w:val="00FC0603"/>
    <w:rsid w:val="00FC15CA"/>
    <w:rsid w:val="00FC4481"/>
    <w:rsid w:val="00FC4A0D"/>
    <w:rsid w:val="00FC53B5"/>
    <w:rsid w:val="00FC5C86"/>
    <w:rsid w:val="00FC715D"/>
    <w:rsid w:val="00FC7A4B"/>
    <w:rsid w:val="00FD1341"/>
    <w:rsid w:val="00FD2BA7"/>
    <w:rsid w:val="00FD4440"/>
    <w:rsid w:val="00FD4F92"/>
    <w:rsid w:val="00FD592A"/>
    <w:rsid w:val="00FE16A8"/>
    <w:rsid w:val="00FE1861"/>
    <w:rsid w:val="00FE4F8A"/>
    <w:rsid w:val="00FE6183"/>
    <w:rsid w:val="00FE6B13"/>
    <w:rsid w:val="00FE6CB0"/>
    <w:rsid w:val="00FE7419"/>
    <w:rsid w:val="00FF35F8"/>
    <w:rsid w:val="00FF3FD7"/>
    <w:rsid w:val="00FF47BA"/>
    <w:rsid w:val="00FF47F4"/>
    <w:rsid w:val="00FF5EF4"/>
    <w:rsid w:val="00FF6ABA"/>
    <w:rsid w:val="00FF7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FC75E-CE9D-4D8C-B2D3-46E2F81A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59"/>
    <w:pPr>
      <w:spacing w:after="160" w:line="259" w:lineRule="auto"/>
    </w:pPr>
    <w:rPr>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2"/>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D861A6"/>
    <w:pPr>
      <w:spacing w:after="0" w:line="360" w:lineRule="auto"/>
      <w:jc w:val="both"/>
      <w:outlineLvl w:val="0"/>
    </w:pPr>
    <w:rPr>
      <w:rFonts w:ascii="Times New Roman" w:eastAsia="Times New Roman" w:hAnsi="Times New Roman"/>
      <w:b/>
      <w:kern w:val="0"/>
      <w:sz w:val="28"/>
      <w:szCs w:val="28"/>
      <w:lang w:val="en-US"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D861A6"/>
    <w:rPr>
      <w:rFonts w:ascii="Times New Roman" w:eastAsia="Times New Roman" w:hAnsi="Times New Roman"/>
      <w:b/>
      <w:kern w:val="0"/>
      <w:sz w:val="28"/>
      <w:szCs w:val="28"/>
      <w:lang w:val="en-US"/>
    </w:rPr>
  </w:style>
  <w:style w:type="paragraph" w:customStyle="1" w:styleId="OzetYaziStiliSau">
    <w:name w:val="Ozet_Yazi_Stili_Sau"/>
    <w:basedOn w:val="IcindekilerBasligiSau"/>
    <w:next w:val="ilkbasliklar"/>
    <w:link w:val="OzetYaziStiliSauChar"/>
    <w:qFormat/>
    <w:rsid w:val="00F72A98"/>
    <w:pPr>
      <w:spacing w:line="240" w:lineRule="auto"/>
    </w:p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BF36FD"/>
    <w:rPr>
      <w:rFonts w:ascii="Times New Roman" w:eastAsia="Times New Roman" w:hAnsi="Times New Roman"/>
      <w:b/>
      <w:kern w:val="0"/>
      <w:lang w:val="en-US"/>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E164DF"/>
    <w:pPr>
      <w:spacing w:after="0" w:line="360" w:lineRule="auto"/>
      <w:jc w:val="both"/>
    </w:pPr>
    <w:rPr>
      <w:rFonts w:ascii="Times New Roman" w:eastAsia="TimesNewRoman" w:hAnsi="Times New Roman"/>
      <w:bCs/>
      <w:kern w:val="0"/>
      <w:sz w:val="18"/>
      <w:szCs w:val="18"/>
      <w:lang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IlkSayfalarBasligiSau"/>
    <w:link w:val="BaslikBosluklariChar"/>
    <w:qFormat/>
    <w:rsid w:val="00F768B8"/>
  </w:style>
  <w:style w:type="character" w:customStyle="1" w:styleId="AnaParagrafYaziStiliSauChar">
    <w:name w:val="Ana_Paragraf_Yazi_Stili_Sau Char"/>
    <w:link w:val="AnaParagrafYaziStiliSau"/>
    <w:rsid w:val="00E164DF"/>
    <w:rPr>
      <w:rFonts w:ascii="Times New Roman" w:eastAsia="TimesNewRoman" w:hAnsi="Times New Roman"/>
      <w:bCs/>
      <w:kern w:val="0"/>
      <w:sz w:val="18"/>
      <w:szCs w:val="18"/>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F768B8"/>
    <w:rPr>
      <w:rFonts w:ascii="Times New Roman" w:eastAsia="Times New Roman" w:hAnsi="Times New Roman"/>
      <w:b/>
      <w:kern w:val="0"/>
      <w:sz w:val="28"/>
      <w:szCs w:val="28"/>
      <w:lang w:val="en-US"/>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604A"/>
    <w:rPr>
      <w:rFonts w:ascii="Times New Roman" w:eastAsia="Times New Roman" w:hAnsi="Times New Roman"/>
      <w:b/>
      <w:kern w:val="0"/>
      <w:sz w:val="26"/>
      <w:szCs w:val="26"/>
    </w:rPr>
  </w:style>
  <w:style w:type="paragraph" w:customStyle="1" w:styleId="KapakBilimdaliYazStiliSau">
    <w:name w:val="Kapak_Bilimdali_Yazı_Stili_Sau"/>
    <w:basedOn w:val="Normal"/>
    <w:link w:val="KapakBilimdaliYazStiliSauChar"/>
    <w:autoRedefine/>
    <w:qFormat/>
    <w:rsid w:val="00CA604A"/>
    <w:pPr>
      <w:spacing w:after="0" w:line="240" w:lineRule="auto"/>
      <w:jc w:val="center"/>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7F414C"/>
    <w:rPr>
      <w:rFonts w:ascii="Times New Roman" w:hAnsi="Times New Roman"/>
      <w:b/>
    </w:rPr>
  </w:style>
  <w:style w:type="paragraph" w:customStyle="1" w:styleId="AltBaslkSau">
    <w:name w:val="Alt_Baslık_Sau"/>
    <w:basedOn w:val="Normal"/>
    <w:next w:val="AnaParagrafYaziStiliSau"/>
    <w:link w:val="AltBaslkSauChar"/>
    <w:autoRedefine/>
    <w:qFormat/>
    <w:rsid w:val="007F414C"/>
    <w:pPr>
      <w:keepNext/>
      <w:numPr>
        <w:ilvl w:val="1"/>
        <w:numId w:val="2"/>
      </w:numPr>
      <w:spacing w:after="0" w:line="360" w:lineRule="auto"/>
      <w:ind w:left="426" w:hanging="426"/>
      <w:jc w:val="both"/>
      <w:outlineLvl w:val="1"/>
    </w:pPr>
    <w:rPr>
      <w:rFonts w:ascii="Times New Roman" w:hAnsi="Times New Roman"/>
      <w:b/>
      <w:sz w:val="24"/>
      <w:szCs w:val="24"/>
      <w:lang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b/>
      <w:sz w:val="28"/>
      <w:szCs w:val="28"/>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85509B"/>
    <w:pPr>
      <w:tabs>
        <w:tab w:val="left" w:pos="709"/>
        <w:tab w:val="left" w:pos="1701"/>
        <w:tab w:val="right" w:leader="dot" w:pos="8222"/>
      </w:tabs>
      <w:spacing w:after="0" w:line="360" w:lineRule="auto"/>
    </w:pPr>
  </w:style>
  <w:style w:type="paragraph" w:styleId="T2">
    <w:name w:val="toc 2"/>
    <w:basedOn w:val="Normal"/>
    <w:next w:val="Normal"/>
    <w:autoRedefine/>
    <w:uiPriority w:val="39"/>
    <w:unhideWhenUsed/>
    <w:qFormat/>
    <w:rsid w:val="002B6F2C"/>
    <w:pPr>
      <w:tabs>
        <w:tab w:val="left" w:pos="1134"/>
        <w:tab w:val="left" w:pos="1276"/>
        <w:tab w:val="left" w:pos="2268"/>
        <w:tab w:val="right" w:leader="dot" w:pos="8222"/>
      </w:tabs>
      <w:spacing w:after="0" w:line="360" w:lineRule="auto"/>
      <w:ind w:left="1134" w:hanging="522"/>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4E2CE9"/>
    <w:pPr>
      <w:numPr>
        <w:ilvl w:val="2"/>
        <w:numId w:val="2"/>
      </w:numPr>
      <w:tabs>
        <w:tab w:val="left" w:pos="709"/>
      </w:tabs>
      <w:spacing w:after="0" w:line="360" w:lineRule="auto"/>
      <w:ind w:left="567" w:hanging="567"/>
      <w:jc w:val="both"/>
      <w:outlineLvl w:val="1"/>
    </w:pPr>
    <w:rPr>
      <w:rFonts w:ascii="Times New Roman" w:eastAsia="TimesNew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203E2F"/>
    <w:pPr>
      <w:numPr>
        <w:ilvl w:val="3"/>
        <w:numId w:val="2"/>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203E2F"/>
    <w:rPr>
      <w:rFonts w:ascii="Times New Roman" w:eastAsia="Times New Roman" w:hAnsi="Times New Roman"/>
      <w:b/>
      <w:sz w:val="24"/>
      <w:lang w:val="en-US"/>
    </w:rPr>
  </w:style>
  <w:style w:type="numbering" w:customStyle="1" w:styleId="NumaralandirmaSau">
    <w:name w:val="Numaralandirma_Sau"/>
    <w:uiPriority w:val="99"/>
    <w:rsid w:val="000677A1"/>
    <w:pPr>
      <w:numPr>
        <w:numId w:val="1"/>
      </w:numPr>
    </w:pPr>
  </w:style>
  <w:style w:type="paragraph" w:customStyle="1" w:styleId="IcindekilerBasligiSau">
    <w:name w:val="Icindekiler_Basligi_Sau"/>
    <w:basedOn w:val="BaslikBosluklari"/>
    <w:link w:val="IcindekilerBasligiSauChar"/>
    <w:qFormat/>
    <w:rsid w:val="00156D77"/>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BaslikBosluklari"/>
    <w:next w:val="T5"/>
    <w:link w:val="OzetBaslikSauChar"/>
    <w:qFormat/>
    <w:rsid w:val="00501BF9"/>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501BF9"/>
    <w:rPr>
      <w:rFonts w:ascii="Times New Roman" w:eastAsia="Times New Roman" w:hAnsi="Times New Roman"/>
      <w:b/>
      <w:kern w:val="0"/>
      <w:sz w:val="28"/>
      <w:szCs w:val="28"/>
      <w:lang w:val="en-US"/>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3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rsid w:val="00046EB2"/>
    <w:pPr>
      <w:autoSpaceDE w:val="0"/>
      <w:autoSpaceDN w:val="0"/>
      <w:adjustRightInd w:val="0"/>
    </w:pPr>
    <w:rPr>
      <w:rFonts w:ascii="Times New Roman" w:eastAsia="Times New Roman" w:hAnsi="Times New Roman"/>
      <w:color w:val="000000"/>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paragraph" w:customStyle="1" w:styleId="GvdeA">
    <w:name w:val="Gövde A"/>
    <w:rsid w:val="00482DFF"/>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character" w:styleId="Gl">
    <w:name w:val="Strong"/>
    <w:basedOn w:val="VarsaylanParagrafYazTipi"/>
    <w:uiPriority w:val="22"/>
    <w:qFormat/>
    <w:rsid w:val="00AD27A3"/>
    <w:rPr>
      <w:b/>
      <w:bCs/>
    </w:rPr>
  </w:style>
  <w:style w:type="paragraph" w:styleId="T5">
    <w:name w:val="toc 5"/>
    <w:basedOn w:val="Normal"/>
    <w:next w:val="Normal"/>
    <w:autoRedefine/>
    <w:uiPriority w:val="39"/>
    <w:semiHidden/>
    <w:unhideWhenUsed/>
    <w:rsid w:val="00501BF9"/>
    <w:pPr>
      <w:spacing w:after="100"/>
      <w:ind w:left="880"/>
    </w:pPr>
  </w:style>
  <w:style w:type="paragraph" w:customStyle="1" w:styleId="EndNoteBibliography">
    <w:name w:val="EndNote Bibliography"/>
    <w:basedOn w:val="Normal"/>
    <w:link w:val="EndNoteBibliographyChar"/>
    <w:rsid w:val="002F190B"/>
    <w:pPr>
      <w:spacing w:after="200" w:line="240" w:lineRule="auto"/>
    </w:pPr>
    <w:rPr>
      <w:rFonts w:eastAsiaTheme="minorHAnsi" w:cstheme="minorBidi"/>
      <w:noProof/>
      <w:kern w:val="0"/>
      <w:lang w:val="en-US"/>
    </w:rPr>
  </w:style>
  <w:style w:type="character" w:customStyle="1" w:styleId="EndNoteBibliographyChar">
    <w:name w:val="EndNote Bibliography Char"/>
    <w:basedOn w:val="VarsaylanParagrafYazTipi"/>
    <w:link w:val="EndNoteBibliography"/>
    <w:rsid w:val="002F190B"/>
    <w:rPr>
      <w:rFonts w:eastAsiaTheme="minorHAnsi" w:cstheme="minorBidi"/>
      <w:noProof/>
      <w:kern w:val="0"/>
      <w:sz w:val="22"/>
      <w:szCs w:val="22"/>
      <w:lang w:val="en-US" w:eastAsia="en-US"/>
    </w:rPr>
  </w:style>
  <w:style w:type="paragraph" w:customStyle="1" w:styleId="anaparagrafyazistilisau0">
    <w:name w:val="anaparagrafyazistil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paragraph" w:customStyle="1" w:styleId="lksayfalarbasligisau">
    <w:name w:val="lksayfalarbasligisau"/>
    <w:basedOn w:val="Normal"/>
    <w:rsid w:val="005A471D"/>
    <w:pPr>
      <w:spacing w:before="100" w:beforeAutospacing="1" w:after="100" w:afterAutospacing="1" w:line="240" w:lineRule="auto"/>
    </w:pPr>
    <w:rPr>
      <w:rFonts w:ascii="Times New Roman" w:eastAsia="Times New Roman" w:hAnsi="Times New Roman"/>
      <w:kern w:val="0"/>
      <w:sz w:val="24"/>
      <w:szCs w:val="24"/>
      <w:lang w:eastAsia="tr-TR"/>
    </w:rPr>
  </w:style>
  <w:style w:type="character" w:styleId="AklamaBavurusu">
    <w:name w:val="annotation reference"/>
    <w:basedOn w:val="VarsaylanParagrafYazTipi"/>
    <w:uiPriority w:val="99"/>
    <w:semiHidden/>
    <w:unhideWhenUsed/>
    <w:rsid w:val="00324EF6"/>
    <w:rPr>
      <w:sz w:val="16"/>
      <w:szCs w:val="16"/>
    </w:rPr>
  </w:style>
  <w:style w:type="paragraph" w:styleId="AklamaMetni">
    <w:name w:val="annotation text"/>
    <w:basedOn w:val="Normal"/>
    <w:link w:val="AklamaMetniChar"/>
    <w:uiPriority w:val="99"/>
    <w:unhideWhenUsed/>
    <w:rsid w:val="00324EF6"/>
    <w:pPr>
      <w:spacing w:line="240" w:lineRule="auto"/>
    </w:pPr>
    <w:rPr>
      <w:sz w:val="20"/>
      <w:szCs w:val="20"/>
    </w:rPr>
  </w:style>
  <w:style w:type="character" w:customStyle="1" w:styleId="AklamaMetniChar">
    <w:name w:val="Açıklama Metni Char"/>
    <w:basedOn w:val="VarsaylanParagrafYazTipi"/>
    <w:link w:val="AklamaMetni"/>
    <w:uiPriority w:val="99"/>
    <w:rsid w:val="00324EF6"/>
    <w:rPr>
      <w:sz w:val="20"/>
      <w:szCs w:val="20"/>
      <w:lang w:eastAsia="en-US"/>
    </w:rPr>
  </w:style>
  <w:style w:type="paragraph" w:styleId="AklamaKonusu">
    <w:name w:val="annotation subject"/>
    <w:basedOn w:val="AklamaMetni"/>
    <w:next w:val="AklamaMetni"/>
    <w:link w:val="AklamaKonusuChar"/>
    <w:uiPriority w:val="99"/>
    <w:semiHidden/>
    <w:unhideWhenUsed/>
    <w:rsid w:val="00324EF6"/>
    <w:rPr>
      <w:b/>
      <w:bCs/>
    </w:rPr>
  </w:style>
  <w:style w:type="character" w:customStyle="1" w:styleId="AklamaKonusuChar">
    <w:name w:val="Açıklama Konusu Char"/>
    <w:basedOn w:val="AklamaMetniChar"/>
    <w:link w:val="AklamaKonusu"/>
    <w:uiPriority w:val="99"/>
    <w:semiHidden/>
    <w:rsid w:val="00324EF6"/>
    <w:rPr>
      <w:b/>
      <w:bCs/>
      <w:sz w:val="20"/>
      <w:szCs w:val="20"/>
      <w:lang w:eastAsia="en-US"/>
    </w:rPr>
  </w:style>
  <w:style w:type="paragraph" w:styleId="AralkYok">
    <w:name w:val="No Spacing"/>
    <w:uiPriority w:val="1"/>
    <w:qFormat/>
    <w:rsid w:val="0033228C"/>
    <w:rPr>
      <w:rFonts w:asciiTheme="minorHAnsi" w:eastAsiaTheme="minorHAnsi" w:hAnsiTheme="minorHAnsi" w:cstheme="minorBidi"/>
      <w:kern w:val="0"/>
      <w:sz w:val="22"/>
      <w:szCs w:val="22"/>
      <w:lang w:val="en-US" w:eastAsia="en-US"/>
    </w:rPr>
  </w:style>
  <w:style w:type="paragraph" w:styleId="GvdeMetni">
    <w:name w:val="Body Text"/>
    <w:basedOn w:val="Normal"/>
    <w:link w:val="GvdeMetniChar"/>
    <w:uiPriority w:val="99"/>
    <w:unhideWhenUsed/>
    <w:rsid w:val="00646005"/>
    <w:rPr>
      <w:b/>
      <w:color w:val="FF0000"/>
      <w:sz w:val="20"/>
    </w:rPr>
  </w:style>
  <w:style w:type="character" w:customStyle="1" w:styleId="GvdeMetniChar">
    <w:name w:val="Gövde Metni Char"/>
    <w:basedOn w:val="VarsaylanParagrafYazTipi"/>
    <w:link w:val="GvdeMetni"/>
    <w:uiPriority w:val="99"/>
    <w:rsid w:val="00646005"/>
    <w:rPr>
      <w:b/>
      <w:color w:val="FF0000"/>
      <w:sz w:val="20"/>
      <w:szCs w:val="22"/>
      <w:lang w:eastAsia="en-US"/>
    </w:rPr>
  </w:style>
  <w:style w:type="paragraph" w:styleId="GvdeMetni3">
    <w:name w:val="Body Text 3"/>
    <w:basedOn w:val="Normal"/>
    <w:link w:val="GvdeMetni3Char"/>
    <w:uiPriority w:val="99"/>
    <w:unhideWhenUsed/>
    <w:rsid w:val="00170BE4"/>
    <w:rPr>
      <w:rFonts w:ascii="Times New Roman" w:hAnsi="Times New Roman"/>
      <w:sz w:val="16"/>
      <w:szCs w:val="16"/>
    </w:rPr>
  </w:style>
  <w:style w:type="character" w:customStyle="1" w:styleId="GvdeMetni3Char">
    <w:name w:val="Gövde Metni 3 Char"/>
    <w:basedOn w:val="VarsaylanParagrafYazTipi"/>
    <w:link w:val="GvdeMetni3"/>
    <w:uiPriority w:val="99"/>
    <w:rsid w:val="00170BE4"/>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8">
      <w:bodyDiv w:val="1"/>
      <w:marLeft w:val="0"/>
      <w:marRight w:val="0"/>
      <w:marTop w:val="0"/>
      <w:marBottom w:val="0"/>
      <w:divBdr>
        <w:top w:val="none" w:sz="0" w:space="0" w:color="auto"/>
        <w:left w:val="none" w:sz="0" w:space="0" w:color="auto"/>
        <w:bottom w:val="none" w:sz="0" w:space="0" w:color="auto"/>
        <w:right w:val="none" w:sz="0" w:space="0" w:color="auto"/>
      </w:divBdr>
      <w:divsChild>
        <w:div w:id="969088122">
          <w:marLeft w:val="547"/>
          <w:marRight w:val="0"/>
          <w:marTop w:val="144"/>
          <w:marBottom w:val="0"/>
          <w:divBdr>
            <w:top w:val="none" w:sz="0" w:space="0" w:color="auto"/>
            <w:left w:val="none" w:sz="0" w:space="0" w:color="auto"/>
            <w:bottom w:val="none" w:sz="0" w:space="0" w:color="auto"/>
            <w:right w:val="none" w:sz="0" w:space="0" w:color="auto"/>
          </w:divBdr>
        </w:div>
      </w:divsChild>
    </w:div>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51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8322429">
          <w:marLeft w:val="547"/>
          <w:marRight w:val="0"/>
          <w:marTop w:val="154"/>
          <w:marBottom w:val="0"/>
          <w:divBdr>
            <w:top w:val="none" w:sz="0" w:space="0" w:color="auto"/>
            <w:left w:val="none" w:sz="0" w:space="0" w:color="auto"/>
            <w:bottom w:val="none" w:sz="0" w:space="0" w:color="auto"/>
            <w:right w:val="none" w:sz="0" w:space="0" w:color="auto"/>
          </w:divBdr>
        </w:div>
      </w:divsChild>
    </w:div>
    <w:div w:id="84346411">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18496699">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34245151">
      <w:bodyDiv w:val="1"/>
      <w:marLeft w:val="0"/>
      <w:marRight w:val="0"/>
      <w:marTop w:val="0"/>
      <w:marBottom w:val="0"/>
      <w:divBdr>
        <w:top w:val="none" w:sz="0" w:space="0" w:color="auto"/>
        <w:left w:val="none" w:sz="0" w:space="0" w:color="auto"/>
        <w:bottom w:val="none" w:sz="0" w:space="0" w:color="auto"/>
        <w:right w:val="none" w:sz="0" w:space="0" w:color="auto"/>
      </w:divBdr>
      <w:divsChild>
        <w:div w:id="861744925">
          <w:marLeft w:val="547"/>
          <w:marRight w:val="0"/>
          <w:marTop w:val="154"/>
          <w:marBottom w:val="0"/>
          <w:divBdr>
            <w:top w:val="none" w:sz="0" w:space="0" w:color="auto"/>
            <w:left w:val="none" w:sz="0" w:space="0" w:color="auto"/>
            <w:bottom w:val="none" w:sz="0" w:space="0" w:color="auto"/>
            <w:right w:val="none" w:sz="0" w:space="0" w:color="auto"/>
          </w:divBdr>
        </w:div>
      </w:divsChild>
    </w:div>
    <w:div w:id="253558933">
      <w:bodyDiv w:val="1"/>
      <w:marLeft w:val="0"/>
      <w:marRight w:val="0"/>
      <w:marTop w:val="0"/>
      <w:marBottom w:val="0"/>
      <w:divBdr>
        <w:top w:val="none" w:sz="0" w:space="0" w:color="auto"/>
        <w:left w:val="none" w:sz="0" w:space="0" w:color="auto"/>
        <w:bottom w:val="none" w:sz="0" w:space="0" w:color="auto"/>
        <w:right w:val="none" w:sz="0" w:space="0" w:color="auto"/>
      </w:divBdr>
      <w:divsChild>
        <w:div w:id="1692872714">
          <w:marLeft w:val="547"/>
          <w:marRight w:val="0"/>
          <w:marTop w:val="120"/>
          <w:marBottom w:val="0"/>
          <w:divBdr>
            <w:top w:val="none" w:sz="0" w:space="0" w:color="auto"/>
            <w:left w:val="none" w:sz="0" w:space="0" w:color="auto"/>
            <w:bottom w:val="none" w:sz="0" w:space="0" w:color="auto"/>
            <w:right w:val="none" w:sz="0" w:space="0" w:color="auto"/>
          </w:divBdr>
        </w:div>
      </w:divsChild>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393235402">
      <w:bodyDiv w:val="1"/>
      <w:marLeft w:val="0"/>
      <w:marRight w:val="0"/>
      <w:marTop w:val="0"/>
      <w:marBottom w:val="0"/>
      <w:divBdr>
        <w:top w:val="none" w:sz="0" w:space="0" w:color="auto"/>
        <w:left w:val="none" w:sz="0" w:space="0" w:color="auto"/>
        <w:bottom w:val="none" w:sz="0" w:space="0" w:color="auto"/>
        <w:right w:val="none" w:sz="0" w:space="0" w:color="auto"/>
      </w:divBdr>
      <w:divsChild>
        <w:div w:id="1450775958">
          <w:marLeft w:val="547"/>
          <w:marRight w:val="0"/>
          <w:marTop w:val="154"/>
          <w:marBottom w:val="0"/>
          <w:divBdr>
            <w:top w:val="none" w:sz="0" w:space="0" w:color="auto"/>
            <w:left w:val="none" w:sz="0" w:space="0" w:color="auto"/>
            <w:bottom w:val="none" w:sz="0" w:space="0" w:color="auto"/>
            <w:right w:val="none" w:sz="0" w:space="0" w:color="auto"/>
          </w:divBdr>
        </w:div>
      </w:divsChild>
    </w:div>
    <w:div w:id="424303169">
      <w:bodyDiv w:val="1"/>
      <w:marLeft w:val="0"/>
      <w:marRight w:val="0"/>
      <w:marTop w:val="0"/>
      <w:marBottom w:val="0"/>
      <w:divBdr>
        <w:top w:val="none" w:sz="0" w:space="0" w:color="auto"/>
        <w:left w:val="none" w:sz="0" w:space="0" w:color="auto"/>
        <w:bottom w:val="none" w:sz="0" w:space="0" w:color="auto"/>
        <w:right w:val="none" w:sz="0" w:space="0" w:color="auto"/>
      </w:divBdr>
      <w:divsChild>
        <w:div w:id="54276797">
          <w:marLeft w:val="547"/>
          <w:marRight w:val="0"/>
          <w:marTop w:val="154"/>
          <w:marBottom w:val="0"/>
          <w:divBdr>
            <w:top w:val="none" w:sz="0" w:space="0" w:color="auto"/>
            <w:left w:val="none" w:sz="0" w:space="0" w:color="auto"/>
            <w:bottom w:val="none" w:sz="0" w:space="0" w:color="auto"/>
            <w:right w:val="none" w:sz="0" w:space="0" w:color="auto"/>
          </w:divBdr>
        </w:div>
        <w:div w:id="161242599">
          <w:marLeft w:val="547"/>
          <w:marRight w:val="0"/>
          <w:marTop w:val="154"/>
          <w:marBottom w:val="0"/>
          <w:divBdr>
            <w:top w:val="none" w:sz="0" w:space="0" w:color="auto"/>
            <w:left w:val="none" w:sz="0" w:space="0" w:color="auto"/>
            <w:bottom w:val="none" w:sz="0" w:space="0" w:color="auto"/>
            <w:right w:val="none" w:sz="0" w:space="0" w:color="auto"/>
          </w:divBdr>
        </w:div>
      </w:divsChild>
    </w:div>
    <w:div w:id="490487001">
      <w:bodyDiv w:val="1"/>
      <w:marLeft w:val="0"/>
      <w:marRight w:val="0"/>
      <w:marTop w:val="0"/>
      <w:marBottom w:val="0"/>
      <w:divBdr>
        <w:top w:val="none" w:sz="0" w:space="0" w:color="auto"/>
        <w:left w:val="none" w:sz="0" w:space="0" w:color="auto"/>
        <w:bottom w:val="none" w:sz="0" w:space="0" w:color="auto"/>
        <w:right w:val="none" w:sz="0" w:space="0" w:color="auto"/>
      </w:divBdr>
      <w:divsChild>
        <w:div w:id="913273951">
          <w:marLeft w:val="547"/>
          <w:marRight w:val="0"/>
          <w:marTop w:val="154"/>
          <w:marBottom w:val="0"/>
          <w:divBdr>
            <w:top w:val="none" w:sz="0" w:space="0" w:color="auto"/>
            <w:left w:val="none" w:sz="0" w:space="0" w:color="auto"/>
            <w:bottom w:val="none" w:sz="0" w:space="0" w:color="auto"/>
            <w:right w:val="none" w:sz="0" w:space="0" w:color="auto"/>
          </w:divBdr>
        </w:div>
      </w:divsChild>
    </w:div>
    <w:div w:id="494954332">
      <w:bodyDiv w:val="1"/>
      <w:marLeft w:val="0"/>
      <w:marRight w:val="0"/>
      <w:marTop w:val="0"/>
      <w:marBottom w:val="0"/>
      <w:divBdr>
        <w:top w:val="none" w:sz="0" w:space="0" w:color="auto"/>
        <w:left w:val="none" w:sz="0" w:space="0" w:color="auto"/>
        <w:bottom w:val="none" w:sz="0" w:space="0" w:color="auto"/>
        <w:right w:val="none" w:sz="0" w:space="0" w:color="auto"/>
      </w:divBdr>
    </w:div>
    <w:div w:id="504133361">
      <w:bodyDiv w:val="1"/>
      <w:marLeft w:val="0"/>
      <w:marRight w:val="0"/>
      <w:marTop w:val="0"/>
      <w:marBottom w:val="0"/>
      <w:divBdr>
        <w:top w:val="none" w:sz="0" w:space="0" w:color="auto"/>
        <w:left w:val="none" w:sz="0" w:space="0" w:color="auto"/>
        <w:bottom w:val="none" w:sz="0" w:space="0" w:color="auto"/>
        <w:right w:val="none" w:sz="0" w:space="0" w:color="auto"/>
      </w:divBdr>
      <w:divsChild>
        <w:div w:id="1877885187">
          <w:marLeft w:val="547"/>
          <w:marRight w:val="0"/>
          <w:marTop w:val="144"/>
          <w:marBottom w:val="0"/>
          <w:divBdr>
            <w:top w:val="none" w:sz="0" w:space="0" w:color="auto"/>
            <w:left w:val="none" w:sz="0" w:space="0" w:color="auto"/>
            <w:bottom w:val="none" w:sz="0" w:space="0" w:color="auto"/>
            <w:right w:val="none" w:sz="0" w:space="0" w:color="auto"/>
          </w:divBdr>
        </w:div>
      </w:divsChild>
    </w:div>
    <w:div w:id="529954650">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787819907">
      <w:bodyDiv w:val="1"/>
      <w:marLeft w:val="0"/>
      <w:marRight w:val="0"/>
      <w:marTop w:val="0"/>
      <w:marBottom w:val="0"/>
      <w:divBdr>
        <w:top w:val="none" w:sz="0" w:space="0" w:color="auto"/>
        <w:left w:val="none" w:sz="0" w:space="0" w:color="auto"/>
        <w:bottom w:val="none" w:sz="0" w:space="0" w:color="auto"/>
        <w:right w:val="none" w:sz="0" w:space="0" w:color="auto"/>
      </w:divBdr>
      <w:divsChild>
        <w:div w:id="1812942351">
          <w:marLeft w:val="547"/>
          <w:marRight w:val="0"/>
          <w:marTop w:val="154"/>
          <w:marBottom w:val="0"/>
          <w:divBdr>
            <w:top w:val="none" w:sz="0" w:space="0" w:color="auto"/>
            <w:left w:val="none" w:sz="0" w:space="0" w:color="auto"/>
            <w:bottom w:val="none" w:sz="0" w:space="0" w:color="auto"/>
            <w:right w:val="none" w:sz="0" w:space="0" w:color="auto"/>
          </w:divBdr>
        </w:div>
      </w:divsChild>
    </w:div>
    <w:div w:id="790127922">
      <w:bodyDiv w:val="1"/>
      <w:marLeft w:val="0"/>
      <w:marRight w:val="0"/>
      <w:marTop w:val="0"/>
      <w:marBottom w:val="0"/>
      <w:divBdr>
        <w:top w:val="none" w:sz="0" w:space="0" w:color="auto"/>
        <w:left w:val="none" w:sz="0" w:space="0" w:color="auto"/>
        <w:bottom w:val="none" w:sz="0" w:space="0" w:color="auto"/>
        <w:right w:val="none" w:sz="0" w:space="0" w:color="auto"/>
      </w:divBdr>
      <w:divsChild>
        <w:div w:id="2112889169">
          <w:marLeft w:val="547"/>
          <w:marRight w:val="0"/>
          <w:marTop w:val="120"/>
          <w:marBottom w:val="0"/>
          <w:divBdr>
            <w:top w:val="none" w:sz="0" w:space="0" w:color="auto"/>
            <w:left w:val="none" w:sz="0" w:space="0" w:color="auto"/>
            <w:bottom w:val="none" w:sz="0" w:space="0" w:color="auto"/>
            <w:right w:val="none" w:sz="0" w:space="0" w:color="auto"/>
          </w:divBdr>
        </w:div>
      </w:divsChild>
    </w:div>
    <w:div w:id="8308750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007">
          <w:marLeft w:val="0"/>
          <w:marRight w:val="0"/>
          <w:marTop w:val="0"/>
          <w:marBottom w:val="0"/>
          <w:divBdr>
            <w:top w:val="none" w:sz="0" w:space="0" w:color="auto"/>
            <w:left w:val="none" w:sz="0" w:space="0" w:color="auto"/>
            <w:bottom w:val="none" w:sz="0" w:space="0" w:color="auto"/>
            <w:right w:val="none" w:sz="0" w:space="0" w:color="auto"/>
          </w:divBdr>
          <w:divsChild>
            <w:div w:id="2028407028">
              <w:marLeft w:val="0"/>
              <w:marRight w:val="0"/>
              <w:marTop w:val="0"/>
              <w:marBottom w:val="0"/>
              <w:divBdr>
                <w:top w:val="none" w:sz="0" w:space="0" w:color="auto"/>
                <w:left w:val="none" w:sz="0" w:space="0" w:color="auto"/>
                <w:bottom w:val="none" w:sz="0" w:space="0" w:color="auto"/>
                <w:right w:val="none" w:sz="0" w:space="0" w:color="auto"/>
              </w:divBdr>
              <w:divsChild>
                <w:div w:id="879825641">
                  <w:marLeft w:val="0"/>
                  <w:marRight w:val="0"/>
                  <w:marTop w:val="0"/>
                  <w:marBottom w:val="0"/>
                  <w:divBdr>
                    <w:top w:val="none" w:sz="0" w:space="0" w:color="auto"/>
                    <w:left w:val="none" w:sz="0" w:space="0" w:color="auto"/>
                    <w:bottom w:val="none" w:sz="0" w:space="0" w:color="auto"/>
                    <w:right w:val="none" w:sz="0" w:space="0" w:color="auto"/>
                  </w:divBdr>
                  <w:divsChild>
                    <w:div w:id="1592543972">
                      <w:marLeft w:val="0"/>
                      <w:marRight w:val="0"/>
                      <w:marTop w:val="0"/>
                      <w:marBottom w:val="0"/>
                      <w:divBdr>
                        <w:top w:val="none" w:sz="0" w:space="0" w:color="auto"/>
                        <w:left w:val="none" w:sz="0" w:space="0" w:color="auto"/>
                        <w:bottom w:val="none" w:sz="0" w:space="0" w:color="auto"/>
                        <w:right w:val="none" w:sz="0" w:space="0" w:color="auto"/>
                      </w:divBdr>
                      <w:divsChild>
                        <w:div w:id="1472281967">
                          <w:marLeft w:val="0"/>
                          <w:marRight w:val="0"/>
                          <w:marTop w:val="0"/>
                          <w:marBottom w:val="0"/>
                          <w:divBdr>
                            <w:top w:val="none" w:sz="0" w:space="0" w:color="auto"/>
                            <w:left w:val="none" w:sz="0" w:space="0" w:color="auto"/>
                            <w:bottom w:val="none" w:sz="0" w:space="0" w:color="auto"/>
                            <w:right w:val="none" w:sz="0" w:space="0" w:color="auto"/>
                          </w:divBdr>
                          <w:divsChild>
                            <w:div w:id="2063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71057685">
      <w:bodyDiv w:val="1"/>
      <w:marLeft w:val="0"/>
      <w:marRight w:val="0"/>
      <w:marTop w:val="0"/>
      <w:marBottom w:val="0"/>
      <w:divBdr>
        <w:top w:val="none" w:sz="0" w:space="0" w:color="auto"/>
        <w:left w:val="none" w:sz="0" w:space="0" w:color="auto"/>
        <w:bottom w:val="none" w:sz="0" w:space="0" w:color="auto"/>
        <w:right w:val="none" w:sz="0" w:space="0" w:color="auto"/>
      </w:divBdr>
      <w:divsChild>
        <w:div w:id="606697131">
          <w:marLeft w:val="547"/>
          <w:marRight w:val="0"/>
          <w:marTop w:val="154"/>
          <w:marBottom w:val="0"/>
          <w:divBdr>
            <w:top w:val="none" w:sz="0" w:space="0" w:color="auto"/>
            <w:left w:val="none" w:sz="0" w:space="0" w:color="auto"/>
            <w:bottom w:val="none" w:sz="0" w:space="0" w:color="auto"/>
            <w:right w:val="none" w:sz="0" w:space="0" w:color="auto"/>
          </w:divBdr>
        </w:div>
      </w:divsChild>
    </w:div>
    <w:div w:id="976228615">
      <w:bodyDiv w:val="1"/>
      <w:marLeft w:val="0"/>
      <w:marRight w:val="0"/>
      <w:marTop w:val="0"/>
      <w:marBottom w:val="0"/>
      <w:divBdr>
        <w:top w:val="none" w:sz="0" w:space="0" w:color="auto"/>
        <w:left w:val="none" w:sz="0" w:space="0" w:color="auto"/>
        <w:bottom w:val="none" w:sz="0" w:space="0" w:color="auto"/>
        <w:right w:val="none" w:sz="0" w:space="0" w:color="auto"/>
      </w:divBdr>
      <w:divsChild>
        <w:div w:id="2015185158">
          <w:marLeft w:val="547"/>
          <w:marRight w:val="0"/>
          <w:marTop w:val="144"/>
          <w:marBottom w:val="0"/>
          <w:divBdr>
            <w:top w:val="none" w:sz="0" w:space="0" w:color="auto"/>
            <w:left w:val="none" w:sz="0" w:space="0" w:color="auto"/>
            <w:bottom w:val="none" w:sz="0" w:space="0" w:color="auto"/>
            <w:right w:val="none" w:sz="0" w:space="0" w:color="auto"/>
          </w:divBdr>
        </w:div>
        <w:div w:id="448201378">
          <w:marLeft w:val="547"/>
          <w:marRight w:val="0"/>
          <w:marTop w:val="144"/>
          <w:marBottom w:val="0"/>
          <w:divBdr>
            <w:top w:val="none" w:sz="0" w:space="0" w:color="auto"/>
            <w:left w:val="none" w:sz="0" w:space="0" w:color="auto"/>
            <w:bottom w:val="none" w:sz="0" w:space="0" w:color="auto"/>
            <w:right w:val="none" w:sz="0" w:space="0" w:color="auto"/>
          </w:divBdr>
        </w:div>
        <w:div w:id="200366495">
          <w:marLeft w:val="547"/>
          <w:marRight w:val="0"/>
          <w:marTop w:val="144"/>
          <w:marBottom w:val="0"/>
          <w:divBdr>
            <w:top w:val="none" w:sz="0" w:space="0" w:color="auto"/>
            <w:left w:val="none" w:sz="0" w:space="0" w:color="auto"/>
            <w:bottom w:val="none" w:sz="0" w:space="0" w:color="auto"/>
            <w:right w:val="none" w:sz="0" w:space="0" w:color="auto"/>
          </w:divBdr>
        </w:div>
      </w:divsChild>
    </w:div>
    <w:div w:id="980693288">
      <w:bodyDiv w:val="1"/>
      <w:marLeft w:val="0"/>
      <w:marRight w:val="0"/>
      <w:marTop w:val="0"/>
      <w:marBottom w:val="0"/>
      <w:divBdr>
        <w:top w:val="none" w:sz="0" w:space="0" w:color="auto"/>
        <w:left w:val="none" w:sz="0" w:space="0" w:color="auto"/>
        <w:bottom w:val="none" w:sz="0" w:space="0" w:color="auto"/>
        <w:right w:val="none" w:sz="0" w:space="0" w:color="auto"/>
      </w:divBdr>
      <w:divsChild>
        <w:div w:id="1928922133">
          <w:marLeft w:val="547"/>
          <w:marRight w:val="0"/>
          <w:marTop w:val="144"/>
          <w:marBottom w:val="0"/>
          <w:divBdr>
            <w:top w:val="none" w:sz="0" w:space="0" w:color="auto"/>
            <w:left w:val="none" w:sz="0" w:space="0" w:color="auto"/>
            <w:bottom w:val="none" w:sz="0" w:space="0" w:color="auto"/>
            <w:right w:val="none" w:sz="0" w:space="0" w:color="auto"/>
          </w:divBdr>
        </w:div>
        <w:div w:id="754128435">
          <w:marLeft w:val="547"/>
          <w:marRight w:val="0"/>
          <w:marTop w:val="144"/>
          <w:marBottom w:val="0"/>
          <w:divBdr>
            <w:top w:val="none" w:sz="0" w:space="0" w:color="auto"/>
            <w:left w:val="none" w:sz="0" w:space="0" w:color="auto"/>
            <w:bottom w:val="none" w:sz="0" w:space="0" w:color="auto"/>
            <w:right w:val="none" w:sz="0" w:space="0" w:color="auto"/>
          </w:divBdr>
        </w:div>
      </w:divsChild>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22590527">
      <w:bodyDiv w:val="1"/>
      <w:marLeft w:val="0"/>
      <w:marRight w:val="0"/>
      <w:marTop w:val="0"/>
      <w:marBottom w:val="0"/>
      <w:divBdr>
        <w:top w:val="none" w:sz="0" w:space="0" w:color="auto"/>
        <w:left w:val="none" w:sz="0" w:space="0" w:color="auto"/>
        <w:bottom w:val="none" w:sz="0" w:space="0" w:color="auto"/>
        <w:right w:val="none" w:sz="0" w:space="0" w:color="auto"/>
      </w:divBdr>
      <w:divsChild>
        <w:div w:id="734013274">
          <w:marLeft w:val="547"/>
          <w:marRight w:val="0"/>
          <w:marTop w:val="86"/>
          <w:marBottom w:val="0"/>
          <w:divBdr>
            <w:top w:val="none" w:sz="0" w:space="0" w:color="auto"/>
            <w:left w:val="none" w:sz="0" w:space="0" w:color="auto"/>
            <w:bottom w:val="none" w:sz="0" w:space="0" w:color="auto"/>
            <w:right w:val="none" w:sz="0" w:space="0" w:color="auto"/>
          </w:divBdr>
        </w:div>
      </w:divsChild>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087925818">
      <w:bodyDiv w:val="1"/>
      <w:marLeft w:val="0"/>
      <w:marRight w:val="0"/>
      <w:marTop w:val="0"/>
      <w:marBottom w:val="0"/>
      <w:divBdr>
        <w:top w:val="none" w:sz="0" w:space="0" w:color="auto"/>
        <w:left w:val="none" w:sz="0" w:space="0" w:color="auto"/>
        <w:bottom w:val="none" w:sz="0" w:space="0" w:color="auto"/>
        <w:right w:val="none" w:sz="0" w:space="0" w:color="auto"/>
      </w:divBdr>
    </w:div>
    <w:div w:id="1095203209">
      <w:bodyDiv w:val="1"/>
      <w:marLeft w:val="0"/>
      <w:marRight w:val="0"/>
      <w:marTop w:val="0"/>
      <w:marBottom w:val="0"/>
      <w:divBdr>
        <w:top w:val="none" w:sz="0" w:space="0" w:color="auto"/>
        <w:left w:val="none" w:sz="0" w:space="0" w:color="auto"/>
        <w:bottom w:val="none" w:sz="0" w:space="0" w:color="auto"/>
        <w:right w:val="none" w:sz="0" w:space="0" w:color="auto"/>
      </w:divBdr>
      <w:divsChild>
        <w:div w:id="767118576">
          <w:marLeft w:val="0"/>
          <w:marRight w:val="0"/>
          <w:marTop w:val="0"/>
          <w:marBottom w:val="0"/>
          <w:divBdr>
            <w:top w:val="none" w:sz="0" w:space="0" w:color="auto"/>
            <w:left w:val="none" w:sz="0" w:space="0" w:color="auto"/>
            <w:bottom w:val="none" w:sz="0" w:space="0" w:color="auto"/>
            <w:right w:val="none" w:sz="0" w:space="0" w:color="auto"/>
          </w:divBdr>
          <w:divsChild>
            <w:div w:id="1553007020">
              <w:marLeft w:val="0"/>
              <w:marRight w:val="0"/>
              <w:marTop w:val="0"/>
              <w:marBottom w:val="0"/>
              <w:divBdr>
                <w:top w:val="none" w:sz="0" w:space="0" w:color="auto"/>
                <w:left w:val="none" w:sz="0" w:space="0" w:color="auto"/>
                <w:bottom w:val="none" w:sz="0" w:space="0" w:color="auto"/>
                <w:right w:val="none" w:sz="0" w:space="0" w:color="auto"/>
              </w:divBdr>
              <w:divsChild>
                <w:div w:id="791283885">
                  <w:marLeft w:val="0"/>
                  <w:marRight w:val="0"/>
                  <w:marTop w:val="0"/>
                  <w:marBottom w:val="0"/>
                  <w:divBdr>
                    <w:top w:val="none" w:sz="0" w:space="0" w:color="auto"/>
                    <w:left w:val="none" w:sz="0" w:space="0" w:color="auto"/>
                    <w:bottom w:val="none" w:sz="0" w:space="0" w:color="auto"/>
                    <w:right w:val="none" w:sz="0" w:space="0" w:color="auto"/>
                  </w:divBdr>
                  <w:divsChild>
                    <w:div w:id="1019700682">
                      <w:marLeft w:val="0"/>
                      <w:marRight w:val="0"/>
                      <w:marTop w:val="0"/>
                      <w:marBottom w:val="0"/>
                      <w:divBdr>
                        <w:top w:val="none" w:sz="0" w:space="0" w:color="auto"/>
                        <w:left w:val="none" w:sz="0" w:space="0" w:color="auto"/>
                        <w:bottom w:val="none" w:sz="0" w:space="0" w:color="auto"/>
                        <w:right w:val="none" w:sz="0" w:space="0" w:color="auto"/>
                      </w:divBdr>
                      <w:divsChild>
                        <w:div w:id="965045364">
                          <w:marLeft w:val="0"/>
                          <w:marRight w:val="0"/>
                          <w:marTop w:val="0"/>
                          <w:marBottom w:val="0"/>
                          <w:divBdr>
                            <w:top w:val="none" w:sz="0" w:space="0" w:color="auto"/>
                            <w:left w:val="none" w:sz="0" w:space="0" w:color="auto"/>
                            <w:bottom w:val="none" w:sz="0" w:space="0" w:color="auto"/>
                            <w:right w:val="none" w:sz="0" w:space="0" w:color="auto"/>
                          </w:divBdr>
                          <w:divsChild>
                            <w:div w:id="718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143041096">
      <w:bodyDiv w:val="1"/>
      <w:marLeft w:val="0"/>
      <w:marRight w:val="0"/>
      <w:marTop w:val="0"/>
      <w:marBottom w:val="0"/>
      <w:divBdr>
        <w:top w:val="none" w:sz="0" w:space="0" w:color="auto"/>
        <w:left w:val="none" w:sz="0" w:space="0" w:color="auto"/>
        <w:bottom w:val="none" w:sz="0" w:space="0" w:color="auto"/>
        <w:right w:val="none" w:sz="0" w:space="0" w:color="auto"/>
      </w:divBdr>
      <w:divsChild>
        <w:div w:id="1375233445">
          <w:marLeft w:val="547"/>
          <w:marRight w:val="0"/>
          <w:marTop w:val="120"/>
          <w:marBottom w:val="0"/>
          <w:divBdr>
            <w:top w:val="none" w:sz="0" w:space="0" w:color="auto"/>
            <w:left w:val="none" w:sz="0" w:space="0" w:color="auto"/>
            <w:bottom w:val="none" w:sz="0" w:space="0" w:color="auto"/>
            <w:right w:val="none" w:sz="0" w:space="0" w:color="auto"/>
          </w:divBdr>
        </w:div>
        <w:div w:id="449514783">
          <w:marLeft w:val="547"/>
          <w:marRight w:val="0"/>
          <w:marTop w:val="120"/>
          <w:marBottom w:val="0"/>
          <w:divBdr>
            <w:top w:val="none" w:sz="0" w:space="0" w:color="auto"/>
            <w:left w:val="none" w:sz="0" w:space="0" w:color="auto"/>
            <w:bottom w:val="none" w:sz="0" w:space="0" w:color="auto"/>
            <w:right w:val="none" w:sz="0" w:space="0" w:color="auto"/>
          </w:divBdr>
        </w:div>
        <w:div w:id="1567648660">
          <w:marLeft w:val="547"/>
          <w:marRight w:val="0"/>
          <w:marTop w:val="120"/>
          <w:marBottom w:val="0"/>
          <w:divBdr>
            <w:top w:val="none" w:sz="0" w:space="0" w:color="auto"/>
            <w:left w:val="none" w:sz="0" w:space="0" w:color="auto"/>
            <w:bottom w:val="none" w:sz="0" w:space="0" w:color="auto"/>
            <w:right w:val="none" w:sz="0" w:space="0" w:color="auto"/>
          </w:divBdr>
        </w:div>
      </w:divsChild>
    </w:div>
    <w:div w:id="1146511687">
      <w:bodyDiv w:val="1"/>
      <w:marLeft w:val="0"/>
      <w:marRight w:val="0"/>
      <w:marTop w:val="0"/>
      <w:marBottom w:val="0"/>
      <w:divBdr>
        <w:top w:val="none" w:sz="0" w:space="0" w:color="auto"/>
        <w:left w:val="none" w:sz="0" w:space="0" w:color="auto"/>
        <w:bottom w:val="none" w:sz="0" w:space="0" w:color="auto"/>
        <w:right w:val="none" w:sz="0" w:space="0" w:color="auto"/>
      </w:divBdr>
      <w:divsChild>
        <w:div w:id="2123069573">
          <w:marLeft w:val="547"/>
          <w:marRight w:val="0"/>
          <w:marTop w:val="154"/>
          <w:marBottom w:val="0"/>
          <w:divBdr>
            <w:top w:val="none" w:sz="0" w:space="0" w:color="auto"/>
            <w:left w:val="none" w:sz="0" w:space="0" w:color="auto"/>
            <w:bottom w:val="none" w:sz="0" w:space="0" w:color="auto"/>
            <w:right w:val="none" w:sz="0" w:space="0" w:color="auto"/>
          </w:divBdr>
        </w:div>
      </w:divsChild>
    </w:div>
    <w:div w:id="1197305714">
      <w:bodyDiv w:val="1"/>
      <w:marLeft w:val="0"/>
      <w:marRight w:val="0"/>
      <w:marTop w:val="0"/>
      <w:marBottom w:val="0"/>
      <w:divBdr>
        <w:top w:val="none" w:sz="0" w:space="0" w:color="auto"/>
        <w:left w:val="none" w:sz="0" w:space="0" w:color="auto"/>
        <w:bottom w:val="none" w:sz="0" w:space="0" w:color="auto"/>
        <w:right w:val="none" w:sz="0" w:space="0" w:color="auto"/>
      </w:divBdr>
      <w:divsChild>
        <w:div w:id="946160897">
          <w:marLeft w:val="547"/>
          <w:marRight w:val="0"/>
          <w:marTop w:val="154"/>
          <w:marBottom w:val="0"/>
          <w:divBdr>
            <w:top w:val="none" w:sz="0" w:space="0" w:color="auto"/>
            <w:left w:val="none" w:sz="0" w:space="0" w:color="auto"/>
            <w:bottom w:val="none" w:sz="0" w:space="0" w:color="auto"/>
            <w:right w:val="none" w:sz="0" w:space="0" w:color="auto"/>
          </w:divBdr>
        </w:div>
      </w:divsChild>
    </w:div>
    <w:div w:id="1215311269">
      <w:bodyDiv w:val="1"/>
      <w:marLeft w:val="0"/>
      <w:marRight w:val="0"/>
      <w:marTop w:val="0"/>
      <w:marBottom w:val="0"/>
      <w:divBdr>
        <w:top w:val="none" w:sz="0" w:space="0" w:color="auto"/>
        <w:left w:val="none" w:sz="0" w:space="0" w:color="auto"/>
        <w:bottom w:val="none" w:sz="0" w:space="0" w:color="auto"/>
        <w:right w:val="none" w:sz="0" w:space="0" w:color="auto"/>
      </w:divBdr>
      <w:divsChild>
        <w:div w:id="110904700">
          <w:marLeft w:val="547"/>
          <w:marRight w:val="0"/>
          <w:marTop w:val="154"/>
          <w:marBottom w:val="0"/>
          <w:divBdr>
            <w:top w:val="none" w:sz="0" w:space="0" w:color="auto"/>
            <w:left w:val="none" w:sz="0" w:space="0" w:color="auto"/>
            <w:bottom w:val="none" w:sz="0" w:space="0" w:color="auto"/>
            <w:right w:val="none" w:sz="0" w:space="0" w:color="auto"/>
          </w:divBdr>
        </w:div>
      </w:divsChild>
    </w:div>
    <w:div w:id="1220163749">
      <w:bodyDiv w:val="1"/>
      <w:marLeft w:val="0"/>
      <w:marRight w:val="0"/>
      <w:marTop w:val="0"/>
      <w:marBottom w:val="0"/>
      <w:divBdr>
        <w:top w:val="none" w:sz="0" w:space="0" w:color="auto"/>
        <w:left w:val="none" w:sz="0" w:space="0" w:color="auto"/>
        <w:bottom w:val="none" w:sz="0" w:space="0" w:color="auto"/>
        <w:right w:val="none" w:sz="0" w:space="0" w:color="auto"/>
      </w:divBdr>
    </w:div>
    <w:div w:id="1230339989">
      <w:bodyDiv w:val="1"/>
      <w:marLeft w:val="0"/>
      <w:marRight w:val="0"/>
      <w:marTop w:val="0"/>
      <w:marBottom w:val="0"/>
      <w:divBdr>
        <w:top w:val="none" w:sz="0" w:space="0" w:color="auto"/>
        <w:left w:val="none" w:sz="0" w:space="0" w:color="auto"/>
        <w:bottom w:val="none" w:sz="0" w:space="0" w:color="auto"/>
        <w:right w:val="none" w:sz="0" w:space="0" w:color="auto"/>
      </w:divBdr>
      <w:divsChild>
        <w:div w:id="898827963">
          <w:marLeft w:val="547"/>
          <w:marRight w:val="0"/>
          <w:marTop w:val="154"/>
          <w:marBottom w:val="0"/>
          <w:divBdr>
            <w:top w:val="none" w:sz="0" w:space="0" w:color="auto"/>
            <w:left w:val="none" w:sz="0" w:space="0" w:color="auto"/>
            <w:bottom w:val="none" w:sz="0" w:space="0" w:color="auto"/>
            <w:right w:val="none" w:sz="0" w:space="0" w:color="auto"/>
          </w:divBdr>
        </w:div>
      </w:divsChild>
    </w:div>
    <w:div w:id="1247574221">
      <w:bodyDiv w:val="1"/>
      <w:marLeft w:val="0"/>
      <w:marRight w:val="0"/>
      <w:marTop w:val="0"/>
      <w:marBottom w:val="0"/>
      <w:divBdr>
        <w:top w:val="none" w:sz="0" w:space="0" w:color="auto"/>
        <w:left w:val="none" w:sz="0" w:space="0" w:color="auto"/>
        <w:bottom w:val="none" w:sz="0" w:space="0" w:color="auto"/>
        <w:right w:val="none" w:sz="0" w:space="0" w:color="auto"/>
      </w:divBdr>
      <w:divsChild>
        <w:div w:id="1600064555">
          <w:marLeft w:val="547"/>
          <w:marRight w:val="0"/>
          <w:marTop w:val="130"/>
          <w:marBottom w:val="0"/>
          <w:divBdr>
            <w:top w:val="none" w:sz="0" w:space="0" w:color="auto"/>
            <w:left w:val="none" w:sz="0" w:space="0" w:color="auto"/>
            <w:bottom w:val="none" w:sz="0" w:space="0" w:color="auto"/>
            <w:right w:val="none" w:sz="0" w:space="0" w:color="auto"/>
          </w:divBdr>
        </w:div>
      </w:divsChild>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52147193">
      <w:bodyDiv w:val="1"/>
      <w:marLeft w:val="0"/>
      <w:marRight w:val="0"/>
      <w:marTop w:val="0"/>
      <w:marBottom w:val="0"/>
      <w:divBdr>
        <w:top w:val="none" w:sz="0" w:space="0" w:color="auto"/>
        <w:left w:val="none" w:sz="0" w:space="0" w:color="auto"/>
        <w:bottom w:val="none" w:sz="0" w:space="0" w:color="auto"/>
        <w:right w:val="none" w:sz="0" w:space="0" w:color="auto"/>
      </w:divBdr>
      <w:divsChild>
        <w:div w:id="1043410536">
          <w:marLeft w:val="0"/>
          <w:marRight w:val="0"/>
          <w:marTop w:val="0"/>
          <w:marBottom w:val="0"/>
          <w:divBdr>
            <w:top w:val="none" w:sz="0" w:space="0" w:color="auto"/>
            <w:left w:val="none" w:sz="0" w:space="0" w:color="auto"/>
            <w:bottom w:val="none" w:sz="0" w:space="0" w:color="auto"/>
            <w:right w:val="none" w:sz="0" w:space="0" w:color="auto"/>
          </w:divBdr>
          <w:divsChild>
            <w:div w:id="2056420372">
              <w:marLeft w:val="0"/>
              <w:marRight w:val="0"/>
              <w:marTop w:val="0"/>
              <w:marBottom w:val="0"/>
              <w:divBdr>
                <w:top w:val="none" w:sz="0" w:space="0" w:color="auto"/>
                <w:left w:val="none" w:sz="0" w:space="0" w:color="auto"/>
                <w:bottom w:val="none" w:sz="0" w:space="0" w:color="auto"/>
                <w:right w:val="none" w:sz="0" w:space="0" w:color="auto"/>
              </w:divBdr>
              <w:divsChild>
                <w:div w:id="615870755">
                  <w:marLeft w:val="0"/>
                  <w:marRight w:val="0"/>
                  <w:marTop w:val="0"/>
                  <w:marBottom w:val="0"/>
                  <w:divBdr>
                    <w:top w:val="none" w:sz="0" w:space="0" w:color="auto"/>
                    <w:left w:val="none" w:sz="0" w:space="0" w:color="auto"/>
                    <w:bottom w:val="none" w:sz="0" w:space="0" w:color="auto"/>
                    <w:right w:val="none" w:sz="0" w:space="0" w:color="auto"/>
                  </w:divBdr>
                  <w:divsChild>
                    <w:div w:id="1705405095">
                      <w:marLeft w:val="0"/>
                      <w:marRight w:val="0"/>
                      <w:marTop w:val="0"/>
                      <w:marBottom w:val="0"/>
                      <w:divBdr>
                        <w:top w:val="none" w:sz="0" w:space="0" w:color="auto"/>
                        <w:left w:val="none" w:sz="0" w:space="0" w:color="auto"/>
                        <w:bottom w:val="none" w:sz="0" w:space="0" w:color="auto"/>
                        <w:right w:val="none" w:sz="0" w:space="0" w:color="auto"/>
                      </w:divBdr>
                      <w:divsChild>
                        <w:div w:id="1490710685">
                          <w:marLeft w:val="0"/>
                          <w:marRight w:val="0"/>
                          <w:marTop w:val="0"/>
                          <w:marBottom w:val="0"/>
                          <w:divBdr>
                            <w:top w:val="none" w:sz="0" w:space="0" w:color="auto"/>
                            <w:left w:val="none" w:sz="0" w:space="0" w:color="auto"/>
                            <w:bottom w:val="none" w:sz="0" w:space="0" w:color="auto"/>
                            <w:right w:val="none" w:sz="0" w:space="0" w:color="auto"/>
                          </w:divBdr>
                          <w:divsChild>
                            <w:div w:id="13911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0416">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1">
          <w:marLeft w:val="0"/>
          <w:marRight w:val="0"/>
          <w:marTop w:val="0"/>
          <w:marBottom w:val="0"/>
          <w:divBdr>
            <w:top w:val="none" w:sz="0" w:space="0" w:color="auto"/>
            <w:left w:val="none" w:sz="0" w:space="0" w:color="auto"/>
            <w:bottom w:val="none" w:sz="0" w:space="0" w:color="auto"/>
            <w:right w:val="none" w:sz="0" w:space="0" w:color="auto"/>
          </w:divBdr>
          <w:divsChild>
            <w:div w:id="15692327">
              <w:marLeft w:val="0"/>
              <w:marRight w:val="0"/>
              <w:marTop w:val="0"/>
              <w:marBottom w:val="0"/>
              <w:divBdr>
                <w:top w:val="none" w:sz="0" w:space="0" w:color="auto"/>
                <w:left w:val="none" w:sz="0" w:space="0" w:color="auto"/>
                <w:bottom w:val="none" w:sz="0" w:space="0" w:color="auto"/>
                <w:right w:val="none" w:sz="0" w:space="0" w:color="auto"/>
              </w:divBdr>
              <w:divsChild>
                <w:div w:id="14816884">
                  <w:marLeft w:val="0"/>
                  <w:marRight w:val="0"/>
                  <w:marTop w:val="0"/>
                  <w:marBottom w:val="0"/>
                  <w:divBdr>
                    <w:top w:val="none" w:sz="0" w:space="0" w:color="auto"/>
                    <w:left w:val="none" w:sz="0" w:space="0" w:color="auto"/>
                    <w:bottom w:val="none" w:sz="0" w:space="0" w:color="auto"/>
                    <w:right w:val="none" w:sz="0" w:space="0" w:color="auto"/>
                  </w:divBdr>
                  <w:divsChild>
                    <w:div w:id="1705521355">
                      <w:marLeft w:val="0"/>
                      <w:marRight w:val="0"/>
                      <w:marTop w:val="0"/>
                      <w:marBottom w:val="0"/>
                      <w:divBdr>
                        <w:top w:val="none" w:sz="0" w:space="0" w:color="auto"/>
                        <w:left w:val="none" w:sz="0" w:space="0" w:color="auto"/>
                        <w:bottom w:val="none" w:sz="0" w:space="0" w:color="auto"/>
                        <w:right w:val="none" w:sz="0" w:space="0" w:color="auto"/>
                      </w:divBdr>
                      <w:divsChild>
                        <w:div w:id="29188028">
                          <w:marLeft w:val="0"/>
                          <w:marRight w:val="0"/>
                          <w:marTop w:val="0"/>
                          <w:marBottom w:val="0"/>
                          <w:divBdr>
                            <w:top w:val="none" w:sz="0" w:space="0" w:color="auto"/>
                            <w:left w:val="none" w:sz="0" w:space="0" w:color="auto"/>
                            <w:bottom w:val="none" w:sz="0" w:space="0" w:color="auto"/>
                            <w:right w:val="none" w:sz="0" w:space="0" w:color="auto"/>
                          </w:divBdr>
                          <w:divsChild>
                            <w:div w:id="4657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98507">
      <w:bodyDiv w:val="1"/>
      <w:marLeft w:val="0"/>
      <w:marRight w:val="0"/>
      <w:marTop w:val="0"/>
      <w:marBottom w:val="0"/>
      <w:divBdr>
        <w:top w:val="none" w:sz="0" w:space="0" w:color="auto"/>
        <w:left w:val="none" w:sz="0" w:space="0" w:color="auto"/>
        <w:bottom w:val="none" w:sz="0" w:space="0" w:color="auto"/>
        <w:right w:val="none" w:sz="0" w:space="0" w:color="auto"/>
      </w:divBdr>
      <w:divsChild>
        <w:div w:id="2122796613">
          <w:marLeft w:val="0"/>
          <w:marRight w:val="0"/>
          <w:marTop w:val="0"/>
          <w:marBottom w:val="0"/>
          <w:divBdr>
            <w:top w:val="none" w:sz="0" w:space="0" w:color="auto"/>
            <w:left w:val="none" w:sz="0" w:space="0" w:color="auto"/>
            <w:bottom w:val="none" w:sz="0" w:space="0" w:color="auto"/>
            <w:right w:val="none" w:sz="0" w:space="0" w:color="auto"/>
          </w:divBdr>
          <w:divsChild>
            <w:div w:id="1738749215">
              <w:marLeft w:val="0"/>
              <w:marRight w:val="0"/>
              <w:marTop w:val="0"/>
              <w:marBottom w:val="0"/>
              <w:divBdr>
                <w:top w:val="none" w:sz="0" w:space="0" w:color="auto"/>
                <w:left w:val="none" w:sz="0" w:space="0" w:color="auto"/>
                <w:bottom w:val="none" w:sz="0" w:space="0" w:color="auto"/>
                <w:right w:val="none" w:sz="0" w:space="0" w:color="auto"/>
              </w:divBdr>
              <w:divsChild>
                <w:div w:id="1918200475">
                  <w:marLeft w:val="0"/>
                  <w:marRight w:val="0"/>
                  <w:marTop w:val="0"/>
                  <w:marBottom w:val="0"/>
                  <w:divBdr>
                    <w:top w:val="none" w:sz="0" w:space="0" w:color="auto"/>
                    <w:left w:val="none" w:sz="0" w:space="0" w:color="auto"/>
                    <w:bottom w:val="none" w:sz="0" w:space="0" w:color="auto"/>
                    <w:right w:val="none" w:sz="0" w:space="0" w:color="auto"/>
                  </w:divBdr>
                  <w:divsChild>
                    <w:div w:id="2106731316">
                      <w:marLeft w:val="0"/>
                      <w:marRight w:val="0"/>
                      <w:marTop w:val="0"/>
                      <w:marBottom w:val="0"/>
                      <w:divBdr>
                        <w:top w:val="none" w:sz="0" w:space="0" w:color="auto"/>
                        <w:left w:val="none" w:sz="0" w:space="0" w:color="auto"/>
                        <w:bottom w:val="none" w:sz="0" w:space="0" w:color="auto"/>
                        <w:right w:val="none" w:sz="0" w:space="0" w:color="auto"/>
                      </w:divBdr>
                      <w:divsChild>
                        <w:div w:id="373652355">
                          <w:marLeft w:val="0"/>
                          <w:marRight w:val="0"/>
                          <w:marTop w:val="0"/>
                          <w:marBottom w:val="0"/>
                          <w:divBdr>
                            <w:top w:val="none" w:sz="0" w:space="0" w:color="auto"/>
                            <w:left w:val="none" w:sz="0" w:space="0" w:color="auto"/>
                            <w:bottom w:val="none" w:sz="0" w:space="0" w:color="auto"/>
                            <w:right w:val="none" w:sz="0" w:space="0" w:color="auto"/>
                          </w:divBdr>
                          <w:divsChild>
                            <w:div w:id="1307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393387141">
      <w:bodyDiv w:val="1"/>
      <w:marLeft w:val="0"/>
      <w:marRight w:val="0"/>
      <w:marTop w:val="0"/>
      <w:marBottom w:val="0"/>
      <w:divBdr>
        <w:top w:val="none" w:sz="0" w:space="0" w:color="auto"/>
        <w:left w:val="none" w:sz="0" w:space="0" w:color="auto"/>
        <w:bottom w:val="none" w:sz="0" w:space="0" w:color="auto"/>
        <w:right w:val="none" w:sz="0" w:space="0" w:color="auto"/>
      </w:divBdr>
    </w:div>
    <w:div w:id="1395815940">
      <w:bodyDiv w:val="1"/>
      <w:marLeft w:val="0"/>
      <w:marRight w:val="0"/>
      <w:marTop w:val="0"/>
      <w:marBottom w:val="0"/>
      <w:divBdr>
        <w:top w:val="none" w:sz="0" w:space="0" w:color="auto"/>
        <w:left w:val="none" w:sz="0" w:space="0" w:color="auto"/>
        <w:bottom w:val="none" w:sz="0" w:space="0" w:color="auto"/>
        <w:right w:val="none" w:sz="0" w:space="0" w:color="auto"/>
      </w:divBdr>
      <w:divsChild>
        <w:div w:id="289361260">
          <w:marLeft w:val="547"/>
          <w:marRight w:val="0"/>
          <w:marTop w:val="154"/>
          <w:marBottom w:val="0"/>
          <w:divBdr>
            <w:top w:val="none" w:sz="0" w:space="0" w:color="auto"/>
            <w:left w:val="none" w:sz="0" w:space="0" w:color="auto"/>
            <w:bottom w:val="none" w:sz="0" w:space="0" w:color="auto"/>
            <w:right w:val="none" w:sz="0" w:space="0" w:color="auto"/>
          </w:divBdr>
        </w:div>
      </w:divsChild>
    </w:div>
    <w:div w:id="140738638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429933669">
      <w:bodyDiv w:val="1"/>
      <w:marLeft w:val="0"/>
      <w:marRight w:val="0"/>
      <w:marTop w:val="0"/>
      <w:marBottom w:val="0"/>
      <w:divBdr>
        <w:top w:val="none" w:sz="0" w:space="0" w:color="auto"/>
        <w:left w:val="none" w:sz="0" w:space="0" w:color="auto"/>
        <w:bottom w:val="none" w:sz="0" w:space="0" w:color="auto"/>
        <w:right w:val="none" w:sz="0" w:space="0" w:color="auto"/>
      </w:divBdr>
    </w:div>
    <w:div w:id="1439638792">
      <w:bodyDiv w:val="1"/>
      <w:marLeft w:val="0"/>
      <w:marRight w:val="0"/>
      <w:marTop w:val="0"/>
      <w:marBottom w:val="0"/>
      <w:divBdr>
        <w:top w:val="none" w:sz="0" w:space="0" w:color="auto"/>
        <w:left w:val="none" w:sz="0" w:space="0" w:color="auto"/>
        <w:bottom w:val="none" w:sz="0" w:space="0" w:color="auto"/>
        <w:right w:val="none" w:sz="0" w:space="0" w:color="auto"/>
      </w:divBdr>
      <w:divsChild>
        <w:div w:id="1889758012">
          <w:marLeft w:val="547"/>
          <w:marRight w:val="0"/>
          <w:marTop w:val="154"/>
          <w:marBottom w:val="0"/>
          <w:divBdr>
            <w:top w:val="none" w:sz="0" w:space="0" w:color="auto"/>
            <w:left w:val="none" w:sz="0" w:space="0" w:color="auto"/>
            <w:bottom w:val="none" w:sz="0" w:space="0" w:color="auto"/>
            <w:right w:val="none" w:sz="0" w:space="0" w:color="auto"/>
          </w:divBdr>
        </w:div>
        <w:div w:id="212893153">
          <w:marLeft w:val="547"/>
          <w:marRight w:val="0"/>
          <w:marTop w:val="154"/>
          <w:marBottom w:val="0"/>
          <w:divBdr>
            <w:top w:val="none" w:sz="0" w:space="0" w:color="auto"/>
            <w:left w:val="none" w:sz="0" w:space="0" w:color="auto"/>
            <w:bottom w:val="none" w:sz="0" w:space="0" w:color="auto"/>
            <w:right w:val="none" w:sz="0" w:space="0" w:color="auto"/>
          </w:divBdr>
        </w:div>
      </w:divsChild>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579289761">
      <w:bodyDiv w:val="1"/>
      <w:marLeft w:val="0"/>
      <w:marRight w:val="0"/>
      <w:marTop w:val="0"/>
      <w:marBottom w:val="0"/>
      <w:divBdr>
        <w:top w:val="none" w:sz="0" w:space="0" w:color="auto"/>
        <w:left w:val="none" w:sz="0" w:space="0" w:color="auto"/>
        <w:bottom w:val="none" w:sz="0" w:space="0" w:color="auto"/>
        <w:right w:val="none" w:sz="0" w:space="0" w:color="auto"/>
      </w:divBdr>
      <w:divsChild>
        <w:div w:id="1115488287">
          <w:marLeft w:val="547"/>
          <w:marRight w:val="0"/>
          <w:marTop w:val="130"/>
          <w:marBottom w:val="0"/>
          <w:divBdr>
            <w:top w:val="none" w:sz="0" w:space="0" w:color="auto"/>
            <w:left w:val="none" w:sz="0" w:space="0" w:color="auto"/>
            <w:bottom w:val="none" w:sz="0" w:space="0" w:color="auto"/>
            <w:right w:val="none" w:sz="0" w:space="0" w:color="auto"/>
          </w:divBdr>
        </w:div>
        <w:div w:id="676154532">
          <w:marLeft w:val="547"/>
          <w:marRight w:val="0"/>
          <w:marTop w:val="130"/>
          <w:marBottom w:val="0"/>
          <w:divBdr>
            <w:top w:val="none" w:sz="0" w:space="0" w:color="auto"/>
            <w:left w:val="none" w:sz="0" w:space="0" w:color="auto"/>
            <w:bottom w:val="none" w:sz="0" w:space="0" w:color="auto"/>
            <w:right w:val="none" w:sz="0" w:space="0" w:color="auto"/>
          </w:divBdr>
        </w:div>
      </w:divsChild>
    </w:div>
    <w:div w:id="1603607783">
      <w:bodyDiv w:val="1"/>
      <w:marLeft w:val="0"/>
      <w:marRight w:val="0"/>
      <w:marTop w:val="0"/>
      <w:marBottom w:val="0"/>
      <w:divBdr>
        <w:top w:val="none" w:sz="0" w:space="0" w:color="auto"/>
        <w:left w:val="none" w:sz="0" w:space="0" w:color="auto"/>
        <w:bottom w:val="none" w:sz="0" w:space="0" w:color="auto"/>
        <w:right w:val="none" w:sz="0" w:space="0" w:color="auto"/>
      </w:divBdr>
      <w:divsChild>
        <w:div w:id="1282766939">
          <w:marLeft w:val="0"/>
          <w:marRight w:val="0"/>
          <w:marTop w:val="480"/>
          <w:marBottom w:val="480"/>
          <w:divBdr>
            <w:top w:val="none" w:sz="0" w:space="0" w:color="auto"/>
            <w:left w:val="none" w:sz="0" w:space="0" w:color="auto"/>
            <w:bottom w:val="none" w:sz="0" w:space="0" w:color="auto"/>
            <w:right w:val="none" w:sz="0" w:space="0" w:color="auto"/>
          </w:divBdr>
          <w:divsChild>
            <w:div w:id="1975325362">
              <w:marLeft w:val="0"/>
              <w:marRight w:val="0"/>
              <w:marTop w:val="0"/>
              <w:marBottom w:val="0"/>
              <w:divBdr>
                <w:top w:val="none" w:sz="0" w:space="0" w:color="auto"/>
                <w:left w:val="none" w:sz="0" w:space="0" w:color="auto"/>
                <w:bottom w:val="none" w:sz="0" w:space="0" w:color="auto"/>
                <w:right w:val="none" w:sz="0" w:space="0" w:color="auto"/>
              </w:divBdr>
              <w:divsChild>
                <w:div w:id="2109767412">
                  <w:marLeft w:val="0"/>
                  <w:marRight w:val="0"/>
                  <w:marTop w:val="0"/>
                  <w:marBottom w:val="0"/>
                  <w:divBdr>
                    <w:top w:val="none" w:sz="0" w:space="0" w:color="auto"/>
                    <w:left w:val="none" w:sz="0" w:space="0" w:color="auto"/>
                    <w:bottom w:val="none" w:sz="0" w:space="0" w:color="auto"/>
                    <w:right w:val="none" w:sz="0" w:space="0" w:color="auto"/>
                  </w:divBdr>
                  <w:divsChild>
                    <w:div w:id="2034568269">
                      <w:marLeft w:val="7"/>
                      <w:marRight w:val="34"/>
                      <w:marTop w:val="0"/>
                      <w:marBottom w:val="0"/>
                      <w:divBdr>
                        <w:top w:val="none" w:sz="0" w:space="0" w:color="auto"/>
                        <w:left w:val="none" w:sz="0" w:space="0" w:color="auto"/>
                        <w:bottom w:val="none" w:sz="0" w:space="0" w:color="auto"/>
                        <w:right w:val="none" w:sz="0" w:space="0" w:color="auto"/>
                      </w:divBdr>
                      <w:divsChild>
                        <w:div w:id="409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62885">
      <w:bodyDiv w:val="1"/>
      <w:marLeft w:val="0"/>
      <w:marRight w:val="0"/>
      <w:marTop w:val="0"/>
      <w:marBottom w:val="0"/>
      <w:divBdr>
        <w:top w:val="none" w:sz="0" w:space="0" w:color="auto"/>
        <w:left w:val="none" w:sz="0" w:space="0" w:color="auto"/>
        <w:bottom w:val="none" w:sz="0" w:space="0" w:color="auto"/>
        <w:right w:val="none" w:sz="0" w:space="0" w:color="auto"/>
      </w:divBdr>
    </w:div>
    <w:div w:id="1636637130">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64549857">
      <w:bodyDiv w:val="1"/>
      <w:marLeft w:val="0"/>
      <w:marRight w:val="0"/>
      <w:marTop w:val="0"/>
      <w:marBottom w:val="0"/>
      <w:divBdr>
        <w:top w:val="none" w:sz="0" w:space="0" w:color="auto"/>
        <w:left w:val="none" w:sz="0" w:space="0" w:color="auto"/>
        <w:bottom w:val="none" w:sz="0" w:space="0" w:color="auto"/>
        <w:right w:val="none" w:sz="0" w:space="0" w:color="auto"/>
      </w:divBdr>
      <w:divsChild>
        <w:div w:id="622881975">
          <w:marLeft w:val="547"/>
          <w:marRight w:val="0"/>
          <w:marTop w:val="130"/>
          <w:marBottom w:val="0"/>
          <w:divBdr>
            <w:top w:val="none" w:sz="0" w:space="0" w:color="auto"/>
            <w:left w:val="none" w:sz="0" w:space="0" w:color="auto"/>
            <w:bottom w:val="none" w:sz="0" w:space="0" w:color="auto"/>
            <w:right w:val="none" w:sz="0" w:space="0" w:color="auto"/>
          </w:divBdr>
        </w:div>
      </w:divsChild>
    </w:div>
    <w:div w:id="1678537704">
      <w:bodyDiv w:val="1"/>
      <w:marLeft w:val="0"/>
      <w:marRight w:val="0"/>
      <w:marTop w:val="0"/>
      <w:marBottom w:val="0"/>
      <w:divBdr>
        <w:top w:val="none" w:sz="0" w:space="0" w:color="auto"/>
        <w:left w:val="none" w:sz="0" w:space="0" w:color="auto"/>
        <w:bottom w:val="none" w:sz="0" w:space="0" w:color="auto"/>
        <w:right w:val="none" w:sz="0" w:space="0" w:color="auto"/>
      </w:divBdr>
      <w:divsChild>
        <w:div w:id="2046370821">
          <w:marLeft w:val="0"/>
          <w:marRight w:val="0"/>
          <w:marTop w:val="480"/>
          <w:marBottom w:val="480"/>
          <w:divBdr>
            <w:top w:val="none" w:sz="0" w:space="0" w:color="auto"/>
            <w:left w:val="none" w:sz="0" w:space="0" w:color="auto"/>
            <w:bottom w:val="none" w:sz="0" w:space="0" w:color="auto"/>
            <w:right w:val="none" w:sz="0" w:space="0" w:color="auto"/>
          </w:divBdr>
          <w:divsChild>
            <w:div w:id="1397320638">
              <w:marLeft w:val="0"/>
              <w:marRight w:val="0"/>
              <w:marTop w:val="0"/>
              <w:marBottom w:val="0"/>
              <w:divBdr>
                <w:top w:val="none" w:sz="0" w:space="0" w:color="auto"/>
                <w:left w:val="none" w:sz="0" w:space="0" w:color="auto"/>
                <w:bottom w:val="none" w:sz="0" w:space="0" w:color="auto"/>
                <w:right w:val="none" w:sz="0" w:space="0" w:color="auto"/>
              </w:divBdr>
              <w:divsChild>
                <w:div w:id="380446301">
                  <w:marLeft w:val="0"/>
                  <w:marRight w:val="0"/>
                  <w:marTop w:val="0"/>
                  <w:marBottom w:val="0"/>
                  <w:divBdr>
                    <w:top w:val="none" w:sz="0" w:space="0" w:color="auto"/>
                    <w:left w:val="none" w:sz="0" w:space="0" w:color="auto"/>
                    <w:bottom w:val="none" w:sz="0" w:space="0" w:color="auto"/>
                    <w:right w:val="none" w:sz="0" w:space="0" w:color="auto"/>
                  </w:divBdr>
                  <w:divsChild>
                    <w:div w:id="212735822">
                      <w:marLeft w:val="7"/>
                      <w:marRight w:val="34"/>
                      <w:marTop w:val="0"/>
                      <w:marBottom w:val="0"/>
                      <w:divBdr>
                        <w:top w:val="none" w:sz="0" w:space="0" w:color="auto"/>
                        <w:left w:val="none" w:sz="0" w:space="0" w:color="auto"/>
                        <w:bottom w:val="none" w:sz="0" w:space="0" w:color="auto"/>
                        <w:right w:val="none" w:sz="0" w:space="0" w:color="auto"/>
                      </w:divBdr>
                      <w:divsChild>
                        <w:div w:id="15837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54282317">
      <w:bodyDiv w:val="1"/>
      <w:marLeft w:val="0"/>
      <w:marRight w:val="0"/>
      <w:marTop w:val="0"/>
      <w:marBottom w:val="0"/>
      <w:divBdr>
        <w:top w:val="none" w:sz="0" w:space="0" w:color="auto"/>
        <w:left w:val="none" w:sz="0" w:space="0" w:color="auto"/>
        <w:bottom w:val="none" w:sz="0" w:space="0" w:color="auto"/>
        <w:right w:val="none" w:sz="0" w:space="0" w:color="auto"/>
      </w:divBdr>
      <w:divsChild>
        <w:div w:id="800422556">
          <w:marLeft w:val="547"/>
          <w:marRight w:val="0"/>
          <w:marTop w:val="130"/>
          <w:marBottom w:val="0"/>
          <w:divBdr>
            <w:top w:val="none" w:sz="0" w:space="0" w:color="auto"/>
            <w:left w:val="none" w:sz="0" w:space="0" w:color="auto"/>
            <w:bottom w:val="none" w:sz="0" w:space="0" w:color="auto"/>
            <w:right w:val="none" w:sz="0" w:space="0" w:color="auto"/>
          </w:divBdr>
        </w:div>
        <w:div w:id="1377507122">
          <w:marLeft w:val="547"/>
          <w:marRight w:val="0"/>
          <w:marTop w:val="130"/>
          <w:marBottom w:val="0"/>
          <w:divBdr>
            <w:top w:val="none" w:sz="0" w:space="0" w:color="auto"/>
            <w:left w:val="none" w:sz="0" w:space="0" w:color="auto"/>
            <w:bottom w:val="none" w:sz="0" w:space="0" w:color="auto"/>
            <w:right w:val="none" w:sz="0" w:space="0" w:color="auto"/>
          </w:divBdr>
        </w:div>
      </w:divsChild>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868719172">
      <w:bodyDiv w:val="1"/>
      <w:marLeft w:val="0"/>
      <w:marRight w:val="0"/>
      <w:marTop w:val="0"/>
      <w:marBottom w:val="0"/>
      <w:divBdr>
        <w:top w:val="none" w:sz="0" w:space="0" w:color="auto"/>
        <w:left w:val="none" w:sz="0" w:space="0" w:color="auto"/>
        <w:bottom w:val="none" w:sz="0" w:space="0" w:color="auto"/>
        <w:right w:val="none" w:sz="0" w:space="0" w:color="auto"/>
      </w:divBdr>
      <w:divsChild>
        <w:div w:id="376129594">
          <w:marLeft w:val="0"/>
          <w:marRight w:val="0"/>
          <w:marTop w:val="0"/>
          <w:marBottom w:val="0"/>
          <w:divBdr>
            <w:top w:val="none" w:sz="0" w:space="0" w:color="auto"/>
            <w:left w:val="none" w:sz="0" w:space="0" w:color="auto"/>
            <w:bottom w:val="none" w:sz="0" w:space="0" w:color="auto"/>
            <w:right w:val="none" w:sz="0" w:space="0" w:color="auto"/>
          </w:divBdr>
          <w:divsChild>
            <w:div w:id="1809980175">
              <w:marLeft w:val="0"/>
              <w:marRight w:val="0"/>
              <w:marTop w:val="0"/>
              <w:marBottom w:val="0"/>
              <w:divBdr>
                <w:top w:val="none" w:sz="0" w:space="0" w:color="auto"/>
                <w:left w:val="none" w:sz="0" w:space="0" w:color="auto"/>
                <w:bottom w:val="none" w:sz="0" w:space="0" w:color="auto"/>
                <w:right w:val="none" w:sz="0" w:space="0" w:color="auto"/>
              </w:divBdr>
              <w:divsChild>
                <w:div w:id="95299326">
                  <w:marLeft w:val="0"/>
                  <w:marRight w:val="0"/>
                  <w:marTop w:val="0"/>
                  <w:marBottom w:val="0"/>
                  <w:divBdr>
                    <w:top w:val="none" w:sz="0" w:space="0" w:color="auto"/>
                    <w:left w:val="none" w:sz="0" w:space="0" w:color="auto"/>
                    <w:bottom w:val="none" w:sz="0" w:space="0" w:color="auto"/>
                    <w:right w:val="none" w:sz="0" w:space="0" w:color="auto"/>
                  </w:divBdr>
                  <w:divsChild>
                    <w:div w:id="1861117729">
                      <w:marLeft w:val="0"/>
                      <w:marRight w:val="0"/>
                      <w:marTop w:val="0"/>
                      <w:marBottom w:val="0"/>
                      <w:divBdr>
                        <w:top w:val="none" w:sz="0" w:space="0" w:color="auto"/>
                        <w:left w:val="none" w:sz="0" w:space="0" w:color="auto"/>
                        <w:bottom w:val="none" w:sz="0" w:space="0" w:color="auto"/>
                        <w:right w:val="none" w:sz="0" w:space="0" w:color="auto"/>
                      </w:divBdr>
                      <w:divsChild>
                        <w:div w:id="1581481796">
                          <w:marLeft w:val="0"/>
                          <w:marRight w:val="0"/>
                          <w:marTop w:val="0"/>
                          <w:marBottom w:val="0"/>
                          <w:divBdr>
                            <w:top w:val="none" w:sz="0" w:space="0" w:color="auto"/>
                            <w:left w:val="none" w:sz="0" w:space="0" w:color="auto"/>
                            <w:bottom w:val="none" w:sz="0" w:space="0" w:color="auto"/>
                            <w:right w:val="none" w:sz="0" w:space="0" w:color="auto"/>
                          </w:divBdr>
                          <w:divsChild>
                            <w:div w:id="6047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49322">
      <w:bodyDiv w:val="1"/>
      <w:marLeft w:val="0"/>
      <w:marRight w:val="0"/>
      <w:marTop w:val="0"/>
      <w:marBottom w:val="0"/>
      <w:divBdr>
        <w:top w:val="none" w:sz="0" w:space="0" w:color="auto"/>
        <w:left w:val="none" w:sz="0" w:space="0" w:color="auto"/>
        <w:bottom w:val="none" w:sz="0" w:space="0" w:color="auto"/>
        <w:right w:val="none" w:sz="0" w:space="0" w:color="auto"/>
      </w:divBdr>
    </w:div>
    <w:div w:id="1928036209">
      <w:bodyDiv w:val="1"/>
      <w:marLeft w:val="0"/>
      <w:marRight w:val="0"/>
      <w:marTop w:val="0"/>
      <w:marBottom w:val="0"/>
      <w:divBdr>
        <w:top w:val="none" w:sz="0" w:space="0" w:color="auto"/>
        <w:left w:val="none" w:sz="0" w:space="0" w:color="auto"/>
        <w:bottom w:val="none" w:sz="0" w:space="0" w:color="auto"/>
        <w:right w:val="none" w:sz="0" w:space="0" w:color="auto"/>
      </w:divBdr>
      <w:divsChild>
        <w:div w:id="1943416887">
          <w:marLeft w:val="547"/>
          <w:marRight w:val="0"/>
          <w:marTop w:val="106"/>
          <w:marBottom w:val="0"/>
          <w:divBdr>
            <w:top w:val="none" w:sz="0" w:space="0" w:color="auto"/>
            <w:left w:val="none" w:sz="0" w:space="0" w:color="auto"/>
            <w:bottom w:val="none" w:sz="0" w:space="0" w:color="auto"/>
            <w:right w:val="none" w:sz="0" w:space="0" w:color="auto"/>
          </w:divBdr>
        </w:div>
        <w:div w:id="1073117974">
          <w:marLeft w:val="547"/>
          <w:marRight w:val="0"/>
          <w:marTop w:val="106"/>
          <w:marBottom w:val="0"/>
          <w:divBdr>
            <w:top w:val="none" w:sz="0" w:space="0" w:color="auto"/>
            <w:left w:val="none" w:sz="0" w:space="0" w:color="auto"/>
            <w:bottom w:val="none" w:sz="0" w:space="0" w:color="auto"/>
            <w:right w:val="none" w:sz="0" w:space="0" w:color="auto"/>
          </w:divBdr>
        </w:div>
        <w:div w:id="980618623">
          <w:marLeft w:val="547"/>
          <w:marRight w:val="0"/>
          <w:marTop w:val="106"/>
          <w:marBottom w:val="0"/>
          <w:divBdr>
            <w:top w:val="none" w:sz="0" w:space="0" w:color="auto"/>
            <w:left w:val="none" w:sz="0" w:space="0" w:color="auto"/>
            <w:bottom w:val="none" w:sz="0" w:space="0" w:color="auto"/>
            <w:right w:val="none" w:sz="0" w:space="0" w:color="auto"/>
          </w:divBdr>
        </w:div>
        <w:div w:id="1184396139">
          <w:marLeft w:val="547"/>
          <w:marRight w:val="0"/>
          <w:marTop w:val="106"/>
          <w:marBottom w:val="0"/>
          <w:divBdr>
            <w:top w:val="none" w:sz="0" w:space="0" w:color="auto"/>
            <w:left w:val="none" w:sz="0" w:space="0" w:color="auto"/>
            <w:bottom w:val="none" w:sz="0" w:space="0" w:color="auto"/>
            <w:right w:val="none" w:sz="0" w:space="0" w:color="auto"/>
          </w:divBdr>
        </w:div>
      </w:divsChild>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0"/>
          <w:marTop w:val="0"/>
          <w:marBottom w:val="0"/>
          <w:divBdr>
            <w:top w:val="none" w:sz="0" w:space="0" w:color="auto"/>
            <w:left w:val="none" w:sz="0" w:space="0" w:color="auto"/>
            <w:bottom w:val="none" w:sz="0" w:space="0" w:color="auto"/>
            <w:right w:val="none" w:sz="0" w:space="0" w:color="auto"/>
          </w:divBdr>
          <w:divsChild>
            <w:div w:id="1544101554">
              <w:marLeft w:val="0"/>
              <w:marRight w:val="0"/>
              <w:marTop w:val="0"/>
              <w:marBottom w:val="0"/>
              <w:divBdr>
                <w:top w:val="none" w:sz="0" w:space="0" w:color="auto"/>
                <w:left w:val="none" w:sz="0" w:space="0" w:color="auto"/>
                <w:bottom w:val="none" w:sz="0" w:space="0" w:color="auto"/>
                <w:right w:val="none" w:sz="0" w:space="0" w:color="auto"/>
              </w:divBdr>
              <w:divsChild>
                <w:div w:id="1685858419">
                  <w:marLeft w:val="0"/>
                  <w:marRight w:val="0"/>
                  <w:marTop w:val="0"/>
                  <w:marBottom w:val="0"/>
                  <w:divBdr>
                    <w:top w:val="none" w:sz="0" w:space="0" w:color="auto"/>
                    <w:left w:val="none" w:sz="0" w:space="0" w:color="auto"/>
                    <w:bottom w:val="none" w:sz="0" w:space="0" w:color="auto"/>
                    <w:right w:val="none" w:sz="0" w:space="0" w:color="auto"/>
                  </w:divBdr>
                  <w:divsChild>
                    <w:div w:id="1512135279">
                      <w:marLeft w:val="0"/>
                      <w:marRight w:val="0"/>
                      <w:marTop w:val="0"/>
                      <w:marBottom w:val="0"/>
                      <w:divBdr>
                        <w:top w:val="none" w:sz="0" w:space="0" w:color="auto"/>
                        <w:left w:val="none" w:sz="0" w:space="0" w:color="auto"/>
                        <w:bottom w:val="none" w:sz="0" w:space="0" w:color="auto"/>
                        <w:right w:val="none" w:sz="0" w:space="0" w:color="auto"/>
                      </w:divBdr>
                      <w:divsChild>
                        <w:div w:id="1627732528">
                          <w:marLeft w:val="0"/>
                          <w:marRight w:val="0"/>
                          <w:marTop w:val="0"/>
                          <w:marBottom w:val="0"/>
                          <w:divBdr>
                            <w:top w:val="none" w:sz="0" w:space="0" w:color="auto"/>
                            <w:left w:val="none" w:sz="0" w:space="0" w:color="auto"/>
                            <w:bottom w:val="none" w:sz="0" w:space="0" w:color="auto"/>
                            <w:right w:val="none" w:sz="0" w:space="0" w:color="auto"/>
                          </w:divBdr>
                          <w:divsChild>
                            <w:div w:id="5471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10214121">
      <w:bodyDiv w:val="1"/>
      <w:marLeft w:val="0"/>
      <w:marRight w:val="0"/>
      <w:marTop w:val="0"/>
      <w:marBottom w:val="0"/>
      <w:divBdr>
        <w:top w:val="none" w:sz="0" w:space="0" w:color="auto"/>
        <w:left w:val="none" w:sz="0" w:space="0" w:color="auto"/>
        <w:bottom w:val="none" w:sz="0" w:space="0" w:color="auto"/>
        <w:right w:val="none" w:sz="0" w:space="0" w:color="auto"/>
      </w:divBdr>
    </w:div>
    <w:div w:id="2010404110">
      <w:bodyDiv w:val="1"/>
      <w:marLeft w:val="0"/>
      <w:marRight w:val="0"/>
      <w:marTop w:val="0"/>
      <w:marBottom w:val="0"/>
      <w:divBdr>
        <w:top w:val="none" w:sz="0" w:space="0" w:color="auto"/>
        <w:left w:val="none" w:sz="0" w:space="0" w:color="auto"/>
        <w:bottom w:val="none" w:sz="0" w:space="0" w:color="auto"/>
        <w:right w:val="none" w:sz="0" w:space="0" w:color="auto"/>
      </w:divBdr>
      <w:divsChild>
        <w:div w:id="830146977">
          <w:marLeft w:val="547"/>
          <w:marRight w:val="0"/>
          <w:marTop w:val="130"/>
          <w:marBottom w:val="0"/>
          <w:divBdr>
            <w:top w:val="none" w:sz="0" w:space="0" w:color="auto"/>
            <w:left w:val="none" w:sz="0" w:space="0" w:color="auto"/>
            <w:bottom w:val="none" w:sz="0" w:space="0" w:color="auto"/>
            <w:right w:val="none" w:sz="0" w:space="0" w:color="auto"/>
          </w:divBdr>
        </w:div>
      </w:divsChild>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 w:id="2131044637">
      <w:bodyDiv w:val="1"/>
      <w:marLeft w:val="0"/>
      <w:marRight w:val="0"/>
      <w:marTop w:val="0"/>
      <w:marBottom w:val="0"/>
      <w:divBdr>
        <w:top w:val="none" w:sz="0" w:space="0" w:color="auto"/>
        <w:left w:val="none" w:sz="0" w:space="0" w:color="auto"/>
        <w:bottom w:val="none" w:sz="0" w:space="0" w:color="auto"/>
        <w:right w:val="none" w:sz="0" w:space="0" w:color="auto"/>
      </w:divBdr>
      <w:divsChild>
        <w:div w:id="1858813516">
          <w:marLeft w:val="547"/>
          <w:marRight w:val="0"/>
          <w:marTop w:val="86"/>
          <w:marBottom w:val="0"/>
          <w:divBdr>
            <w:top w:val="none" w:sz="0" w:space="0" w:color="auto"/>
            <w:left w:val="none" w:sz="0" w:space="0" w:color="auto"/>
            <w:bottom w:val="none" w:sz="0" w:space="0" w:color="auto"/>
            <w:right w:val="none" w:sz="0" w:space="0" w:color="auto"/>
          </w:divBdr>
        </w:div>
      </w:divsChild>
    </w:div>
    <w:div w:id="2131702795">
      <w:bodyDiv w:val="1"/>
      <w:marLeft w:val="0"/>
      <w:marRight w:val="0"/>
      <w:marTop w:val="0"/>
      <w:marBottom w:val="0"/>
      <w:divBdr>
        <w:top w:val="none" w:sz="0" w:space="0" w:color="auto"/>
        <w:left w:val="none" w:sz="0" w:space="0" w:color="auto"/>
        <w:bottom w:val="none" w:sz="0" w:space="0" w:color="auto"/>
        <w:right w:val="none" w:sz="0" w:space="0" w:color="auto"/>
      </w:divBdr>
      <w:divsChild>
        <w:div w:id="16901775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yperlink" Target="https://images.webofknowledge.com/WOK46/help/WOS/A_abrvjt.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hart" Target="charts/chart1.xml"/><Relationship Id="rId27" Type="http://schemas.openxmlformats.org/officeDocument/2006/relationships/hyperlink" Target="https://images.webofknowledge.com/WOK46/help/WOS/A_abrvjt.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yem\Desktop\Tez_Sablon_YL_D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ryem\Desktop\GSE-ANT&#304;OKS&#304;DAN%20SONU&#199;LARI%20-08.12.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ryem\Desktop\GSE-ANT&#304;OKS&#304;DAN%20SONU&#199;LARI%20-08.1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4361311329102144"/>
          <c:y val="5.1400554097404488E-2"/>
          <c:w val="0.80648344420023277"/>
          <c:h val="0.74833697871099447"/>
        </c:manualLayout>
      </c:layout>
      <c:scatterChart>
        <c:scatterStyle val="lineMarker"/>
        <c:varyColors val="0"/>
        <c:ser>
          <c:idx val="0"/>
          <c:order val="0"/>
          <c:spPr>
            <a:ln w="19050">
              <a:noFill/>
            </a:ln>
          </c:spPr>
          <c:trendline>
            <c:trendlineType val="linear"/>
            <c:dispRSqr val="1"/>
            <c:dispEq val="1"/>
            <c:trendlineLbl>
              <c:layout>
                <c:manualLayout>
                  <c:x val="-0.19203805475582109"/>
                  <c:y val="5.5080927384077022E-2"/>
                </c:manualLayout>
              </c:layout>
              <c:numFmt formatCode="General" sourceLinked="0"/>
            </c:trendlineLbl>
          </c:trendline>
          <c:xVal>
            <c:numRef>
              <c:f>'TOPLAM FENOL'!$C$4:$C$10</c:f>
              <c:numCache>
                <c:formatCode>0.00</c:formatCode>
                <c:ptCount val="7"/>
                <c:pt idx="0">
                  <c:v>0</c:v>
                </c:pt>
                <c:pt idx="1">
                  <c:v>50</c:v>
                </c:pt>
                <c:pt idx="2">
                  <c:v>100</c:v>
                </c:pt>
                <c:pt idx="3">
                  <c:v>250</c:v>
                </c:pt>
                <c:pt idx="4">
                  <c:v>500</c:v>
                </c:pt>
                <c:pt idx="5">
                  <c:v>750</c:v>
                </c:pt>
                <c:pt idx="6">
                  <c:v>1000</c:v>
                </c:pt>
              </c:numCache>
            </c:numRef>
          </c:xVal>
          <c:yVal>
            <c:numRef>
              <c:f>'TOPLAM FENOL'!$D$4:$D$10</c:f>
              <c:numCache>
                <c:formatCode>0.00</c:formatCode>
                <c:ptCount val="7"/>
                <c:pt idx="0">
                  <c:v>0</c:v>
                </c:pt>
                <c:pt idx="1">
                  <c:v>0.16500000000000006</c:v>
                </c:pt>
                <c:pt idx="2">
                  <c:v>0.35800000000000026</c:v>
                </c:pt>
                <c:pt idx="3">
                  <c:v>0.86200000000000054</c:v>
                </c:pt>
                <c:pt idx="4">
                  <c:v>1.575</c:v>
                </c:pt>
                <c:pt idx="5">
                  <c:v>2.3689999999999998</c:v>
                </c:pt>
                <c:pt idx="6">
                  <c:v>3.01</c:v>
                </c:pt>
              </c:numCache>
            </c:numRef>
          </c:yVal>
          <c:smooth val="0"/>
        </c:ser>
        <c:dLbls>
          <c:showLegendKey val="0"/>
          <c:showVal val="0"/>
          <c:showCatName val="0"/>
          <c:showSerName val="0"/>
          <c:showPercent val="0"/>
          <c:showBubbleSize val="0"/>
        </c:dLbls>
        <c:axId val="1160039888"/>
        <c:axId val="1160037168"/>
      </c:scatterChart>
      <c:valAx>
        <c:axId val="1160039888"/>
        <c:scaling>
          <c:orientation val="minMax"/>
        </c:scaling>
        <c:delete val="0"/>
        <c:axPos val="b"/>
        <c:title>
          <c:tx>
            <c:rich>
              <a:bodyPr/>
              <a:lstStyle/>
              <a:p>
                <a:pPr>
                  <a:defRPr/>
                </a:pPr>
                <a:r>
                  <a:rPr lang="tr-TR"/>
                  <a:t>Gallik Asit (ppm)</a:t>
                </a:r>
              </a:p>
            </c:rich>
          </c:tx>
          <c:layout>
            <c:manualLayout>
              <c:xMode val="edge"/>
              <c:yMode val="edge"/>
              <c:x val="0.43254509583271583"/>
              <c:y val="0.91108778069407992"/>
            </c:manualLayout>
          </c:layout>
          <c:overlay val="0"/>
        </c:title>
        <c:numFmt formatCode="[$-41F]0" sourceLinked="0"/>
        <c:majorTickMark val="out"/>
        <c:minorTickMark val="none"/>
        <c:tickLblPos val="nextTo"/>
        <c:crossAx val="1160037168"/>
        <c:crosses val="autoZero"/>
        <c:crossBetween val="midCat"/>
      </c:valAx>
      <c:valAx>
        <c:axId val="1160037168"/>
        <c:scaling>
          <c:orientation val="minMax"/>
        </c:scaling>
        <c:delete val="0"/>
        <c:axPos val="l"/>
        <c:title>
          <c:tx>
            <c:rich>
              <a:bodyPr/>
              <a:lstStyle/>
              <a:p>
                <a:pPr>
                  <a:defRPr/>
                </a:pPr>
                <a:r>
                  <a:rPr lang="tr-TR"/>
                  <a:t>Absorbans (760 nm)</a:t>
                </a:r>
              </a:p>
            </c:rich>
          </c:tx>
          <c:overlay val="0"/>
        </c:title>
        <c:numFmt formatCode="0.00" sourceLinked="1"/>
        <c:majorTickMark val="out"/>
        <c:minorTickMark val="none"/>
        <c:tickLblPos val="nextTo"/>
        <c:crossAx val="1160039888"/>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txPr>
    <a:bodyPr/>
    <a:lstStyle/>
    <a:p>
      <a:pPr>
        <a:defRPr sz="1200" b="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16535433070871"/>
          <c:y val="0.20001170585384145"/>
          <c:w val="0.74697440944882998"/>
          <c:h val="0.58509076609326249"/>
        </c:manualLayout>
      </c:layout>
      <c:barChart>
        <c:barDir val="col"/>
        <c:grouping val="clustered"/>
        <c:varyColors val="0"/>
        <c:ser>
          <c:idx val="0"/>
          <c:order val="0"/>
          <c:tx>
            <c:strRef>
              <c:f>'TOPLAM FENOL GRAFİK'!$C$16</c:f>
              <c:strCache>
                <c:ptCount val="1"/>
                <c:pt idx="0">
                  <c:v>BÜTÜN ETÜV</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GRAFİK'!$C$17:$C$26</c:f>
              <c:numCache>
                <c:formatCode>0.00</c:formatCode>
                <c:ptCount val="10"/>
                <c:pt idx="0">
                  <c:v>116.61666666666666</c:v>
                </c:pt>
                <c:pt idx="1">
                  <c:v>126.78333333333325</c:v>
                </c:pt>
                <c:pt idx="2">
                  <c:v>143.78333333333347</c:v>
                </c:pt>
                <c:pt idx="3">
                  <c:v>132.78333333333347</c:v>
                </c:pt>
                <c:pt idx="4">
                  <c:v>93.95</c:v>
                </c:pt>
                <c:pt idx="5">
                  <c:v>255.39000000000001</c:v>
                </c:pt>
                <c:pt idx="6">
                  <c:v>243.28333333333347</c:v>
                </c:pt>
                <c:pt idx="7">
                  <c:v>197.61666666666508</c:v>
                </c:pt>
                <c:pt idx="8">
                  <c:v>219.36666666666665</c:v>
                </c:pt>
                <c:pt idx="9">
                  <c:v>196.20000000000002</c:v>
                </c:pt>
              </c:numCache>
            </c:numRef>
          </c:val>
        </c:ser>
        <c:ser>
          <c:idx val="1"/>
          <c:order val="1"/>
          <c:tx>
            <c:strRef>
              <c:f>'TOPLAM FENOL GRAFİK'!$D$16</c:f>
              <c:strCache>
                <c:ptCount val="1"/>
                <c:pt idx="0">
                  <c:v>BÜTÜN LİYOF</c:v>
                </c:pt>
              </c:strCache>
            </c:strRef>
          </c:tx>
          <c:invertIfNegative val="0"/>
          <c:cat>
            <c:strRef>
              <c:f>'TOPLAM FENOL GRAFİK'!$B$17:$B$26</c:f>
              <c:strCache>
                <c:ptCount val="10"/>
                <c:pt idx="0">
                  <c:v>HK-1</c:v>
                </c:pt>
                <c:pt idx="1">
                  <c:v>HK-2</c:v>
                </c:pt>
                <c:pt idx="2">
                  <c:v>HK-3</c:v>
                </c:pt>
                <c:pt idx="3">
                  <c:v>HK-4</c:v>
                </c:pt>
                <c:pt idx="4">
                  <c:v>HK-5</c:v>
                </c:pt>
                <c:pt idx="5">
                  <c:v>BE-1</c:v>
                </c:pt>
                <c:pt idx="6">
                  <c:v>BE-2</c:v>
                </c:pt>
                <c:pt idx="7">
                  <c:v>BE-3</c:v>
                </c:pt>
                <c:pt idx="8">
                  <c:v>BE-4</c:v>
                </c:pt>
                <c:pt idx="9">
                  <c:v>BE-5</c:v>
                </c:pt>
              </c:strCache>
            </c:strRef>
          </c:cat>
          <c:val>
            <c:numRef>
              <c:f>'TOPLAM FENOL GRAFİK'!$D$17:$D$26</c:f>
              <c:numCache>
                <c:formatCode>0.00</c:formatCode>
                <c:ptCount val="10"/>
                <c:pt idx="0">
                  <c:v>106.36666666666666</c:v>
                </c:pt>
                <c:pt idx="1">
                  <c:v>103.61666666666666</c:v>
                </c:pt>
                <c:pt idx="2">
                  <c:v>83.450000000000017</c:v>
                </c:pt>
                <c:pt idx="3">
                  <c:v>85.450000000000017</c:v>
                </c:pt>
                <c:pt idx="4">
                  <c:v>134.28</c:v>
                </c:pt>
                <c:pt idx="5">
                  <c:v>242.33</c:v>
                </c:pt>
                <c:pt idx="6">
                  <c:v>179.20000000000002</c:v>
                </c:pt>
                <c:pt idx="7">
                  <c:v>225.11666666666508</c:v>
                </c:pt>
                <c:pt idx="8">
                  <c:v>242.45000000000007</c:v>
                </c:pt>
                <c:pt idx="9">
                  <c:v>159.61666666666508</c:v>
                </c:pt>
              </c:numCache>
            </c:numRef>
          </c:val>
        </c:ser>
        <c:dLbls>
          <c:showLegendKey val="0"/>
          <c:showVal val="0"/>
          <c:showCatName val="0"/>
          <c:showSerName val="0"/>
          <c:showPercent val="0"/>
          <c:showBubbleSize val="0"/>
        </c:dLbls>
        <c:gapWidth val="150"/>
        <c:axId val="1160037712"/>
        <c:axId val="1160049680"/>
      </c:barChart>
      <c:catAx>
        <c:axId val="1160037712"/>
        <c:scaling>
          <c:orientation val="minMax"/>
        </c:scaling>
        <c:delete val="0"/>
        <c:axPos val="b"/>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Üzüm Çekirdeği Ekstraktları</a:t>
                </a:r>
              </a:p>
            </c:rich>
          </c:tx>
          <c:overlay val="0"/>
        </c:title>
        <c:numFmt formatCode="General" sourceLinked="0"/>
        <c:majorTickMark val="none"/>
        <c:minorTickMark val="none"/>
        <c:tickLblPos val="nextTo"/>
        <c:crossAx val="1160049680"/>
        <c:crosses val="autoZero"/>
        <c:auto val="1"/>
        <c:lblAlgn val="ctr"/>
        <c:lblOffset val="100"/>
        <c:noMultiLvlLbl val="0"/>
      </c:catAx>
      <c:valAx>
        <c:axId val="1160049680"/>
        <c:scaling>
          <c:orientation val="minMax"/>
        </c:scaling>
        <c:delete val="0"/>
        <c:axPos val="l"/>
        <c:title>
          <c:tx>
            <c:rich>
              <a:bodyPr/>
              <a:lstStyle/>
              <a:p>
                <a:pPr>
                  <a:defRPr b="0">
                    <a:latin typeface="Times New Roman" pitchFamily="18" charset="0"/>
                    <a:cs typeface="Times New Roman" pitchFamily="18" charset="0"/>
                  </a:defRPr>
                </a:pPr>
                <a:r>
                  <a:rPr lang="tr-TR" b="0">
                    <a:latin typeface="Times New Roman" pitchFamily="18" charset="0"/>
                    <a:cs typeface="Times New Roman" pitchFamily="18" charset="0"/>
                  </a:rPr>
                  <a:t>Toplam Fenolik Madde </a:t>
                </a:r>
              </a:p>
              <a:p>
                <a:pPr>
                  <a:defRPr b="0">
                    <a:latin typeface="Times New Roman" pitchFamily="18" charset="0"/>
                    <a:cs typeface="Times New Roman" pitchFamily="18" charset="0"/>
                  </a:defRPr>
                </a:pPr>
                <a:r>
                  <a:rPr lang="tr-TR" b="0">
                    <a:latin typeface="Times New Roman" pitchFamily="18" charset="0"/>
                    <a:cs typeface="Times New Roman" pitchFamily="18" charset="0"/>
                  </a:rPr>
                  <a:t>(mg GAE/g)</a:t>
                </a:r>
              </a:p>
            </c:rich>
          </c:tx>
          <c:layout>
            <c:manualLayout>
              <c:xMode val="edge"/>
              <c:yMode val="edge"/>
              <c:x val="3.0555555555555652E-2"/>
              <c:y val="0.19931722076407221"/>
            </c:manualLayout>
          </c:layout>
          <c:overlay val="0"/>
        </c:title>
        <c:numFmt formatCode="[$-41F]0" sourceLinked="0"/>
        <c:majorTickMark val="out"/>
        <c:minorTickMark val="none"/>
        <c:tickLblPos val="nextTo"/>
        <c:crossAx val="1160037712"/>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619926972356791"/>
          <c:y val="3.2649795780874985E-2"/>
          <c:w val="0.19912745696744671"/>
          <c:h val="0.1680177782655219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E1209-8E5C-4DE7-BF94-73939357E6F9}" type="doc">
      <dgm:prSet loTypeId="urn:microsoft.com/office/officeart/2005/8/layout/hierarchy1" loCatId="hierarchy" qsTypeId="urn:microsoft.com/office/officeart/2005/8/quickstyle/simple2" qsCatId="simple" csTypeId="urn:microsoft.com/office/officeart/2005/8/colors/colorful1#1" csCatId="colorful" phldr="1"/>
      <dgm:spPr/>
      <dgm:t>
        <a:bodyPr/>
        <a:lstStyle/>
        <a:p>
          <a:endParaRPr lang="tr-TR"/>
        </a:p>
      </dgm:t>
    </dgm:pt>
    <dgm:pt modelId="{5CA6419E-D0F9-4050-AE8E-D8273A6EA720}">
      <dgm:prSet phldrT="[Metin]"/>
      <dgm:spPr>
        <a:xfrm>
          <a:off x="662822"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Asitler</a:t>
          </a:r>
        </a:p>
      </dgm:t>
    </dgm:pt>
    <dgm:pt modelId="{BD835AC0-2360-421E-A2B8-BE822E803482}" type="parTrans" cxnId="{166A6371-BA49-49B6-82BB-9E4A22459CEA}">
      <dgm:prSet/>
      <dgm:spPr>
        <a:xfrm>
          <a:off x="1211706"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C1C7BFAA-2D54-4410-98DF-0756F04385ED}" type="sibTrans" cxnId="{166A6371-BA49-49B6-82BB-9E4A22459CEA}">
      <dgm:prSet/>
      <dgm:spPr/>
      <dgm:t>
        <a:bodyPr/>
        <a:lstStyle/>
        <a:p>
          <a:pPr algn="ctr"/>
          <a:endParaRPr lang="tr-TR"/>
        </a:p>
      </dgm:t>
    </dgm:pt>
    <dgm:pt modelId="{DE867DE8-7B65-46BD-BFC2-C9193552A60B}">
      <dgm:prSet phldrT="[Metin]"/>
      <dgm:spPr>
        <a:xfrm>
          <a:off x="662822" y="2765010"/>
          <a:ext cx="1411415" cy="569888"/>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1.Sinamik asitler</a:t>
          </a:r>
        </a:p>
        <a:p>
          <a:pPr algn="ctr"/>
          <a:r>
            <a:rPr lang="tr-TR">
              <a:solidFill>
                <a:sysClr val="windowText" lastClr="000000">
                  <a:hueOff val="0"/>
                  <a:satOff val="0"/>
                  <a:lumOff val="0"/>
                  <a:alphaOff val="0"/>
                </a:sysClr>
              </a:solidFill>
              <a:latin typeface="Calibri" panose="020F0502020204030204"/>
              <a:ea typeface="+mn-ea"/>
              <a:cs typeface="+mn-cs"/>
            </a:rPr>
            <a:t>2.Benzoik asitler</a:t>
          </a:r>
        </a:p>
      </dgm:t>
    </dgm:pt>
    <dgm:pt modelId="{80959C8B-2446-4E75-A038-CCB2022B00CB}" type="parTrans" cxnId="{D7917CD0-5CF6-4B0A-941B-94BB1586D128}">
      <dgm:prSet/>
      <dgm:spPr>
        <a:xfrm>
          <a:off x="1165986"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4E992F58-41DE-4816-B61F-3B6EFBCBE156}" type="sibTrans" cxnId="{D7917CD0-5CF6-4B0A-941B-94BB1586D128}">
      <dgm:prSet/>
      <dgm:spPr/>
      <dgm:t>
        <a:bodyPr/>
        <a:lstStyle/>
        <a:p>
          <a:pPr algn="ctr"/>
          <a:endParaRPr lang="tr-TR"/>
        </a:p>
      </dgm:t>
    </dgm:pt>
    <dgm:pt modelId="{827471F0-AE6E-49EF-933D-352BB42E1980}">
      <dgm:prSet phldrT="[Metin]"/>
      <dgm:spPr>
        <a:xfrm>
          <a:off x="2387885" y="2765010"/>
          <a:ext cx="1411415" cy="1547256"/>
        </a:xfr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lgn="l"/>
          <a:r>
            <a:rPr lang="tr-TR">
              <a:solidFill>
                <a:sysClr val="windowText" lastClr="000000">
                  <a:hueOff val="0"/>
                  <a:satOff val="0"/>
                  <a:lumOff val="0"/>
                  <a:alphaOff val="0"/>
                </a:sysClr>
              </a:solidFill>
              <a:latin typeface="Calibri" panose="020F0502020204030204"/>
              <a:ea typeface="+mn-ea"/>
              <a:cs typeface="+mn-cs"/>
            </a:rPr>
            <a:t>1. Antosiyanidinler</a:t>
          </a:r>
        </a:p>
        <a:p>
          <a:pPr algn="l"/>
          <a:r>
            <a:rPr lang="tr-TR">
              <a:solidFill>
                <a:sysClr val="windowText" lastClr="000000">
                  <a:hueOff val="0"/>
                  <a:satOff val="0"/>
                  <a:lumOff val="0"/>
                  <a:alphaOff val="0"/>
                </a:sysClr>
              </a:solidFill>
              <a:latin typeface="Calibri" panose="020F0502020204030204"/>
              <a:ea typeface="+mn-ea"/>
              <a:cs typeface="+mn-cs"/>
            </a:rPr>
            <a:t>2. Flavonlar ve flavonoller</a:t>
          </a:r>
        </a:p>
        <a:p>
          <a:pPr algn="l"/>
          <a:r>
            <a:rPr lang="tr-TR">
              <a:solidFill>
                <a:sysClr val="windowText" lastClr="000000">
                  <a:hueOff val="0"/>
                  <a:satOff val="0"/>
                  <a:lumOff val="0"/>
                  <a:alphaOff val="0"/>
                </a:sysClr>
              </a:solidFill>
              <a:latin typeface="Calibri" panose="020F0502020204030204"/>
              <a:ea typeface="+mn-ea"/>
              <a:cs typeface="+mn-cs"/>
            </a:rPr>
            <a:t>3. Flavanonlar</a:t>
          </a:r>
        </a:p>
        <a:p>
          <a:pPr algn="l"/>
          <a:r>
            <a:rPr lang="tr-TR">
              <a:solidFill>
                <a:sysClr val="windowText" lastClr="000000">
                  <a:hueOff val="0"/>
                  <a:satOff val="0"/>
                  <a:lumOff val="0"/>
                  <a:alphaOff val="0"/>
                </a:sysClr>
              </a:solidFill>
              <a:latin typeface="Calibri" panose="020F0502020204030204"/>
              <a:ea typeface="+mn-ea"/>
              <a:cs typeface="+mn-cs"/>
            </a:rPr>
            <a:t>4. Flavanoller</a:t>
          </a:r>
        </a:p>
        <a:p>
          <a:pPr algn="l"/>
          <a:r>
            <a:rPr lang="tr-TR">
              <a:solidFill>
                <a:sysClr val="windowText" lastClr="000000">
                  <a:hueOff val="0"/>
                  <a:satOff val="0"/>
                  <a:lumOff val="0"/>
                  <a:alphaOff val="0"/>
                </a:sysClr>
              </a:solidFill>
              <a:latin typeface="Calibri" panose="020F0502020204030204"/>
              <a:ea typeface="+mn-ea"/>
              <a:cs typeface="+mn-cs"/>
            </a:rPr>
            <a:t>5. Proantosiyanidinler</a:t>
          </a:r>
        </a:p>
        <a:p>
          <a:pPr algn="l"/>
          <a:endParaRPr lang="tr-TR">
            <a:solidFill>
              <a:sysClr val="windowText" lastClr="000000">
                <a:hueOff val="0"/>
                <a:satOff val="0"/>
                <a:lumOff val="0"/>
                <a:alphaOff val="0"/>
              </a:sysClr>
            </a:solidFill>
            <a:latin typeface="Calibri" panose="020F0502020204030204"/>
            <a:ea typeface="+mn-ea"/>
            <a:cs typeface="+mn-cs"/>
          </a:endParaRPr>
        </a:p>
      </dgm:t>
    </dgm:pt>
    <dgm:pt modelId="{75672504-23E3-41C8-B5D4-352274CE6D3E}" type="parTrans" cxnId="{0AC741BE-9715-4F7E-A03F-43D4DC772DAF}">
      <dgm:prSet/>
      <dgm:spPr>
        <a:xfrm>
          <a:off x="2891049" y="2205541"/>
          <a:ext cx="91440" cy="410486"/>
        </a:xfrm>
        <a:noFill/>
        <a:ln w="12700" cap="flat" cmpd="sng" algn="ctr">
          <a:solidFill>
            <a:srgbClr val="A5A5A5">
              <a:hueOff val="0"/>
              <a:satOff val="0"/>
              <a:lumOff val="0"/>
              <a:alphaOff val="0"/>
            </a:srgbClr>
          </a:solidFill>
          <a:prstDash val="solid"/>
          <a:miter lim="800000"/>
        </a:ln>
        <a:effectLst/>
      </dgm:spPr>
      <dgm:t>
        <a:bodyPr/>
        <a:lstStyle/>
        <a:p>
          <a:pPr algn="ctr"/>
          <a:endParaRPr lang="tr-TR"/>
        </a:p>
      </dgm:t>
    </dgm:pt>
    <dgm:pt modelId="{A93C9872-2E2C-47FC-BADD-8FF8F3F2DF95}" type="sibTrans" cxnId="{0AC741BE-9715-4F7E-A03F-43D4DC772DAF}">
      <dgm:prSet/>
      <dgm:spPr/>
      <dgm:t>
        <a:bodyPr/>
        <a:lstStyle/>
        <a:p>
          <a:pPr algn="ctr"/>
          <a:endParaRPr lang="tr-TR"/>
        </a:p>
      </dgm:t>
    </dgm:pt>
    <dgm:pt modelId="{0A3824C2-009E-4DFD-B551-D5B6E31280F9}">
      <dgm:prSet phldrT="[Metin]"/>
      <dgm:spPr>
        <a:xfrm>
          <a:off x="1525354" y="151540"/>
          <a:ext cx="1411415" cy="89624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Fenolik Bileşikler</a:t>
          </a:r>
        </a:p>
      </dgm:t>
    </dgm:pt>
    <dgm:pt modelId="{944B19E7-B80B-48C6-BAE2-5E1EF7CAC528}" type="sibTrans" cxnId="{B30C4B58-786D-44DF-80B3-B1A4295F3F34}">
      <dgm:prSet/>
      <dgm:spPr/>
      <dgm:t>
        <a:bodyPr/>
        <a:lstStyle/>
        <a:p>
          <a:pPr algn="ctr"/>
          <a:endParaRPr lang="tr-TR"/>
        </a:p>
      </dgm:t>
    </dgm:pt>
    <dgm:pt modelId="{8BDF2EBE-41F8-48C7-9AAC-0AD652EDA811}" type="parTrans" cxnId="{B30C4B58-786D-44DF-80B3-B1A4295F3F34}">
      <dgm:prSet/>
      <dgm:spPr/>
      <dgm:t>
        <a:bodyPr/>
        <a:lstStyle/>
        <a:p>
          <a:pPr algn="ctr"/>
          <a:endParaRPr lang="tr-TR"/>
        </a:p>
      </dgm:t>
    </dgm:pt>
    <dgm:pt modelId="{32874E67-4982-4D6B-A9D3-9118E5FA2336}">
      <dgm:prSet phldrT="[Metin]"/>
      <dgm:spPr>
        <a:xfrm>
          <a:off x="2387885" y="1458275"/>
          <a:ext cx="1411415" cy="896248"/>
        </a:xfr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lgn="ctr"/>
          <a:r>
            <a:rPr lang="tr-TR">
              <a:solidFill>
                <a:sysClr val="windowText" lastClr="000000">
                  <a:hueOff val="0"/>
                  <a:satOff val="0"/>
                  <a:lumOff val="0"/>
                  <a:alphaOff val="0"/>
                </a:sysClr>
              </a:solidFill>
              <a:latin typeface="Calibri" panose="020F0502020204030204"/>
              <a:ea typeface="+mn-ea"/>
              <a:cs typeface="+mn-cs"/>
            </a:rPr>
            <a:t>Flavanoidler</a:t>
          </a:r>
        </a:p>
      </dgm:t>
    </dgm:pt>
    <dgm:pt modelId="{93018BA8-032B-4101-B655-A803A65D12DF}" type="sibTrans" cxnId="{7165086C-9A8E-4233-AC75-9FB95DE6A8DD}">
      <dgm:prSet/>
      <dgm:spPr/>
      <dgm:t>
        <a:bodyPr/>
        <a:lstStyle/>
        <a:p>
          <a:pPr algn="ctr"/>
          <a:endParaRPr lang="tr-TR"/>
        </a:p>
      </dgm:t>
    </dgm:pt>
    <dgm:pt modelId="{D755BEE9-6DC0-483F-B6B8-5CAD2F6CA5C8}" type="parTrans" cxnId="{7165086C-9A8E-4233-AC75-9FB95DE6A8DD}">
      <dgm:prSet/>
      <dgm:spPr>
        <a:xfrm>
          <a:off x="2074238" y="898806"/>
          <a:ext cx="862531" cy="410486"/>
        </a:xfrm>
        <a:noFill/>
        <a:ln w="12700" cap="flat" cmpd="sng" algn="ctr">
          <a:solidFill>
            <a:srgbClr val="ED7D31">
              <a:hueOff val="0"/>
              <a:satOff val="0"/>
              <a:lumOff val="0"/>
              <a:alphaOff val="0"/>
            </a:srgbClr>
          </a:solidFill>
          <a:prstDash val="solid"/>
          <a:miter lim="800000"/>
        </a:ln>
        <a:effectLst/>
      </dgm:spPr>
      <dgm:t>
        <a:bodyPr/>
        <a:lstStyle/>
        <a:p>
          <a:pPr algn="ctr"/>
          <a:endParaRPr lang="tr-TR"/>
        </a:p>
      </dgm:t>
    </dgm:pt>
    <dgm:pt modelId="{D4A6E224-18CE-47B3-AFF0-252F8C5FC5A1}" type="pres">
      <dgm:prSet presAssocID="{6AFE1209-8E5C-4DE7-BF94-73939357E6F9}" presName="hierChild1" presStyleCnt="0">
        <dgm:presLayoutVars>
          <dgm:chPref val="1"/>
          <dgm:dir/>
          <dgm:animOne val="branch"/>
          <dgm:animLvl val="lvl"/>
          <dgm:resizeHandles/>
        </dgm:presLayoutVars>
      </dgm:prSet>
      <dgm:spPr/>
      <dgm:t>
        <a:bodyPr/>
        <a:lstStyle/>
        <a:p>
          <a:endParaRPr lang="tr-TR"/>
        </a:p>
      </dgm:t>
    </dgm:pt>
    <dgm:pt modelId="{D0AF0058-FCB0-4BF4-AC48-240829EAE3CB}" type="pres">
      <dgm:prSet presAssocID="{0A3824C2-009E-4DFD-B551-D5B6E31280F9}" presName="hierRoot1" presStyleCnt="0"/>
      <dgm:spPr/>
    </dgm:pt>
    <dgm:pt modelId="{35AB002B-9306-4DCB-85E4-3A70AE88276A}" type="pres">
      <dgm:prSet presAssocID="{0A3824C2-009E-4DFD-B551-D5B6E31280F9}" presName="composite" presStyleCnt="0"/>
      <dgm:spPr/>
    </dgm:pt>
    <dgm:pt modelId="{85054C0B-637A-4529-889C-47531389B438}" type="pres">
      <dgm:prSet presAssocID="{0A3824C2-009E-4DFD-B551-D5B6E31280F9}" presName="background" presStyleLbl="node0" presStyleIdx="0" presStyleCnt="1"/>
      <dgm:spPr>
        <a:xfrm>
          <a:off x="1368530" y="2557"/>
          <a:ext cx="1411415" cy="896248"/>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7AB96A78-130A-4DCA-A85F-131C7A1921AE}" type="pres">
      <dgm:prSet presAssocID="{0A3824C2-009E-4DFD-B551-D5B6E31280F9}" presName="text" presStyleLbl="fgAcc0" presStyleIdx="0" presStyleCnt="1">
        <dgm:presLayoutVars>
          <dgm:chPref val="3"/>
        </dgm:presLayoutVars>
      </dgm:prSet>
      <dgm:spPr>
        <a:prstGeom prst="roundRect">
          <a:avLst>
            <a:gd name="adj" fmla="val 10000"/>
          </a:avLst>
        </a:prstGeom>
      </dgm:spPr>
      <dgm:t>
        <a:bodyPr/>
        <a:lstStyle/>
        <a:p>
          <a:endParaRPr lang="tr-TR"/>
        </a:p>
      </dgm:t>
    </dgm:pt>
    <dgm:pt modelId="{3C76E754-8DEA-4F7E-9190-CC0B3FD5DEEF}" type="pres">
      <dgm:prSet presAssocID="{0A3824C2-009E-4DFD-B551-D5B6E31280F9}" presName="hierChild2" presStyleCnt="0"/>
      <dgm:spPr/>
    </dgm:pt>
    <dgm:pt modelId="{CD0BAA3D-712F-4184-AD2C-A24C6E924C2D}" type="pres">
      <dgm:prSet presAssocID="{BD835AC0-2360-421E-A2B8-BE822E803482}" presName="Name10" presStyleLbl="parChTrans1D2" presStyleIdx="0" presStyleCnt="2"/>
      <dgm:spPr>
        <a:custGeom>
          <a:avLst/>
          <a:gdLst/>
          <a:ahLst/>
          <a:cxnLst/>
          <a:rect l="0" t="0" r="0" b="0"/>
          <a:pathLst>
            <a:path>
              <a:moveTo>
                <a:pt x="862531" y="0"/>
              </a:moveTo>
              <a:lnTo>
                <a:pt x="862531" y="279734"/>
              </a:lnTo>
              <a:lnTo>
                <a:pt x="0" y="279734"/>
              </a:lnTo>
              <a:lnTo>
                <a:pt x="0" y="410486"/>
              </a:lnTo>
            </a:path>
          </a:pathLst>
        </a:custGeom>
      </dgm:spPr>
      <dgm:t>
        <a:bodyPr/>
        <a:lstStyle/>
        <a:p>
          <a:endParaRPr lang="tr-TR"/>
        </a:p>
      </dgm:t>
    </dgm:pt>
    <dgm:pt modelId="{E2A1140B-7A6B-4E26-A4B2-0D84368E889F}" type="pres">
      <dgm:prSet presAssocID="{5CA6419E-D0F9-4050-AE8E-D8273A6EA720}" presName="hierRoot2" presStyleCnt="0"/>
      <dgm:spPr/>
    </dgm:pt>
    <dgm:pt modelId="{3E1D91EC-B26D-4A2C-AD39-97DD0635AB93}" type="pres">
      <dgm:prSet presAssocID="{5CA6419E-D0F9-4050-AE8E-D8273A6EA720}" presName="composite2" presStyleCnt="0"/>
      <dgm:spPr/>
    </dgm:pt>
    <dgm:pt modelId="{68350D0A-F4A8-4DDB-980D-A3BDA316B0FF}" type="pres">
      <dgm:prSet presAssocID="{5CA6419E-D0F9-4050-AE8E-D8273A6EA720}" presName="background2" presStyleLbl="node2" presStyleIdx="0" presStyleCnt="2"/>
      <dgm:spPr>
        <a:xfrm>
          <a:off x="505998"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EC21CFE3-BA7D-4729-842C-51266209D707}" type="pres">
      <dgm:prSet presAssocID="{5CA6419E-D0F9-4050-AE8E-D8273A6EA720}" presName="text2" presStyleLbl="fgAcc2" presStyleIdx="0" presStyleCnt="2">
        <dgm:presLayoutVars>
          <dgm:chPref val="3"/>
        </dgm:presLayoutVars>
      </dgm:prSet>
      <dgm:spPr>
        <a:prstGeom prst="roundRect">
          <a:avLst>
            <a:gd name="adj" fmla="val 10000"/>
          </a:avLst>
        </a:prstGeom>
      </dgm:spPr>
      <dgm:t>
        <a:bodyPr/>
        <a:lstStyle/>
        <a:p>
          <a:endParaRPr lang="tr-TR"/>
        </a:p>
      </dgm:t>
    </dgm:pt>
    <dgm:pt modelId="{9B23A8A4-71A0-48CB-90C2-1064994A9BC8}" type="pres">
      <dgm:prSet presAssocID="{5CA6419E-D0F9-4050-AE8E-D8273A6EA720}" presName="hierChild3" presStyleCnt="0"/>
      <dgm:spPr/>
    </dgm:pt>
    <dgm:pt modelId="{1F553D73-9F9D-4117-9DA8-B1DE8210ADDC}" type="pres">
      <dgm:prSet presAssocID="{80959C8B-2446-4E75-A038-CCB2022B00CB}" presName="Name17" presStyleLbl="parChTrans1D3" presStyleIdx="0" presStyleCnt="2"/>
      <dgm:spPr>
        <a:custGeom>
          <a:avLst/>
          <a:gdLst/>
          <a:ahLst/>
          <a:cxnLst/>
          <a:rect l="0" t="0" r="0" b="0"/>
          <a:pathLst>
            <a:path>
              <a:moveTo>
                <a:pt x="45720" y="0"/>
              </a:moveTo>
              <a:lnTo>
                <a:pt x="45720" y="410486"/>
              </a:lnTo>
            </a:path>
          </a:pathLst>
        </a:custGeom>
      </dgm:spPr>
      <dgm:t>
        <a:bodyPr/>
        <a:lstStyle/>
        <a:p>
          <a:endParaRPr lang="tr-TR"/>
        </a:p>
      </dgm:t>
    </dgm:pt>
    <dgm:pt modelId="{18535F64-CB08-49A4-9719-87B7E9807F28}" type="pres">
      <dgm:prSet presAssocID="{DE867DE8-7B65-46BD-BFC2-C9193552A60B}" presName="hierRoot3" presStyleCnt="0"/>
      <dgm:spPr/>
    </dgm:pt>
    <dgm:pt modelId="{47ADD8CD-10EE-421A-BF0E-33ECED5461E6}" type="pres">
      <dgm:prSet presAssocID="{DE867DE8-7B65-46BD-BFC2-C9193552A60B}" presName="composite3" presStyleCnt="0"/>
      <dgm:spPr/>
    </dgm:pt>
    <dgm:pt modelId="{0FEB2AE3-1250-4D59-9BEA-A558FF719700}" type="pres">
      <dgm:prSet presAssocID="{DE867DE8-7B65-46BD-BFC2-C9193552A60B}" presName="background3" presStyleLbl="node3" presStyleIdx="0" presStyleCnt="2"/>
      <dgm:spPr>
        <a:xfrm>
          <a:off x="505998" y="2616028"/>
          <a:ext cx="1411415" cy="56988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9353F409-5F2A-4B14-B8DF-EBB362DD6BF2}" type="pres">
      <dgm:prSet presAssocID="{DE867DE8-7B65-46BD-BFC2-C9193552A60B}" presName="text3" presStyleLbl="fgAcc3" presStyleIdx="0" presStyleCnt="2" custScaleY="63586">
        <dgm:presLayoutVars>
          <dgm:chPref val="3"/>
        </dgm:presLayoutVars>
      </dgm:prSet>
      <dgm:spPr>
        <a:prstGeom prst="roundRect">
          <a:avLst>
            <a:gd name="adj" fmla="val 10000"/>
          </a:avLst>
        </a:prstGeom>
      </dgm:spPr>
      <dgm:t>
        <a:bodyPr/>
        <a:lstStyle/>
        <a:p>
          <a:endParaRPr lang="tr-TR"/>
        </a:p>
      </dgm:t>
    </dgm:pt>
    <dgm:pt modelId="{54BDC376-CB20-4546-A997-0AE78E5233F4}" type="pres">
      <dgm:prSet presAssocID="{DE867DE8-7B65-46BD-BFC2-C9193552A60B}" presName="hierChild4" presStyleCnt="0"/>
      <dgm:spPr/>
    </dgm:pt>
    <dgm:pt modelId="{C55240A0-3D04-4957-9933-B9FBC8B3F823}" type="pres">
      <dgm:prSet presAssocID="{D755BEE9-6DC0-483F-B6B8-5CAD2F6CA5C8}" presName="Name10" presStyleLbl="parChTrans1D2" presStyleIdx="1" presStyleCnt="2"/>
      <dgm:spPr>
        <a:custGeom>
          <a:avLst/>
          <a:gdLst/>
          <a:ahLst/>
          <a:cxnLst/>
          <a:rect l="0" t="0" r="0" b="0"/>
          <a:pathLst>
            <a:path>
              <a:moveTo>
                <a:pt x="0" y="0"/>
              </a:moveTo>
              <a:lnTo>
                <a:pt x="0" y="279734"/>
              </a:lnTo>
              <a:lnTo>
                <a:pt x="862531" y="279734"/>
              </a:lnTo>
              <a:lnTo>
                <a:pt x="862531" y="410486"/>
              </a:lnTo>
            </a:path>
          </a:pathLst>
        </a:custGeom>
      </dgm:spPr>
      <dgm:t>
        <a:bodyPr/>
        <a:lstStyle/>
        <a:p>
          <a:endParaRPr lang="tr-TR"/>
        </a:p>
      </dgm:t>
    </dgm:pt>
    <dgm:pt modelId="{8A509784-1281-4597-932C-CE03078627D4}" type="pres">
      <dgm:prSet presAssocID="{32874E67-4982-4D6B-A9D3-9118E5FA2336}" presName="hierRoot2" presStyleCnt="0"/>
      <dgm:spPr/>
    </dgm:pt>
    <dgm:pt modelId="{2B4F240D-03AB-4732-8B78-B8D58506A9B5}" type="pres">
      <dgm:prSet presAssocID="{32874E67-4982-4D6B-A9D3-9118E5FA2336}" presName="composite2" presStyleCnt="0"/>
      <dgm:spPr/>
    </dgm:pt>
    <dgm:pt modelId="{E6EA4E5D-9386-42D9-8968-C574092A5D1A}" type="pres">
      <dgm:prSet presAssocID="{32874E67-4982-4D6B-A9D3-9118E5FA2336}" presName="background2" presStyleLbl="node2" presStyleIdx="1" presStyleCnt="2"/>
      <dgm:spPr>
        <a:xfrm>
          <a:off x="2231061" y="1309292"/>
          <a:ext cx="1411415" cy="896248"/>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BBF4DD0B-7D48-4E9F-BF5F-B66704FC5062}" type="pres">
      <dgm:prSet presAssocID="{32874E67-4982-4D6B-A9D3-9118E5FA2336}" presName="text2" presStyleLbl="fgAcc2" presStyleIdx="1" presStyleCnt="2">
        <dgm:presLayoutVars>
          <dgm:chPref val="3"/>
        </dgm:presLayoutVars>
      </dgm:prSet>
      <dgm:spPr>
        <a:prstGeom prst="roundRect">
          <a:avLst>
            <a:gd name="adj" fmla="val 10000"/>
          </a:avLst>
        </a:prstGeom>
      </dgm:spPr>
      <dgm:t>
        <a:bodyPr/>
        <a:lstStyle/>
        <a:p>
          <a:endParaRPr lang="tr-TR"/>
        </a:p>
      </dgm:t>
    </dgm:pt>
    <dgm:pt modelId="{EEB3F53A-22F3-4A56-BBB3-324E68CA42B6}" type="pres">
      <dgm:prSet presAssocID="{32874E67-4982-4D6B-A9D3-9118E5FA2336}" presName="hierChild3" presStyleCnt="0"/>
      <dgm:spPr/>
    </dgm:pt>
    <dgm:pt modelId="{D9F079C9-414E-49D9-A6BD-A189E2ADB92C}" type="pres">
      <dgm:prSet presAssocID="{75672504-23E3-41C8-B5D4-352274CE6D3E}" presName="Name17" presStyleLbl="parChTrans1D3" presStyleIdx="1" presStyleCnt="2"/>
      <dgm:spPr>
        <a:custGeom>
          <a:avLst/>
          <a:gdLst/>
          <a:ahLst/>
          <a:cxnLst/>
          <a:rect l="0" t="0" r="0" b="0"/>
          <a:pathLst>
            <a:path>
              <a:moveTo>
                <a:pt x="45720" y="0"/>
              </a:moveTo>
              <a:lnTo>
                <a:pt x="45720" y="410486"/>
              </a:lnTo>
            </a:path>
          </a:pathLst>
        </a:custGeom>
      </dgm:spPr>
      <dgm:t>
        <a:bodyPr/>
        <a:lstStyle/>
        <a:p>
          <a:endParaRPr lang="tr-TR"/>
        </a:p>
      </dgm:t>
    </dgm:pt>
    <dgm:pt modelId="{F20700C2-E352-401B-AD0D-3C0511AE6D57}" type="pres">
      <dgm:prSet presAssocID="{827471F0-AE6E-49EF-933D-352BB42E1980}" presName="hierRoot3" presStyleCnt="0"/>
      <dgm:spPr/>
    </dgm:pt>
    <dgm:pt modelId="{D4C1635E-4DA5-4CAE-A119-4CE6FE997C2C}" type="pres">
      <dgm:prSet presAssocID="{827471F0-AE6E-49EF-933D-352BB42E1980}" presName="composite3" presStyleCnt="0"/>
      <dgm:spPr/>
    </dgm:pt>
    <dgm:pt modelId="{EA4D1398-699B-4116-A4EB-7466C0B36C52}" type="pres">
      <dgm:prSet presAssocID="{827471F0-AE6E-49EF-933D-352BB42E1980}" presName="background3" presStyleLbl="node3" presStyleIdx="1" presStyleCnt="2"/>
      <dgm:spPr>
        <a:xfrm>
          <a:off x="2231061" y="2616028"/>
          <a:ext cx="1411415" cy="1547256"/>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endParaRPr lang="tr-TR"/>
        </a:p>
      </dgm:t>
    </dgm:pt>
    <dgm:pt modelId="{EF89643F-18B0-45AF-8104-B0421B3BB8B0}" type="pres">
      <dgm:prSet presAssocID="{827471F0-AE6E-49EF-933D-352BB42E1980}" presName="text3" presStyleLbl="fgAcc3" presStyleIdx="1" presStyleCnt="2" custScaleY="172637" custLinFactNeighborX="2497" custLinFactNeighborY="91">
        <dgm:presLayoutVars>
          <dgm:chPref val="3"/>
        </dgm:presLayoutVars>
      </dgm:prSet>
      <dgm:spPr>
        <a:prstGeom prst="roundRect">
          <a:avLst>
            <a:gd name="adj" fmla="val 10000"/>
          </a:avLst>
        </a:prstGeom>
      </dgm:spPr>
      <dgm:t>
        <a:bodyPr/>
        <a:lstStyle/>
        <a:p>
          <a:endParaRPr lang="tr-TR"/>
        </a:p>
      </dgm:t>
    </dgm:pt>
    <dgm:pt modelId="{2A6040BB-DEB0-4934-B69E-E9F8B4ADB215}" type="pres">
      <dgm:prSet presAssocID="{827471F0-AE6E-49EF-933D-352BB42E1980}" presName="hierChild4" presStyleCnt="0"/>
      <dgm:spPr/>
    </dgm:pt>
  </dgm:ptLst>
  <dgm:cxnLst>
    <dgm:cxn modelId="{0AC741BE-9715-4F7E-A03F-43D4DC772DAF}" srcId="{32874E67-4982-4D6B-A9D3-9118E5FA2336}" destId="{827471F0-AE6E-49EF-933D-352BB42E1980}" srcOrd="0" destOrd="0" parTransId="{75672504-23E3-41C8-B5D4-352274CE6D3E}" sibTransId="{A93C9872-2E2C-47FC-BADD-8FF8F3F2DF95}"/>
    <dgm:cxn modelId="{EBA96B58-8C51-42B6-BDAD-786333E8A77B}" type="presOf" srcId="{827471F0-AE6E-49EF-933D-352BB42E1980}" destId="{EF89643F-18B0-45AF-8104-B0421B3BB8B0}" srcOrd="0" destOrd="0" presId="urn:microsoft.com/office/officeart/2005/8/layout/hierarchy1"/>
    <dgm:cxn modelId="{8CABD73A-2D2A-4B8B-9A0A-F95D45E24652}" type="presOf" srcId="{0A3824C2-009E-4DFD-B551-D5B6E31280F9}" destId="{7AB96A78-130A-4DCA-A85F-131C7A1921AE}" srcOrd="0" destOrd="0" presId="urn:microsoft.com/office/officeart/2005/8/layout/hierarchy1"/>
    <dgm:cxn modelId="{7FDDE658-B260-4D93-93AC-FC2063647EEA}" type="presOf" srcId="{BD835AC0-2360-421E-A2B8-BE822E803482}" destId="{CD0BAA3D-712F-4184-AD2C-A24C6E924C2D}" srcOrd="0" destOrd="0" presId="urn:microsoft.com/office/officeart/2005/8/layout/hierarchy1"/>
    <dgm:cxn modelId="{EED11E42-32E3-4EBE-B2F8-029A47475A1E}" type="presOf" srcId="{80959C8B-2446-4E75-A038-CCB2022B00CB}" destId="{1F553D73-9F9D-4117-9DA8-B1DE8210ADDC}" srcOrd="0" destOrd="0" presId="urn:microsoft.com/office/officeart/2005/8/layout/hierarchy1"/>
    <dgm:cxn modelId="{A31F91EC-1E4C-41C8-8080-0E3DA2638064}" type="presOf" srcId="{D755BEE9-6DC0-483F-B6B8-5CAD2F6CA5C8}" destId="{C55240A0-3D04-4957-9933-B9FBC8B3F823}" srcOrd="0" destOrd="0" presId="urn:microsoft.com/office/officeart/2005/8/layout/hierarchy1"/>
    <dgm:cxn modelId="{B30C4B58-786D-44DF-80B3-B1A4295F3F34}" srcId="{6AFE1209-8E5C-4DE7-BF94-73939357E6F9}" destId="{0A3824C2-009E-4DFD-B551-D5B6E31280F9}" srcOrd="0" destOrd="0" parTransId="{8BDF2EBE-41F8-48C7-9AAC-0AD652EDA811}" sibTransId="{944B19E7-B80B-48C6-BAE2-5E1EF7CAC528}"/>
    <dgm:cxn modelId="{20E30C52-DE56-4D2F-83D7-22010036E963}" type="presOf" srcId="{5CA6419E-D0F9-4050-AE8E-D8273A6EA720}" destId="{EC21CFE3-BA7D-4729-842C-51266209D707}" srcOrd="0" destOrd="0" presId="urn:microsoft.com/office/officeart/2005/8/layout/hierarchy1"/>
    <dgm:cxn modelId="{7165086C-9A8E-4233-AC75-9FB95DE6A8DD}" srcId="{0A3824C2-009E-4DFD-B551-D5B6E31280F9}" destId="{32874E67-4982-4D6B-A9D3-9118E5FA2336}" srcOrd="1" destOrd="0" parTransId="{D755BEE9-6DC0-483F-B6B8-5CAD2F6CA5C8}" sibTransId="{93018BA8-032B-4101-B655-A803A65D12DF}"/>
    <dgm:cxn modelId="{035D1843-6971-4391-8C49-725FC22F081C}" type="presOf" srcId="{32874E67-4982-4D6B-A9D3-9118E5FA2336}" destId="{BBF4DD0B-7D48-4E9F-BF5F-B66704FC5062}" srcOrd="0" destOrd="0" presId="urn:microsoft.com/office/officeart/2005/8/layout/hierarchy1"/>
    <dgm:cxn modelId="{D7917CD0-5CF6-4B0A-941B-94BB1586D128}" srcId="{5CA6419E-D0F9-4050-AE8E-D8273A6EA720}" destId="{DE867DE8-7B65-46BD-BFC2-C9193552A60B}" srcOrd="0" destOrd="0" parTransId="{80959C8B-2446-4E75-A038-CCB2022B00CB}" sibTransId="{4E992F58-41DE-4816-B61F-3B6EFBCBE156}"/>
    <dgm:cxn modelId="{35AAEB43-671C-425C-8CA0-92A76373C1BC}" type="presOf" srcId="{6AFE1209-8E5C-4DE7-BF94-73939357E6F9}" destId="{D4A6E224-18CE-47B3-AFF0-252F8C5FC5A1}" srcOrd="0" destOrd="0" presId="urn:microsoft.com/office/officeart/2005/8/layout/hierarchy1"/>
    <dgm:cxn modelId="{166A6371-BA49-49B6-82BB-9E4A22459CEA}" srcId="{0A3824C2-009E-4DFD-B551-D5B6E31280F9}" destId="{5CA6419E-D0F9-4050-AE8E-D8273A6EA720}" srcOrd="0" destOrd="0" parTransId="{BD835AC0-2360-421E-A2B8-BE822E803482}" sibTransId="{C1C7BFAA-2D54-4410-98DF-0756F04385ED}"/>
    <dgm:cxn modelId="{AF87D0C3-2260-4D1F-A24E-0A4B54FF5264}" type="presOf" srcId="{DE867DE8-7B65-46BD-BFC2-C9193552A60B}" destId="{9353F409-5F2A-4B14-B8DF-EBB362DD6BF2}" srcOrd="0" destOrd="0" presId="urn:microsoft.com/office/officeart/2005/8/layout/hierarchy1"/>
    <dgm:cxn modelId="{5D73A029-646F-43D0-A07D-50CE0636CA41}" type="presOf" srcId="{75672504-23E3-41C8-B5D4-352274CE6D3E}" destId="{D9F079C9-414E-49D9-A6BD-A189E2ADB92C}" srcOrd="0" destOrd="0" presId="urn:microsoft.com/office/officeart/2005/8/layout/hierarchy1"/>
    <dgm:cxn modelId="{D1FDB345-7ABB-4532-970A-F453C877B5A6}" type="presParOf" srcId="{D4A6E224-18CE-47B3-AFF0-252F8C5FC5A1}" destId="{D0AF0058-FCB0-4BF4-AC48-240829EAE3CB}" srcOrd="0" destOrd="0" presId="urn:microsoft.com/office/officeart/2005/8/layout/hierarchy1"/>
    <dgm:cxn modelId="{75DD842A-5268-4C49-BC99-FC37BCECF36C}" type="presParOf" srcId="{D0AF0058-FCB0-4BF4-AC48-240829EAE3CB}" destId="{35AB002B-9306-4DCB-85E4-3A70AE88276A}" srcOrd="0" destOrd="0" presId="urn:microsoft.com/office/officeart/2005/8/layout/hierarchy1"/>
    <dgm:cxn modelId="{DD419E87-A33F-41D0-B30D-C02DB9A03D34}" type="presParOf" srcId="{35AB002B-9306-4DCB-85E4-3A70AE88276A}" destId="{85054C0B-637A-4529-889C-47531389B438}" srcOrd="0" destOrd="0" presId="urn:microsoft.com/office/officeart/2005/8/layout/hierarchy1"/>
    <dgm:cxn modelId="{1FE95E23-E00A-450D-AECF-2C3A322AFC5B}" type="presParOf" srcId="{35AB002B-9306-4DCB-85E4-3A70AE88276A}" destId="{7AB96A78-130A-4DCA-A85F-131C7A1921AE}" srcOrd="1" destOrd="0" presId="urn:microsoft.com/office/officeart/2005/8/layout/hierarchy1"/>
    <dgm:cxn modelId="{40951F71-8E4C-45E5-AE8E-2582346507EF}" type="presParOf" srcId="{D0AF0058-FCB0-4BF4-AC48-240829EAE3CB}" destId="{3C76E754-8DEA-4F7E-9190-CC0B3FD5DEEF}" srcOrd="1" destOrd="0" presId="urn:microsoft.com/office/officeart/2005/8/layout/hierarchy1"/>
    <dgm:cxn modelId="{9B04DA08-2E08-44CE-B48E-41F8A879F561}" type="presParOf" srcId="{3C76E754-8DEA-4F7E-9190-CC0B3FD5DEEF}" destId="{CD0BAA3D-712F-4184-AD2C-A24C6E924C2D}" srcOrd="0" destOrd="0" presId="urn:microsoft.com/office/officeart/2005/8/layout/hierarchy1"/>
    <dgm:cxn modelId="{2AE6786C-B4CD-4AA5-B828-F6B4DE870A95}" type="presParOf" srcId="{3C76E754-8DEA-4F7E-9190-CC0B3FD5DEEF}" destId="{E2A1140B-7A6B-4E26-A4B2-0D84368E889F}" srcOrd="1" destOrd="0" presId="urn:microsoft.com/office/officeart/2005/8/layout/hierarchy1"/>
    <dgm:cxn modelId="{D8FBAA14-8C9A-40FC-888F-458B2D228846}" type="presParOf" srcId="{E2A1140B-7A6B-4E26-A4B2-0D84368E889F}" destId="{3E1D91EC-B26D-4A2C-AD39-97DD0635AB93}" srcOrd="0" destOrd="0" presId="urn:microsoft.com/office/officeart/2005/8/layout/hierarchy1"/>
    <dgm:cxn modelId="{9F293262-9F2E-4F76-BE2A-B0B790264FFE}" type="presParOf" srcId="{3E1D91EC-B26D-4A2C-AD39-97DD0635AB93}" destId="{68350D0A-F4A8-4DDB-980D-A3BDA316B0FF}" srcOrd="0" destOrd="0" presId="urn:microsoft.com/office/officeart/2005/8/layout/hierarchy1"/>
    <dgm:cxn modelId="{8167E961-EE8A-4566-8C7F-2CFBD10AEA13}" type="presParOf" srcId="{3E1D91EC-B26D-4A2C-AD39-97DD0635AB93}" destId="{EC21CFE3-BA7D-4729-842C-51266209D707}" srcOrd="1" destOrd="0" presId="urn:microsoft.com/office/officeart/2005/8/layout/hierarchy1"/>
    <dgm:cxn modelId="{4C0EC8FE-2804-4E3B-B498-AE38219BEFEF}" type="presParOf" srcId="{E2A1140B-7A6B-4E26-A4B2-0D84368E889F}" destId="{9B23A8A4-71A0-48CB-90C2-1064994A9BC8}" srcOrd="1" destOrd="0" presId="urn:microsoft.com/office/officeart/2005/8/layout/hierarchy1"/>
    <dgm:cxn modelId="{7BE1785E-C6FD-43F9-9FDB-5C69AF3D19B7}" type="presParOf" srcId="{9B23A8A4-71A0-48CB-90C2-1064994A9BC8}" destId="{1F553D73-9F9D-4117-9DA8-B1DE8210ADDC}" srcOrd="0" destOrd="0" presId="urn:microsoft.com/office/officeart/2005/8/layout/hierarchy1"/>
    <dgm:cxn modelId="{17682E68-9CC6-47BA-92EF-3BA2795A7AB3}" type="presParOf" srcId="{9B23A8A4-71A0-48CB-90C2-1064994A9BC8}" destId="{18535F64-CB08-49A4-9719-87B7E9807F28}" srcOrd="1" destOrd="0" presId="urn:microsoft.com/office/officeart/2005/8/layout/hierarchy1"/>
    <dgm:cxn modelId="{1743B16D-DAC0-49BB-A550-F67480C46811}" type="presParOf" srcId="{18535F64-CB08-49A4-9719-87B7E9807F28}" destId="{47ADD8CD-10EE-421A-BF0E-33ECED5461E6}" srcOrd="0" destOrd="0" presId="urn:microsoft.com/office/officeart/2005/8/layout/hierarchy1"/>
    <dgm:cxn modelId="{723C97FB-59C5-41DB-A19D-ED36FB2A0D13}" type="presParOf" srcId="{47ADD8CD-10EE-421A-BF0E-33ECED5461E6}" destId="{0FEB2AE3-1250-4D59-9BEA-A558FF719700}" srcOrd="0" destOrd="0" presId="urn:microsoft.com/office/officeart/2005/8/layout/hierarchy1"/>
    <dgm:cxn modelId="{4A8C5E4A-7392-4B78-BABB-F05C0BE7F3CE}" type="presParOf" srcId="{47ADD8CD-10EE-421A-BF0E-33ECED5461E6}" destId="{9353F409-5F2A-4B14-B8DF-EBB362DD6BF2}" srcOrd="1" destOrd="0" presId="urn:microsoft.com/office/officeart/2005/8/layout/hierarchy1"/>
    <dgm:cxn modelId="{F1C4F335-B784-4C46-86CF-2EFA0264F93A}" type="presParOf" srcId="{18535F64-CB08-49A4-9719-87B7E9807F28}" destId="{54BDC376-CB20-4546-A997-0AE78E5233F4}" srcOrd="1" destOrd="0" presId="urn:microsoft.com/office/officeart/2005/8/layout/hierarchy1"/>
    <dgm:cxn modelId="{927951D4-3674-4DD5-9C2F-E4A720E1FAB1}" type="presParOf" srcId="{3C76E754-8DEA-4F7E-9190-CC0B3FD5DEEF}" destId="{C55240A0-3D04-4957-9933-B9FBC8B3F823}" srcOrd="2" destOrd="0" presId="urn:microsoft.com/office/officeart/2005/8/layout/hierarchy1"/>
    <dgm:cxn modelId="{1E8A7312-9CAE-42C6-9091-C87FDB7DAFC8}" type="presParOf" srcId="{3C76E754-8DEA-4F7E-9190-CC0B3FD5DEEF}" destId="{8A509784-1281-4597-932C-CE03078627D4}" srcOrd="3" destOrd="0" presId="urn:microsoft.com/office/officeart/2005/8/layout/hierarchy1"/>
    <dgm:cxn modelId="{DDC2549C-2A28-4C37-A3C1-AE200617995A}" type="presParOf" srcId="{8A509784-1281-4597-932C-CE03078627D4}" destId="{2B4F240D-03AB-4732-8B78-B8D58506A9B5}" srcOrd="0" destOrd="0" presId="urn:microsoft.com/office/officeart/2005/8/layout/hierarchy1"/>
    <dgm:cxn modelId="{1562BA46-3DD3-4257-80BA-A96A52C5FAD1}" type="presParOf" srcId="{2B4F240D-03AB-4732-8B78-B8D58506A9B5}" destId="{E6EA4E5D-9386-42D9-8968-C574092A5D1A}" srcOrd="0" destOrd="0" presId="urn:microsoft.com/office/officeart/2005/8/layout/hierarchy1"/>
    <dgm:cxn modelId="{276FCD0E-8995-4FB7-9291-56C2D6874292}" type="presParOf" srcId="{2B4F240D-03AB-4732-8B78-B8D58506A9B5}" destId="{BBF4DD0B-7D48-4E9F-BF5F-B66704FC5062}" srcOrd="1" destOrd="0" presId="urn:microsoft.com/office/officeart/2005/8/layout/hierarchy1"/>
    <dgm:cxn modelId="{A8FE1D3B-29AD-4D1F-A670-533607D10356}" type="presParOf" srcId="{8A509784-1281-4597-932C-CE03078627D4}" destId="{EEB3F53A-22F3-4A56-BBB3-324E68CA42B6}" srcOrd="1" destOrd="0" presId="urn:microsoft.com/office/officeart/2005/8/layout/hierarchy1"/>
    <dgm:cxn modelId="{0EDED626-E222-44A1-952D-A9C6EA3E177A}" type="presParOf" srcId="{EEB3F53A-22F3-4A56-BBB3-324E68CA42B6}" destId="{D9F079C9-414E-49D9-A6BD-A189E2ADB92C}" srcOrd="0" destOrd="0" presId="urn:microsoft.com/office/officeart/2005/8/layout/hierarchy1"/>
    <dgm:cxn modelId="{E41AFA0D-4AD7-4ADB-A735-8B742EB52157}" type="presParOf" srcId="{EEB3F53A-22F3-4A56-BBB3-324E68CA42B6}" destId="{F20700C2-E352-401B-AD0D-3C0511AE6D57}" srcOrd="1" destOrd="0" presId="urn:microsoft.com/office/officeart/2005/8/layout/hierarchy1"/>
    <dgm:cxn modelId="{5DDDAF16-4608-4727-B51B-C7B112626F7D}" type="presParOf" srcId="{F20700C2-E352-401B-AD0D-3C0511AE6D57}" destId="{D4C1635E-4DA5-4CAE-A119-4CE6FE997C2C}" srcOrd="0" destOrd="0" presId="urn:microsoft.com/office/officeart/2005/8/layout/hierarchy1"/>
    <dgm:cxn modelId="{DCF7D9A3-C802-4926-9E7E-2011C799261C}" type="presParOf" srcId="{D4C1635E-4DA5-4CAE-A119-4CE6FE997C2C}" destId="{EA4D1398-699B-4116-A4EB-7466C0B36C52}" srcOrd="0" destOrd="0" presId="urn:microsoft.com/office/officeart/2005/8/layout/hierarchy1"/>
    <dgm:cxn modelId="{59253D0C-477A-401B-B309-D07AD374087F}" type="presParOf" srcId="{D4C1635E-4DA5-4CAE-A119-4CE6FE997C2C}" destId="{EF89643F-18B0-45AF-8104-B0421B3BB8B0}" srcOrd="1" destOrd="0" presId="urn:microsoft.com/office/officeart/2005/8/layout/hierarchy1"/>
    <dgm:cxn modelId="{C17BDD49-F1E2-4201-A732-44D3FE7ADCEF}" type="presParOf" srcId="{F20700C2-E352-401B-AD0D-3C0511AE6D57}" destId="{2A6040BB-DEB0-4934-B69E-E9F8B4ADB215}"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079C9-414E-49D9-A6BD-A189E2ADB92C}">
      <dsp:nvSpPr>
        <dsp:cNvPr id="0" name=""/>
        <dsp:cNvSpPr/>
      </dsp:nvSpPr>
      <dsp:spPr>
        <a:xfrm>
          <a:off x="2714125" y="1786860"/>
          <a:ext cx="91440" cy="333487"/>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55240A0-3D04-4957-9933-B9FBC8B3F823}">
      <dsp:nvSpPr>
        <dsp:cNvPr id="0" name=""/>
        <dsp:cNvSpPr/>
      </dsp:nvSpPr>
      <dsp:spPr>
        <a:xfrm>
          <a:off x="2060497" y="727349"/>
          <a:ext cx="699347" cy="332825"/>
        </a:xfrm>
        <a:custGeom>
          <a:avLst/>
          <a:gdLst/>
          <a:ahLst/>
          <a:cxnLst/>
          <a:rect l="0" t="0" r="0" b="0"/>
          <a:pathLst>
            <a:path>
              <a:moveTo>
                <a:pt x="0" y="0"/>
              </a:moveTo>
              <a:lnTo>
                <a:pt x="0" y="279734"/>
              </a:lnTo>
              <a:lnTo>
                <a:pt x="862531" y="279734"/>
              </a:lnTo>
              <a:lnTo>
                <a:pt x="862531"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553D73-9F9D-4117-9DA8-B1DE8210ADDC}">
      <dsp:nvSpPr>
        <dsp:cNvPr id="0" name=""/>
        <dsp:cNvSpPr/>
      </dsp:nvSpPr>
      <dsp:spPr>
        <a:xfrm>
          <a:off x="1315430" y="1786860"/>
          <a:ext cx="91440" cy="332825"/>
        </a:xfrm>
        <a:custGeom>
          <a:avLst/>
          <a:gdLst/>
          <a:ahLst/>
          <a:cxnLst/>
          <a:rect l="0" t="0" r="0" b="0"/>
          <a:pathLst>
            <a:path>
              <a:moveTo>
                <a:pt x="45720" y="0"/>
              </a:moveTo>
              <a:lnTo>
                <a:pt x="45720" y="410486"/>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0BAA3D-712F-4184-AD2C-A24C6E924C2D}">
      <dsp:nvSpPr>
        <dsp:cNvPr id="0" name=""/>
        <dsp:cNvSpPr/>
      </dsp:nvSpPr>
      <dsp:spPr>
        <a:xfrm>
          <a:off x="1361150" y="727349"/>
          <a:ext cx="699347" cy="332825"/>
        </a:xfrm>
        <a:custGeom>
          <a:avLst/>
          <a:gdLst/>
          <a:ahLst/>
          <a:cxnLst/>
          <a:rect l="0" t="0" r="0" b="0"/>
          <a:pathLst>
            <a:path>
              <a:moveTo>
                <a:pt x="862531" y="0"/>
              </a:moveTo>
              <a:lnTo>
                <a:pt x="862531" y="279734"/>
              </a:lnTo>
              <a:lnTo>
                <a:pt x="0" y="279734"/>
              </a:lnTo>
              <a:lnTo>
                <a:pt x="0" y="41048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054C0B-637A-4529-889C-47531389B438}">
      <dsp:nvSpPr>
        <dsp:cNvPr id="0" name=""/>
        <dsp:cNvSpPr/>
      </dsp:nvSpPr>
      <dsp:spPr>
        <a:xfrm>
          <a:off x="1488304" y="663"/>
          <a:ext cx="1144386" cy="726685"/>
        </a:xfrm>
        <a:prstGeom prst="roundRect">
          <a:avLst>
            <a:gd name="adj" fmla="val 10000"/>
          </a:avLst>
        </a:prstGeom>
        <a:solidFill>
          <a:srgbClr val="5B9BD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AB96A78-130A-4DCA-A85F-131C7A1921AE}">
      <dsp:nvSpPr>
        <dsp:cNvPr id="0" name=""/>
        <dsp:cNvSpPr/>
      </dsp:nvSpPr>
      <dsp:spPr>
        <a:xfrm>
          <a:off x="1615458" y="121459"/>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Bileşikler</a:t>
          </a:r>
        </a:p>
      </dsp:txBody>
      <dsp:txXfrm>
        <a:off x="1636742" y="142743"/>
        <a:ext cx="1101818" cy="684117"/>
      </dsp:txXfrm>
    </dsp:sp>
    <dsp:sp modelId="{68350D0A-F4A8-4DDB-980D-A3BDA316B0FF}">
      <dsp:nvSpPr>
        <dsp:cNvPr id="0" name=""/>
        <dsp:cNvSpPr/>
      </dsp:nvSpPr>
      <dsp:spPr>
        <a:xfrm>
          <a:off x="788956"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C21CFE3-BA7D-4729-842C-51266209D707}">
      <dsp:nvSpPr>
        <dsp:cNvPr id="0" name=""/>
        <dsp:cNvSpPr/>
      </dsp:nvSpPr>
      <dsp:spPr>
        <a:xfrm>
          <a:off x="916111"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Fenolik Asitler</a:t>
          </a:r>
        </a:p>
      </dsp:txBody>
      <dsp:txXfrm>
        <a:off x="937395" y="1202255"/>
        <a:ext cx="1101818" cy="684117"/>
      </dsp:txXfrm>
    </dsp:sp>
    <dsp:sp modelId="{0FEB2AE3-1250-4D59-9BEA-A558FF719700}">
      <dsp:nvSpPr>
        <dsp:cNvPr id="0" name=""/>
        <dsp:cNvSpPr/>
      </dsp:nvSpPr>
      <dsp:spPr>
        <a:xfrm>
          <a:off x="788956" y="2119686"/>
          <a:ext cx="1144386" cy="462070"/>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353F409-5F2A-4B14-B8DF-EBB362DD6BF2}">
      <dsp:nvSpPr>
        <dsp:cNvPr id="0" name=""/>
        <dsp:cNvSpPr/>
      </dsp:nvSpPr>
      <dsp:spPr>
        <a:xfrm>
          <a:off x="916111" y="2240483"/>
          <a:ext cx="1144386" cy="462070"/>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1.Sinamik asitler</a:t>
          </a:r>
        </a:p>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2.Benzoik asitler</a:t>
          </a:r>
        </a:p>
      </dsp:txBody>
      <dsp:txXfrm>
        <a:off x="929645" y="2254017"/>
        <a:ext cx="1117318" cy="435002"/>
      </dsp:txXfrm>
    </dsp:sp>
    <dsp:sp modelId="{E6EA4E5D-9386-42D9-8968-C574092A5D1A}">
      <dsp:nvSpPr>
        <dsp:cNvPr id="0" name=""/>
        <dsp:cNvSpPr/>
      </dsp:nvSpPr>
      <dsp:spPr>
        <a:xfrm>
          <a:off x="2187652" y="1060175"/>
          <a:ext cx="1144386" cy="726685"/>
        </a:xfrm>
        <a:prstGeom prst="roundRect">
          <a:avLst>
            <a:gd name="adj" fmla="val 10000"/>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BF4DD0B-7D48-4E9F-BF5F-B66704FC5062}">
      <dsp:nvSpPr>
        <dsp:cNvPr id="0" name=""/>
        <dsp:cNvSpPr/>
      </dsp:nvSpPr>
      <dsp:spPr>
        <a:xfrm>
          <a:off x="2314806" y="1180971"/>
          <a:ext cx="1144386" cy="726685"/>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Flavanoidler</a:t>
          </a:r>
        </a:p>
      </dsp:txBody>
      <dsp:txXfrm>
        <a:off x="2336090" y="1202255"/>
        <a:ext cx="1101818" cy="684117"/>
      </dsp:txXfrm>
    </dsp:sp>
    <dsp:sp modelId="{EA4D1398-699B-4116-A4EB-7466C0B36C52}">
      <dsp:nvSpPr>
        <dsp:cNvPr id="0" name=""/>
        <dsp:cNvSpPr/>
      </dsp:nvSpPr>
      <dsp:spPr>
        <a:xfrm>
          <a:off x="2216227" y="2120347"/>
          <a:ext cx="1144386" cy="1254528"/>
        </a:xfrm>
        <a:prstGeom prst="roundRect">
          <a:avLst>
            <a:gd name="adj" fmla="val 10000"/>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F89643F-18B0-45AF-8104-B0421B3BB8B0}">
      <dsp:nvSpPr>
        <dsp:cNvPr id="0" name=""/>
        <dsp:cNvSpPr/>
      </dsp:nvSpPr>
      <dsp:spPr>
        <a:xfrm>
          <a:off x="2343381" y="2241144"/>
          <a:ext cx="1144386" cy="1254528"/>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1. Antosiyanidinler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2. Flavonlar ve flavonoller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3. Flavanonlar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4. Flavanoller</a:t>
          </a:r>
        </a:p>
        <a:p>
          <a:pPr lvl="0" algn="l" defTabSz="355600">
            <a:lnSpc>
              <a:spcPct val="90000"/>
            </a:lnSpc>
            <a:spcBef>
              <a:spcPct val="0"/>
            </a:spcBef>
            <a:spcAft>
              <a:spcPct val="35000"/>
            </a:spcAft>
          </a:pPr>
          <a:r>
            <a:rPr lang="tr-TR" sz="800" kern="1200">
              <a:solidFill>
                <a:sysClr val="windowText" lastClr="000000">
                  <a:hueOff val="0"/>
                  <a:satOff val="0"/>
                  <a:lumOff val="0"/>
                  <a:alphaOff val="0"/>
                </a:sysClr>
              </a:solidFill>
              <a:latin typeface="Calibri" panose="020F0502020204030204"/>
              <a:ea typeface="+mn-ea"/>
              <a:cs typeface="+mn-cs"/>
            </a:rPr>
            <a:t>5. Proantosiyanidinler</a:t>
          </a:r>
        </a:p>
        <a:p>
          <a:pPr lvl="0" algn="l" defTabSz="355600">
            <a:lnSpc>
              <a:spcPct val="90000"/>
            </a:lnSpc>
            <a:spcBef>
              <a:spcPct val="0"/>
            </a:spcBef>
            <a:spcAft>
              <a:spcPct val="35000"/>
            </a:spcAft>
          </a:pPr>
          <a:endParaRPr lang="tr-TR" sz="800" kern="1200">
            <a:solidFill>
              <a:sysClr val="windowText" lastClr="000000">
                <a:hueOff val="0"/>
                <a:satOff val="0"/>
                <a:lumOff val="0"/>
                <a:alphaOff val="0"/>
              </a:sysClr>
            </a:solidFill>
            <a:latin typeface="Calibri" panose="020F0502020204030204"/>
            <a:ea typeface="+mn-ea"/>
            <a:cs typeface="+mn-cs"/>
          </a:endParaRPr>
        </a:p>
      </dsp:txBody>
      <dsp:txXfrm>
        <a:off x="2376899" y="2274662"/>
        <a:ext cx="1077350" cy="11874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0.41458</cdr:x>
      <cdr:y>0.42857</cdr:y>
    </cdr:from>
    <cdr:to>
      <cdr:x>0.47194</cdr:x>
      <cdr:y>0.51555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5475" y="1171562"/>
          <a:ext cx="262250" cy="237775"/>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6BF560CFA24226AD1E110CF4469AE8"/>
        <w:category>
          <w:name w:val="Genel"/>
          <w:gallery w:val="placeholder"/>
        </w:category>
        <w:types>
          <w:type w:val="bbPlcHdr"/>
        </w:types>
        <w:behaviors>
          <w:behavior w:val="content"/>
        </w:behaviors>
        <w:guid w:val="{8978C5C8-080E-4C90-8FF7-19E86B52F671}"/>
      </w:docPartPr>
      <w:docPartBody>
        <w:p w:rsidR="00D43E1C" w:rsidRDefault="00244691" w:rsidP="00244691">
          <w:pPr>
            <w:pStyle w:val="F06BF560CFA24226AD1E110CF4469AE8"/>
          </w:pPr>
          <w:r w:rsidRPr="0089648C">
            <w:rPr>
              <w:rStyle w:val="YerTutucuMetni"/>
            </w:rPr>
            <w:t>Click here to enter text.</w:t>
          </w:r>
        </w:p>
      </w:docPartBody>
    </w:docPart>
    <w:docPart>
      <w:docPartPr>
        <w:name w:val="5E896C0D193D4658ADD77BAA0162059B"/>
        <w:category>
          <w:name w:val="Genel"/>
          <w:gallery w:val="placeholder"/>
        </w:category>
        <w:types>
          <w:type w:val="bbPlcHdr"/>
        </w:types>
        <w:behaviors>
          <w:behavior w:val="content"/>
        </w:behaviors>
        <w:guid w:val="{63D0C060-E748-4DCF-B826-68DD7DE6D1CA}"/>
      </w:docPartPr>
      <w:docPartBody>
        <w:p w:rsidR="00D43E1C" w:rsidRDefault="00244691" w:rsidP="00244691">
          <w:pPr>
            <w:pStyle w:val="5E896C0D193D4658ADD77BAA0162059B"/>
          </w:pPr>
          <w:r w:rsidRPr="0089648C">
            <w:rPr>
              <w:rStyle w:val="YerTutucuMetni"/>
            </w:rPr>
            <w:t>Click here to enter text.</w:t>
          </w:r>
        </w:p>
      </w:docPartBody>
    </w:docPart>
    <w:docPart>
      <w:docPartPr>
        <w:name w:val="97A8D3A1DC034EFD8D8211E2BBA14CC3"/>
        <w:category>
          <w:name w:val="Genel"/>
          <w:gallery w:val="placeholder"/>
        </w:category>
        <w:types>
          <w:type w:val="bbPlcHdr"/>
        </w:types>
        <w:behaviors>
          <w:behavior w:val="content"/>
        </w:behaviors>
        <w:guid w:val="{71B6B90D-08D1-4F67-A49C-F91B48AAB724}"/>
      </w:docPartPr>
      <w:docPartBody>
        <w:p w:rsidR="00D43E1C" w:rsidRDefault="00244691" w:rsidP="00244691">
          <w:pPr>
            <w:pStyle w:val="97A8D3A1DC034EFD8D8211E2BBA14CC3"/>
          </w:pPr>
          <w:r>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15FD338t00">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1"/>
    <w:rsid w:val="000473E9"/>
    <w:rsid w:val="001A5C26"/>
    <w:rsid w:val="0023238B"/>
    <w:rsid w:val="00244691"/>
    <w:rsid w:val="00450E0F"/>
    <w:rsid w:val="004D1A37"/>
    <w:rsid w:val="005F5E79"/>
    <w:rsid w:val="006277D5"/>
    <w:rsid w:val="00695443"/>
    <w:rsid w:val="007D1634"/>
    <w:rsid w:val="007E3263"/>
    <w:rsid w:val="0085381C"/>
    <w:rsid w:val="00BE2735"/>
    <w:rsid w:val="00D43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44691"/>
    <w:rPr>
      <w:color w:val="808080"/>
    </w:rPr>
  </w:style>
  <w:style w:type="paragraph" w:customStyle="1" w:styleId="F06BF560CFA24226AD1E110CF4469AE8">
    <w:name w:val="F06BF560CFA24226AD1E110CF4469AE8"/>
    <w:rsid w:val="00244691"/>
  </w:style>
  <w:style w:type="paragraph" w:customStyle="1" w:styleId="5E896C0D193D4658ADD77BAA0162059B">
    <w:name w:val="5E896C0D193D4658ADD77BAA0162059B"/>
    <w:rsid w:val="00244691"/>
  </w:style>
  <w:style w:type="paragraph" w:customStyle="1" w:styleId="97A8D3A1DC034EFD8D8211E2BBA14CC3">
    <w:name w:val="97A8D3A1DC034EFD8D8211E2BBA14CC3"/>
    <w:rsid w:val="00244691"/>
  </w:style>
  <w:style w:type="paragraph" w:customStyle="1" w:styleId="D3FA0E9764E3433882B2D49A060C6BA2">
    <w:name w:val="D3FA0E9764E3433882B2D49A060C6BA2"/>
    <w:rsid w:val="006277D5"/>
  </w:style>
  <w:style w:type="paragraph" w:customStyle="1" w:styleId="C3C57A9714754CEB8EB05EA838D2DF6A">
    <w:name w:val="C3C57A9714754CEB8EB05EA838D2DF6A"/>
    <w:rsid w:val="006277D5"/>
  </w:style>
  <w:style w:type="paragraph" w:customStyle="1" w:styleId="2AA0EC23BE0E44D69BD4E901D0199152">
    <w:name w:val="2AA0EC23BE0E44D69BD4E901D0199152"/>
    <w:rsid w:val="00627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2A0E-6199-4185-A3D7-8C4BF47A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134</TotalTime>
  <Pages>1</Pages>
  <Words>5211</Words>
  <Characters>29704</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34846</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sarıçam</dc:creator>
  <cp:lastModifiedBy>sau</cp:lastModifiedBy>
  <cp:revision>15</cp:revision>
  <cp:lastPrinted>2015-12-15T11:13:00Z</cp:lastPrinted>
  <dcterms:created xsi:type="dcterms:W3CDTF">2015-12-15T09:28:00Z</dcterms:created>
  <dcterms:modified xsi:type="dcterms:W3CDTF">2016-06-24T11:35:00Z</dcterms:modified>
</cp:coreProperties>
</file>